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13534" w14:textId="77777777" w:rsidR="000B217D" w:rsidRPr="007046E6" w:rsidRDefault="00131805" w:rsidP="007046E6">
      <w:pPr>
        <w:spacing w:line="360" w:lineRule="auto"/>
        <w:jc w:val="center"/>
        <w:rPr>
          <w:b/>
          <w:lang w:val="lt-LT"/>
        </w:rPr>
      </w:pPr>
      <w:bookmarkStart w:id="0" w:name="_GoBack"/>
      <w:bookmarkEnd w:id="0"/>
      <w:r w:rsidRPr="007046E6">
        <w:rPr>
          <w:b/>
          <w:lang w:val="lt-LT"/>
        </w:rPr>
        <w:br w:type="textWrapping" w:clear="all"/>
      </w:r>
      <w:bookmarkStart w:id="1" w:name="Institucija"/>
      <w:r w:rsidR="000B217D" w:rsidRPr="007046E6">
        <w:rPr>
          <w:b/>
          <w:lang w:val="lt-LT"/>
        </w:rPr>
        <w:t>LAZDIJŲ RAJONO SAVIVALDYBĖS TARYBA</w:t>
      </w:r>
      <w:bookmarkEnd w:id="1"/>
    </w:p>
    <w:p w14:paraId="7072D9D0" w14:textId="77777777" w:rsidR="000B217D" w:rsidRPr="007046E6" w:rsidRDefault="000B217D" w:rsidP="007046E6">
      <w:pPr>
        <w:spacing w:line="360" w:lineRule="auto"/>
        <w:rPr>
          <w:b/>
          <w:lang w:val="lt-LT"/>
        </w:rPr>
      </w:pPr>
    </w:p>
    <w:p w14:paraId="011AFD2C" w14:textId="77777777" w:rsidR="00B94C7A" w:rsidRPr="007046E6" w:rsidRDefault="00B94C7A" w:rsidP="00DF737F">
      <w:pPr>
        <w:pStyle w:val="Pagrindinistekstas"/>
        <w:jc w:val="center"/>
        <w:rPr>
          <w:rFonts w:eastAsia="Lucida Sans Unicode" w:cs="Tahoma"/>
          <w:b/>
          <w:kern w:val="1"/>
        </w:rPr>
      </w:pPr>
      <w:r w:rsidRPr="007046E6">
        <w:rPr>
          <w:rFonts w:eastAsia="Lucida Sans Unicode" w:cs="Tahoma"/>
          <w:b/>
          <w:kern w:val="1"/>
        </w:rPr>
        <w:t>SPRENDIMAS</w:t>
      </w:r>
    </w:p>
    <w:p w14:paraId="036F3729" w14:textId="77777777" w:rsidR="006C2E35" w:rsidRPr="007046E6" w:rsidRDefault="00131805" w:rsidP="00DF737F">
      <w:pPr>
        <w:pStyle w:val="Pagrindinistekstas"/>
        <w:jc w:val="center"/>
        <w:rPr>
          <w:rFonts w:eastAsia="Lucida Sans Unicode" w:cs="Tahoma"/>
          <w:b/>
          <w:kern w:val="1"/>
        </w:rPr>
      </w:pPr>
      <w:r w:rsidRPr="007046E6">
        <w:rPr>
          <w:rFonts w:eastAsia="Lucida Sans Unicode" w:cs="Tahoma"/>
          <w:b/>
          <w:kern w:val="1"/>
        </w:rPr>
        <w:t>DĖL  LAZDIJŲ RAJO</w:t>
      </w:r>
      <w:r w:rsidR="00116101" w:rsidRPr="007046E6">
        <w:rPr>
          <w:rFonts w:eastAsia="Lucida Sans Unicode" w:cs="Tahoma"/>
          <w:b/>
          <w:kern w:val="1"/>
        </w:rPr>
        <w:t xml:space="preserve">NO SAVIVALDYBĖS ŠVIETIMO ĮSTAIGOSE TAIKOMŲ </w:t>
      </w:r>
      <w:r w:rsidRPr="007046E6">
        <w:rPr>
          <w:rFonts w:eastAsia="Lucida Sans Unicode" w:cs="Tahoma"/>
          <w:b/>
          <w:kern w:val="1"/>
        </w:rPr>
        <w:t xml:space="preserve"> PRIEŠMOKYKLINIO UGDYMO ORGANIZAVIMO MODELIŲ PATVIRTINIMO</w:t>
      </w:r>
    </w:p>
    <w:p w14:paraId="5CA3DFE2" w14:textId="77777777" w:rsidR="008E174F" w:rsidRPr="007046E6" w:rsidRDefault="008E174F" w:rsidP="00DF737F">
      <w:pPr>
        <w:pStyle w:val="Pagrindinistekstas"/>
        <w:jc w:val="center"/>
        <w:rPr>
          <w:rFonts w:eastAsia="Lucida Sans Unicode" w:cs="Tahoma"/>
          <w:kern w:val="1"/>
        </w:rPr>
      </w:pPr>
    </w:p>
    <w:p w14:paraId="15D0CB16" w14:textId="6DB0272C" w:rsidR="00D24582" w:rsidRPr="007046E6" w:rsidRDefault="00557C65" w:rsidP="007046E6">
      <w:pPr>
        <w:pStyle w:val="Pagrindinistekstas"/>
        <w:spacing w:line="360" w:lineRule="auto"/>
        <w:jc w:val="center"/>
        <w:rPr>
          <w:rFonts w:eastAsia="Lucida Sans Unicode" w:cs="Tahoma"/>
          <w:kern w:val="1"/>
        </w:rPr>
      </w:pPr>
      <w:r w:rsidRPr="007046E6">
        <w:rPr>
          <w:rFonts w:eastAsia="Lucida Sans Unicode" w:cs="Tahoma"/>
          <w:kern w:val="1"/>
        </w:rPr>
        <w:t>20</w:t>
      </w:r>
      <w:r w:rsidR="0058521A" w:rsidRPr="007046E6">
        <w:rPr>
          <w:rFonts w:eastAsia="Lucida Sans Unicode" w:cs="Tahoma"/>
          <w:kern w:val="1"/>
        </w:rPr>
        <w:t>20</w:t>
      </w:r>
      <w:r w:rsidRPr="007046E6">
        <w:rPr>
          <w:rFonts w:eastAsia="Lucida Sans Unicode" w:cs="Tahoma"/>
          <w:kern w:val="1"/>
        </w:rPr>
        <w:t xml:space="preserve"> </w:t>
      </w:r>
      <w:r w:rsidR="000B217D" w:rsidRPr="007046E6">
        <w:rPr>
          <w:rFonts w:eastAsia="Lucida Sans Unicode" w:cs="Tahoma"/>
          <w:kern w:val="1"/>
        </w:rPr>
        <w:t>m.</w:t>
      </w:r>
      <w:r w:rsidR="00776B64" w:rsidRPr="007046E6">
        <w:rPr>
          <w:rFonts w:eastAsia="Lucida Sans Unicode" w:cs="Tahoma"/>
          <w:kern w:val="1"/>
        </w:rPr>
        <w:t xml:space="preserve"> </w:t>
      </w:r>
      <w:r w:rsidR="009A0B8C">
        <w:rPr>
          <w:rFonts w:eastAsia="Lucida Sans Unicode" w:cs="Tahoma"/>
          <w:kern w:val="1"/>
        </w:rPr>
        <w:t>rugpjūčio</w:t>
      </w:r>
      <w:r w:rsidR="00AC0996">
        <w:rPr>
          <w:rFonts w:eastAsia="Lucida Sans Unicode" w:cs="Tahoma"/>
          <w:kern w:val="1"/>
        </w:rPr>
        <w:t xml:space="preserve"> 20 </w:t>
      </w:r>
      <w:r w:rsidR="009C2FD3" w:rsidRPr="007046E6">
        <w:rPr>
          <w:rFonts w:eastAsia="Lucida Sans Unicode" w:cs="Tahoma"/>
          <w:kern w:val="1"/>
        </w:rPr>
        <w:t>d.</w:t>
      </w:r>
      <w:r w:rsidR="00BE4A68" w:rsidRPr="007046E6">
        <w:rPr>
          <w:rFonts w:eastAsia="Lucida Sans Unicode" w:cs="Tahoma"/>
          <w:kern w:val="1"/>
        </w:rPr>
        <w:t xml:space="preserve"> </w:t>
      </w:r>
      <w:r w:rsidR="000B217D" w:rsidRPr="007046E6">
        <w:rPr>
          <w:rFonts w:eastAsia="Lucida Sans Unicode" w:cs="Tahoma"/>
          <w:kern w:val="1"/>
        </w:rPr>
        <w:t>Nr.</w:t>
      </w:r>
      <w:r w:rsidR="00A0045B" w:rsidRPr="007046E6">
        <w:rPr>
          <w:rFonts w:eastAsia="Lucida Sans Unicode" w:cs="Tahoma"/>
          <w:kern w:val="1"/>
        </w:rPr>
        <w:t xml:space="preserve"> </w:t>
      </w:r>
      <w:r w:rsidR="00AC0996">
        <w:rPr>
          <w:rFonts w:eastAsia="Lucida Sans Unicode" w:cs="Tahoma"/>
          <w:kern w:val="1"/>
        </w:rPr>
        <w:t>34-474</w:t>
      </w:r>
      <w:r w:rsidR="0058521A" w:rsidRPr="007046E6">
        <w:rPr>
          <w:rFonts w:eastAsia="Lucida Sans Unicode" w:cs="Tahoma"/>
          <w:kern w:val="1"/>
        </w:rPr>
        <w:t xml:space="preserve"> </w:t>
      </w:r>
    </w:p>
    <w:p w14:paraId="060BC763" w14:textId="77777777" w:rsidR="000B217D" w:rsidRPr="007046E6" w:rsidRDefault="000B217D" w:rsidP="007046E6">
      <w:pPr>
        <w:pStyle w:val="Pagrindinistekstas"/>
        <w:spacing w:line="360" w:lineRule="auto"/>
        <w:jc w:val="center"/>
        <w:rPr>
          <w:rFonts w:eastAsia="Lucida Sans Unicode" w:cs="Tahoma"/>
          <w:kern w:val="1"/>
        </w:rPr>
      </w:pPr>
      <w:r w:rsidRPr="007046E6">
        <w:rPr>
          <w:rFonts w:eastAsia="Lucida Sans Unicode" w:cs="Tahoma"/>
          <w:kern w:val="1"/>
        </w:rPr>
        <w:t xml:space="preserve">Lazdijai </w:t>
      </w:r>
    </w:p>
    <w:p w14:paraId="0CECE3E1" w14:textId="77777777" w:rsidR="000B217D" w:rsidRPr="007046E6" w:rsidRDefault="000B217D" w:rsidP="007046E6">
      <w:pPr>
        <w:pStyle w:val="Pagrindinistekstas"/>
        <w:spacing w:line="360" w:lineRule="auto"/>
        <w:jc w:val="left"/>
        <w:rPr>
          <w:rFonts w:eastAsia="Lucida Sans Unicode" w:cs="Tahoma"/>
          <w:kern w:val="1"/>
        </w:rPr>
      </w:pPr>
    </w:p>
    <w:p w14:paraId="76EEEA14" w14:textId="74C94150" w:rsidR="00131805" w:rsidRPr="007046E6" w:rsidRDefault="00131805" w:rsidP="007046E6">
      <w:pPr>
        <w:pStyle w:val="Pagrindinistekstas"/>
        <w:spacing w:line="360" w:lineRule="auto"/>
        <w:ind w:firstLine="720"/>
        <w:rPr>
          <w:rFonts w:eastAsia="Lucida Sans Unicode" w:cs="Tahoma"/>
          <w:kern w:val="1"/>
        </w:rPr>
      </w:pPr>
      <w:r w:rsidRPr="007046E6">
        <w:rPr>
          <w:rFonts w:eastAsia="Lucida Sans Unicode" w:cs="Tahoma"/>
          <w:kern w:val="1"/>
        </w:rPr>
        <w:t>Vadovaudamasi Lietuvos Respublikos vietos savivaldos įstatymo 16 straipsnio 4 dalimi, 18 straipsnio 1 dalimi, Lietuvos Respublikos švietimo įstatymo 8 straipsniu, Priešmokyklinio ugdym</w:t>
      </w:r>
      <w:r w:rsidR="00EC0198" w:rsidRPr="007046E6">
        <w:rPr>
          <w:rFonts w:eastAsia="Lucida Sans Unicode" w:cs="Tahoma"/>
          <w:kern w:val="1"/>
        </w:rPr>
        <w:t>o tvarkos aprašo</w:t>
      </w:r>
      <w:r w:rsidRPr="007046E6">
        <w:rPr>
          <w:rFonts w:eastAsia="Lucida Sans Unicode" w:cs="Tahoma"/>
          <w:kern w:val="1"/>
        </w:rPr>
        <w:t>, patvi</w:t>
      </w:r>
      <w:r w:rsidR="00AB3107" w:rsidRPr="007046E6">
        <w:rPr>
          <w:rFonts w:eastAsia="Lucida Sans Unicode" w:cs="Tahoma"/>
          <w:kern w:val="1"/>
        </w:rPr>
        <w:t>rtinto</w:t>
      </w:r>
      <w:r w:rsidRPr="007046E6">
        <w:rPr>
          <w:rFonts w:eastAsia="Lucida Sans Unicode" w:cs="Tahoma"/>
          <w:kern w:val="1"/>
        </w:rPr>
        <w:t xml:space="preserve"> Lietuvos Respublikos švietimo</w:t>
      </w:r>
      <w:r w:rsidR="00DF0B30">
        <w:rPr>
          <w:rFonts w:eastAsia="Lucida Sans Unicode" w:cs="Tahoma"/>
          <w:kern w:val="1"/>
        </w:rPr>
        <w:t xml:space="preserve">, </w:t>
      </w:r>
      <w:r w:rsidRPr="007046E6">
        <w:rPr>
          <w:rFonts w:eastAsia="Lucida Sans Unicode" w:cs="Tahoma"/>
          <w:kern w:val="1"/>
        </w:rPr>
        <w:t xml:space="preserve">mokslo </w:t>
      </w:r>
      <w:r w:rsidR="00DF0B30">
        <w:rPr>
          <w:rFonts w:eastAsia="Lucida Sans Unicode" w:cs="Tahoma"/>
          <w:kern w:val="1"/>
        </w:rPr>
        <w:t xml:space="preserve">ir sporto </w:t>
      </w:r>
      <w:r w:rsidRPr="007046E6">
        <w:rPr>
          <w:rFonts w:eastAsia="Lucida Sans Unicode" w:cs="Tahoma"/>
          <w:kern w:val="1"/>
        </w:rPr>
        <w:t xml:space="preserve">ministro 2013 m. lapkričio 21 d. įsakymu Nr. V-1106 „Dėl Priešmokyklinio </w:t>
      </w:r>
      <w:r w:rsidR="004D2888" w:rsidRPr="007046E6">
        <w:rPr>
          <w:rFonts w:eastAsia="Lucida Sans Unicode" w:cs="Tahoma"/>
          <w:kern w:val="1"/>
        </w:rPr>
        <w:t xml:space="preserve">ugdymo </w:t>
      </w:r>
      <w:r w:rsidRPr="007046E6">
        <w:rPr>
          <w:rFonts w:eastAsia="Lucida Sans Unicode" w:cs="Tahoma"/>
          <w:kern w:val="1"/>
        </w:rPr>
        <w:t xml:space="preserve">tvarkos </w:t>
      </w:r>
      <w:r w:rsidR="004D2888" w:rsidRPr="007046E6">
        <w:rPr>
          <w:rFonts w:eastAsia="Lucida Sans Unicode" w:cs="Tahoma"/>
          <w:kern w:val="1"/>
        </w:rPr>
        <w:t xml:space="preserve">aprašo </w:t>
      </w:r>
      <w:r w:rsidRPr="007046E6">
        <w:rPr>
          <w:rFonts w:eastAsia="Lucida Sans Unicode" w:cs="Tahoma"/>
          <w:kern w:val="1"/>
        </w:rPr>
        <w:t xml:space="preserve">patvirtinimo“, </w:t>
      </w:r>
      <w:r w:rsidR="00556A22">
        <w:rPr>
          <w:rFonts w:eastAsia="Lucida Sans Unicode" w:cs="Tahoma"/>
          <w:kern w:val="1"/>
        </w:rPr>
        <w:t>7</w:t>
      </w:r>
      <w:r w:rsidR="00EC0198" w:rsidRPr="007046E6">
        <w:rPr>
          <w:rFonts w:eastAsia="Lucida Sans Unicode" w:cs="Tahoma"/>
          <w:kern w:val="1"/>
        </w:rPr>
        <w:t xml:space="preserve">.1 </w:t>
      </w:r>
      <w:r w:rsidR="00573FE7">
        <w:rPr>
          <w:rFonts w:eastAsia="Lucida Sans Unicode" w:cs="Tahoma"/>
          <w:kern w:val="1"/>
        </w:rPr>
        <w:t>papunkčiu</w:t>
      </w:r>
      <w:r w:rsidR="00EC0198" w:rsidRPr="007046E6">
        <w:rPr>
          <w:rFonts w:eastAsia="Lucida Sans Unicode" w:cs="Tahoma"/>
          <w:kern w:val="1"/>
        </w:rPr>
        <w:t xml:space="preserve">, </w:t>
      </w:r>
      <w:r w:rsidRPr="007046E6">
        <w:rPr>
          <w:rFonts w:eastAsia="Lucida Sans Unicode" w:cs="Tahoma"/>
          <w:kern w:val="1"/>
        </w:rPr>
        <w:t xml:space="preserve">Lazdijų rajono savivaldybės taryba </w:t>
      </w:r>
      <w:r w:rsidRPr="007046E6">
        <w:rPr>
          <w:rFonts w:eastAsia="Lucida Sans Unicode" w:cs="Tahoma"/>
          <w:spacing w:val="40"/>
          <w:kern w:val="26"/>
        </w:rPr>
        <w:t>nusprendžia</w:t>
      </w:r>
      <w:r w:rsidRPr="007046E6">
        <w:rPr>
          <w:rFonts w:eastAsia="Lucida Sans Unicode" w:cs="Tahoma"/>
          <w:kern w:val="1"/>
        </w:rPr>
        <w:t>:</w:t>
      </w:r>
    </w:p>
    <w:p w14:paraId="4696FC13" w14:textId="77777777" w:rsidR="00131805" w:rsidRPr="007046E6" w:rsidRDefault="00131805" w:rsidP="007046E6">
      <w:pPr>
        <w:pStyle w:val="Pagrindinistekstas"/>
        <w:spacing w:line="360" w:lineRule="auto"/>
        <w:ind w:firstLine="720"/>
        <w:rPr>
          <w:rFonts w:eastAsia="Lucida Sans Unicode" w:cs="Tahoma"/>
          <w:kern w:val="1"/>
        </w:rPr>
      </w:pPr>
      <w:r w:rsidRPr="007046E6">
        <w:rPr>
          <w:rFonts w:eastAsia="Lucida Sans Unicode" w:cs="Tahoma"/>
          <w:kern w:val="1"/>
        </w:rPr>
        <w:t>1. Patvirtinti Lazdijų rajono savivaldy</w:t>
      </w:r>
      <w:r w:rsidR="00116101" w:rsidRPr="007046E6">
        <w:rPr>
          <w:rFonts w:eastAsia="Lucida Sans Unicode" w:cs="Tahoma"/>
          <w:kern w:val="1"/>
        </w:rPr>
        <w:t>bės švietimo įstaigose taikomus</w:t>
      </w:r>
      <w:r w:rsidRPr="007046E6">
        <w:rPr>
          <w:rFonts w:eastAsia="Lucida Sans Unicode" w:cs="Tahoma"/>
          <w:kern w:val="1"/>
        </w:rPr>
        <w:t xml:space="preserve"> priešmokyklinio ugdymo</w:t>
      </w:r>
      <w:r w:rsidR="00EC0198" w:rsidRPr="007046E6">
        <w:rPr>
          <w:rFonts w:eastAsia="Lucida Sans Unicode" w:cs="Tahoma"/>
          <w:kern w:val="1"/>
        </w:rPr>
        <w:t xml:space="preserve"> </w:t>
      </w:r>
      <w:r w:rsidR="00BB00A7" w:rsidRPr="007046E6">
        <w:rPr>
          <w:rFonts w:eastAsia="Lucida Sans Unicode" w:cs="Tahoma"/>
          <w:kern w:val="1"/>
        </w:rPr>
        <w:t>organizavimo modelius (pridedama</w:t>
      </w:r>
      <w:r w:rsidRPr="007046E6">
        <w:rPr>
          <w:rFonts w:eastAsia="Lucida Sans Unicode" w:cs="Tahoma"/>
          <w:kern w:val="1"/>
        </w:rPr>
        <w:t>).</w:t>
      </w:r>
    </w:p>
    <w:p w14:paraId="295133A7" w14:textId="77777777" w:rsidR="00131805" w:rsidRPr="007046E6" w:rsidRDefault="00131805" w:rsidP="007046E6">
      <w:pPr>
        <w:pStyle w:val="Pagrindinistekstas"/>
        <w:spacing w:line="360" w:lineRule="auto"/>
        <w:ind w:firstLine="720"/>
        <w:rPr>
          <w:rFonts w:eastAsia="Lucida Sans Unicode" w:cs="Tahoma"/>
          <w:kern w:val="1"/>
        </w:rPr>
      </w:pPr>
      <w:r w:rsidRPr="007046E6">
        <w:rPr>
          <w:rFonts w:eastAsia="Lucida Sans Unicode" w:cs="Tahoma"/>
          <w:kern w:val="1"/>
        </w:rPr>
        <w:t>2.</w:t>
      </w:r>
      <w:r w:rsidR="003A0ADD" w:rsidRPr="007046E6">
        <w:rPr>
          <w:rFonts w:eastAsia="Lucida Sans Unicode" w:cs="Tahoma"/>
          <w:kern w:val="1"/>
        </w:rPr>
        <w:t xml:space="preserve"> Pripažinti netekusiu</w:t>
      </w:r>
      <w:r w:rsidRPr="007046E6">
        <w:rPr>
          <w:rFonts w:eastAsia="Lucida Sans Unicode" w:cs="Tahoma"/>
          <w:kern w:val="1"/>
        </w:rPr>
        <w:t xml:space="preserve"> galios</w:t>
      </w:r>
      <w:r w:rsidR="003A0ADD" w:rsidRPr="007046E6">
        <w:rPr>
          <w:rFonts w:eastAsia="Lucida Sans Unicode" w:cs="Tahoma"/>
          <w:kern w:val="1"/>
        </w:rPr>
        <w:t xml:space="preserve"> Lazdijų rajono savivaldybės tarybos 20</w:t>
      </w:r>
      <w:r w:rsidR="0058521A" w:rsidRPr="007046E6">
        <w:rPr>
          <w:rFonts w:eastAsia="Lucida Sans Unicode" w:cs="Tahoma"/>
          <w:kern w:val="1"/>
        </w:rPr>
        <w:t>15</w:t>
      </w:r>
      <w:r w:rsidR="003A0ADD" w:rsidRPr="007046E6">
        <w:rPr>
          <w:rFonts w:eastAsia="Lucida Sans Unicode" w:cs="Tahoma"/>
          <w:kern w:val="1"/>
        </w:rPr>
        <w:t xml:space="preserve"> m.</w:t>
      </w:r>
      <w:r w:rsidR="0058521A" w:rsidRPr="007046E6">
        <w:rPr>
          <w:rFonts w:eastAsia="Lucida Sans Unicode" w:cs="Tahoma"/>
          <w:kern w:val="1"/>
        </w:rPr>
        <w:t xml:space="preserve"> vasario 23</w:t>
      </w:r>
      <w:r w:rsidR="003A0ADD" w:rsidRPr="007046E6">
        <w:rPr>
          <w:rFonts w:eastAsia="Lucida Sans Unicode" w:cs="Tahoma"/>
          <w:kern w:val="1"/>
        </w:rPr>
        <w:t xml:space="preserve"> d. sprendimą </w:t>
      </w:r>
      <w:bookmarkStart w:id="2" w:name="n_0"/>
      <w:r w:rsidR="003F5479" w:rsidRPr="007046E6">
        <w:rPr>
          <w:rFonts w:eastAsia="Lucida Sans Unicode" w:cs="Tahoma"/>
          <w:kern w:val="1"/>
        </w:rPr>
        <w:t xml:space="preserve">Nr. </w:t>
      </w:r>
      <w:hyperlink r:id="rId9" w:history="1">
        <w:r w:rsidR="003F5479" w:rsidRPr="00B4556C">
          <w:rPr>
            <w:rStyle w:val="Hipersaitas"/>
            <w:rFonts w:eastAsia="Lucida Sans Unicode" w:cs="Tahoma"/>
            <w:kern w:val="1"/>
          </w:rPr>
          <w:t>5TS-</w:t>
        </w:r>
        <w:r w:rsidR="0058521A" w:rsidRPr="00B4556C">
          <w:rPr>
            <w:rStyle w:val="Hipersaitas"/>
            <w:rFonts w:eastAsia="Lucida Sans Unicode" w:cs="Tahoma"/>
            <w:kern w:val="1"/>
          </w:rPr>
          <w:t>1442</w:t>
        </w:r>
      </w:hyperlink>
      <w:r w:rsidR="003F5479" w:rsidRPr="007046E6">
        <w:rPr>
          <w:rFonts w:eastAsia="Lucida Sans Unicode" w:cs="Tahoma"/>
          <w:kern w:val="1"/>
        </w:rPr>
        <w:t xml:space="preserve"> </w:t>
      </w:r>
      <w:bookmarkEnd w:id="2"/>
      <w:r w:rsidR="003A0ADD" w:rsidRPr="007046E6">
        <w:rPr>
          <w:rFonts w:eastAsia="Lucida Sans Unicode" w:cs="Tahoma"/>
          <w:kern w:val="1"/>
        </w:rPr>
        <w:t>„Dėl Lazdijų rajono savivaldybės švietimo įstaigose taikomų priešmokyklinio ugdymo organizavimo modelių</w:t>
      </w:r>
      <w:r w:rsidR="0058521A" w:rsidRPr="007046E6">
        <w:rPr>
          <w:rFonts w:eastAsia="Lucida Sans Unicode" w:cs="Tahoma"/>
          <w:kern w:val="1"/>
        </w:rPr>
        <w:t xml:space="preserve"> patvirtinimo</w:t>
      </w:r>
      <w:r w:rsidR="003A0ADD" w:rsidRPr="007046E6">
        <w:rPr>
          <w:rFonts w:eastAsia="Lucida Sans Unicode" w:cs="Tahoma"/>
          <w:kern w:val="1"/>
        </w:rPr>
        <w:t>“</w:t>
      </w:r>
      <w:r w:rsidR="00CC429C" w:rsidRPr="007046E6">
        <w:rPr>
          <w:rFonts w:eastAsia="Lucida Sans Unicode" w:cs="Tahoma"/>
          <w:kern w:val="1"/>
        </w:rPr>
        <w:t xml:space="preserve"> su visais pakeitimais ir papildymais. </w:t>
      </w:r>
    </w:p>
    <w:p w14:paraId="2B3763D6" w14:textId="77777777" w:rsidR="00840127" w:rsidRPr="007046E6" w:rsidRDefault="00840127" w:rsidP="007046E6">
      <w:pPr>
        <w:pStyle w:val="Pagrindinistekstas"/>
        <w:spacing w:line="360" w:lineRule="auto"/>
        <w:rPr>
          <w:rFonts w:eastAsia="Lucida Sans Unicode" w:cs="Tahoma"/>
          <w:kern w:val="1"/>
        </w:rPr>
      </w:pPr>
    </w:p>
    <w:p w14:paraId="06FDDE3D" w14:textId="77777777" w:rsidR="00840127" w:rsidRPr="007046E6" w:rsidRDefault="00840127" w:rsidP="007046E6">
      <w:pPr>
        <w:pStyle w:val="Pagrindinistekstas"/>
        <w:spacing w:line="360" w:lineRule="auto"/>
        <w:rPr>
          <w:rFonts w:eastAsia="Lucida Sans Unicode" w:cs="Tahoma"/>
          <w:kern w:val="1"/>
        </w:rPr>
      </w:pPr>
    </w:p>
    <w:p w14:paraId="5443874D" w14:textId="77777777" w:rsidR="00A13FED" w:rsidRPr="007046E6" w:rsidRDefault="003F5479" w:rsidP="007046E6">
      <w:pPr>
        <w:tabs>
          <w:tab w:val="right" w:pos="9638"/>
        </w:tabs>
        <w:spacing w:line="360" w:lineRule="auto"/>
        <w:rPr>
          <w:lang w:val="lt-LT"/>
        </w:rPr>
      </w:pPr>
      <w:r w:rsidRPr="007046E6">
        <w:rPr>
          <w:lang w:val="lt-LT"/>
        </w:rPr>
        <w:t>Savivaldybės mer</w:t>
      </w:r>
      <w:r w:rsidR="00FB4DAD" w:rsidRPr="007046E6">
        <w:rPr>
          <w:lang w:val="lt-LT"/>
        </w:rPr>
        <w:t xml:space="preserve">ė </w:t>
      </w:r>
      <w:r w:rsidRPr="007046E6">
        <w:rPr>
          <w:lang w:val="lt-LT"/>
        </w:rPr>
        <w:tab/>
      </w:r>
      <w:r w:rsidR="00FB4DAD" w:rsidRPr="007046E6">
        <w:rPr>
          <w:lang w:val="lt-LT"/>
        </w:rPr>
        <w:t>Ausma Miškinienė</w:t>
      </w:r>
      <w:r w:rsidRPr="007046E6">
        <w:rPr>
          <w:lang w:val="lt-LT"/>
        </w:rPr>
        <w:tab/>
      </w:r>
    </w:p>
    <w:p w14:paraId="3DAA7734" w14:textId="77777777" w:rsidR="00915FEA" w:rsidRPr="007046E6" w:rsidRDefault="00915FEA" w:rsidP="007046E6">
      <w:pPr>
        <w:spacing w:line="360" w:lineRule="auto"/>
        <w:rPr>
          <w:lang w:val="lt-LT"/>
        </w:rPr>
      </w:pPr>
    </w:p>
    <w:p w14:paraId="4FABE4C0" w14:textId="77777777" w:rsidR="00A53618" w:rsidRPr="007046E6" w:rsidRDefault="00A53618" w:rsidP="007046E6">
      <w:pPr>
        <w:spacing w:line="360" w:lineRule="auto"/>
        <w:rPr>
          <w:lang w:val="lt-LT"/>
        </w:rPr>
      </w:pPr>
    </w:p>
    <w:p w14:paraId="107371F2" w14:textId="77777777" w:rsidR="00A53618" w:rsidRPr="007046E6" w:rsidRDefault="00A53618" w:rsidP="007046E6">
      <w:pPr>
        <w:spacing w:line="360" w:lineRule="auto"/>
        <w:rPr>
          <w:lang w:val="lt-LT"/>
        </w:rPr>
      </w:pPr>
    </w:p>
    <w:p w14:paraId="37E6FC60" w14:textId="77777777" w:rsidR="00A53618" w:rsidRPr="007046E6" w:rsidRDefault="00A53618" w:rsidP="007046E6">
      <w:pPr>
        <w:spacing w:line="360" w:lineRule="auto"/>
        <w:rPr>
          <w:lang w:val="lt-LT"/>
        </w:rPr>
      </w:pPr>
    </w:p>
    <w:p w14:paraId="336CAFD7" w14:textId="77777777" w:rsidR="00B86797" w:rsidRPr="007046E6" w:rsidRDefault="00B86797" w:rsidP="007046E6">
      <w:pPr>
        <w:spacing w:line="360" w:lineRule="auto"/>
        <w:rPr>
          <w:lang w:val="lt-LT"/>
        </w:rPr>
      </w:pPr>
    </w:p>
    <w:p w14:paraId="6BA29116" w14:textId="77777777" w:rsidR="00A53618" w:rsidRPr="007046E6" w:rsidRDefault="00A53618" w:rsidP="007046E6">
      <w:pPr>
        <w:spacing w:line="360" w:lineRule="auto"/>
        <w:rPr>
          <w:lang w:val="lt-LT"/>
        </w:rPr>
      </w:pPr>
    </w:p>
    <w:p w14:paraId="56A4EBDB" w14:textId="77777777" w:rsidR="00A53618" w:rsidRPr="007046E6" w:rsidRDefault="00A53618" w:rsidP="007046E6">
      <w:pPr>
        <w:spacing w:line="360" w:lineRule="auto"/>
        <w:rPr>
          <w:lang w:val="lt-LT"/>
        </w:rPr>
      </w:pPr>
    </w:p>
    <w:p w14:paraId="0FF91BEF" w14:textId="77777777" w:rsidR="00A53618" w:rsidRPr="007046E6" w:rsidRDefault="00A53618" w:rsidP="007046E6">
      <w:pPr>
        <w:spacing w:line="360" w:lineRule="auto"/>
        <w:rPr>
          <w:lang w:val="lt-LT"/>
        </w:rPr>
      </w:pPr>
    </w:p>
    <w:p w14:paraId="62B15E76" w14:textId="77777777" w:rsidR="004645A0" w:rsidRPr="007046E6" w:rsidRDefault="004645A0" w:rsidP="007046E6">
      <w:pPr>
        <w:spacing w:line="360" w:lineRule="auto"/>
        <w:rPr>
          <w:lang w:val="lt-LT"/>
        </w:rPr>
      </w:pPr>
    </w:p>
    <w:p w14:paraId="3C50CBD2" w14:textId="77777777" w:rsidR="00FB4DAD" w:rsidRDefault="00FB4DAD" w:rsidP="007046E6">
      <w:pPr>
        <w:spacing w:line="360" w:lineRule="auto"/>
        <w:rPr>
          <w:lang w:val="lt-LT"/>
        </w:rPr>
      </w:pPr>
    </w:p>
    <w:p w14:paraId="65B106BE" w14:textId="77777777" w:rsidR="009A0B8C" w:rsidRPr="009A0B8C" w:rsidRDefault="009A0B8C" w:rsidP="009A0B8C">
      <w:pPr>
        <w:rPr>
          <w:lang w:val="lt-LT"/>
        </w:rPr>
      </w:pPr>
    </w:p>
    <w:p w14:paraId="225A4D5D" w14:textId="77777777" w:rsidR="009A0B8C" w:rsidRPr="009A0B8C" w:rsidRDefault="009A0B8C" w:rsidP="009A0B8C">
      <w:pPr>
        <w:rPr>
          <w:lang w:val="lt-LT"/>
        </w:rPr>
      </w:pPr>
    </w:p>
    <w:p w14:paraId="01A3C643" w14:textId="77777777" w:rsidR="009A0B8C" w:rsidRPr="009A0B8C" w:rsidRDefault="009A0B8C" w:rsidP="009A0B8C">
      <w:pPr>
        <w:rPr>
          <w:lang w:val="lt-LT"/>
        </w:rPr>
      </w:pPr>
    </w:p>
    <w:p w14:paraId="3EFC45B4" w14:textId="0E270772" w:rsidR="009A0B8C" w:rsidRDefault="009A0B8C" w:rsidP="009A0B8C">
      <w:pPr>
        <w:rPr>
          <w:lang w:val="lt-LT"/>
        </w:rPr>
      </w:pPr>
      <w:r>
        <w:rPr>
          <w:lang w:val="lt-LT"/>
        </w:rPr>
        <w:t xml:space="preserve">Asta Zablackienė, </w:t>
      </w:r>
      <w:r w:rsidR="000C3184">
        <w:rPr>
          <w:lang w:val="lt-LT"/>
        </w:rPr>
        <w:t xml:space="preserve">tel. </w:t>
      </w:r>
      <w:r>
        <w:rPr>
          <w:lang w:val="lt-LT"/>
        </w:rPr>
        <w:t>8 612 97 406</w:t>
      </w:r>
    </w:p>
    <w:p w14:paraId="0F1D7F01" w14:textId="77777777" w:rsidR="009A0B8C" w:rsidRDefault="009A0B8C" w:rsidP="009A0B8C">
      <w:pPr>
        <w:rPr>
          <w:lang w:val="lt-LT"/>
        </w:rPr>
      </w:pPr>
    </w:p>
    <w:p w14:paraId="4981CF60" w14:textId="6F0ADF18" w:rsidR="009A0B8C" w:rsidRPr="009A0B8C" w:rsidRDefault="009A0B8C" w:rsidP="009A0B8C">
      <w:pPr>
        <w:rPr>
          <w:lang w:val="lt-LT"/>
        </w:rPr>
        <w:sectPr w:rsidR="009A0B8C" w:rsidRPr="009A0B8C" w:rsidSect="00FB7801">
          <w:headerReference w:type="default" r:id="rId10"/>
          <w:headerReference w:type="first" r:id="rId11"/>
          <w:footnotePr>
            <w:pos w:val="beneathText"/>
          </w:footnotePr>
          <w:pgSz w:w="11905" w:h="16837" w:code="9"/>
          <w:pgMar w:top="1134" w:right="567" w:bottom="567" w:left="1701" w:header="567" w:footer="567" w:gutter="0"/>
          <w:pgNumType w:start="1"/>
          <w:cols w:space="1296"/>
          <w:titlePg/>
          <w:docGrid w:linePitch="360"/>
        </w:sectPr>
      </w:pPr>
    </w:p>
    <w:tbl>
      <w:tblPr>
        <w:tblW w:w="0" w:type="auto"/>
        <w:tblInd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tblGrid>
      <w:tr w:rsidR="002823FB" w:rsidRPr="007046E6" w14:paraId="28E791C8" w14:textId="77777777" w:rsidTr="00A5631F">
        <w:tc>
          <w:tcPr>
            <w:tcW w:w="4795" w:type="dxa"/>
            <w:tcBorders>
              <w:top w:val="nil"/>
              <w:left w:val="nil"/>
              <w:bottom w:val="nil"/>
              <w:right w:val="nil"/>
            </w:tcBorders>
            <w:shd w:val="clear" w:color="auto" w:fill="auto"/>
          </w:tcPr>
          <w:p w14:paraId="13FD6F0B" w14:textId="77777777" w:rsidR="00E6252F" w:rsidRPr="007046E6" w:rsidRDefault="00E6252F" w:rsidP="00DF737F">
            <w:pPr>
              <w:tabs>
                <w:tab w:val="left" w:pos="4678"/>
              </w:tabs>
              <w:suppressAutoHyphens w:val="0"/>
              <w:jc w:val="both"/>
              <w:rPr>
                <w:lang w:val="lt-LT" w:eastAsia="en-US"/>
              </w:rPr>
            </w:pPr>
            <w:r w:rsidRPr="007046E6">
              <w:rPr>
                <w:lang w:val="lt-LT" w:eastAsia="en-US"/>
              </w:rPr>
              <w:lastRenderedPageBreak/>
              <w:t>PATVIRTINTA</w:t>
            </w:r>
          </w:p>
          <w:p w14:paraId="7C99B250" w14:textId="77777777" w:rsidR="002823FB" w:rsidRPr="007046E6" w:rsidRDefault="002823FB" w:rsidP="00DF737F">
            <w:pPr>
              <w:tabs>
                <w:tab w:val="left" w:pos="4678"/>
              </w:tabs>
              <w:suppressAutoHyphens w:val="0"/>
              <w:jc w:val="both"/>
              <w:rPr>
                <w:lang w:val="lt-LT" w:eastAsia="en-US"/>
              </w:rPr>
            </w:pPr>
            <w:r w:rsidRPr="007046E6">
              <w:rPr>
                <w:lang w:val="lt-LT" w:eastAsia="en-US"/>
              </w:rPr>
              <w:t xml:space="preserve">Lazdijų rajono savivaldybės tarybos  </w:t>
            </w:r>
          </w:p>
          <w:p w14:paraId="2F5AA58B" w14:textId="77777777" w:rsidR="002823FB" w:rsidRPr="007046E6" w:rsidRDefault="002823FB" w:rsidP="00DF737F">
            <w:pPr>
              <w:tabs>
                <w:tab w:val="left" w:pos="4678"/>
              </w:tabs>
              <w:suppressAutoHyphens w:val="0"/>
              <w:jc w:val="both"/>
              <w:rPr>
                <w:lang w:val="lt-LT" w:eastAsia="en-US"/>
              </w:rPr>
            </w:pPr>
            <w:r w:rsidRPr="007046E6">
              <w:rPr>
                <w:lang w:val="lt-LT" w:eastAsia="en-US"/>
              </w:rPr>
              <w:t>20</w:t>
            </w:r>
            <w:r w:rsidR="00FB4DAD" w:rsidRPr="007046E6">
              <w:rPr>
                <w:lang w:val="lt-LT" w:eastAsia="en-US"/>
              </w:rPr>
              <w:t>20</w:t>
            </w:r>
            <w:r w:rsidRPr="007046E6">
              <w:rPr>
                <w:lang w:val="lt-LT" w:eastAsia="en-US"/>
              </w:rPr>
              <w:t xml:space="preserve"> m. </w:t>
            </w:r>
            <w:r w:rsidR="00FB4DAD" w:rsidRPr="007046E6">
              <w:rPr>
                <w:lang w:val="lt-LT" w:eastAsia="en-US"/>
              </w:rPr>
              <w:t xml:space="preserve">                     </w:t>
            </w:r>
            <w:r w:rsidR="001B13A8" w:rsidRPr="007046E6">
              <w:rPr>
                <w:lang w:val="lt-LT" w:eastAsia="en-US"/>
              </w:rPr>
              <w:t xml:space="preserve"> </w:t>
            </w:r>
            <w:r w:rsidRPr="007046E6">
              <w:rPr>
                <w:lang w:val="lt-LT" w:eastAsia="en-US"/>
              </w:rPr>
              <w:t xml:space="preserve">d. </w:t>
            </w:r>
          </w:p>
          <w:p w14:paraId="438D9059" w14:textId="77777777" w:rsidR="002823FB" w:rsidRPr="007046E6" w:rsidRDefault="002823FB" w:rsidP="00DF737F">
            <w:pPr>
              <w:tabs>
                <w:tab w:val="left" w:pos="4678"/>
              </w:tabs>
              <w:suppressAutoHyphens w:val="0"/>
              <w:jc w:val="both"/>
              <w:rPr>
                <w:lang w:val="lt-LT" w:eastAsia="en-US"/>
              </w:rPr>
            </w:pPr>
            <w:r w:rsidRPr="007046E6">
              <w:rPr>
                <w:lang w:val="lt-LT" w:eastAsia="en-US"/>
              </w:rPr>
              <w:t xml:space="preserve">sprendimu Nr. </w:t>
            </w:r>
            <w:r w:rsidR="001B13A8" w:rsidRPr="007046E6">
              <w:rPr>
                <w:lang w:val="lt-LT" w:eastAsia="en-US"/>
              </w:rPr>
              <w:t>5TS-</w:t>
            </w:r>
            <w:r w:rsidR="00FB4DAD" w:rsidRPr="007046E6">
              <w:rPr>
                <w:lang w:val="lt-LT" w:eastAsia="en-US"/>
              </w:rPr>
              <w:t xml:space="preserve"> </w:t>
            </w:r>
          </w:p>
        </w:tc>
      </w:tr>
    </w:tbl>
    <w:p w14:paraId="3A26BC1C" w14:textId="4F7E3C34" w:rsidR="009A5DB0" w:rsidRPr="007046E6" w:rsidRDefault="002823FB" w:rsidP="007046E6">
      <w:pPr>
        <w:tabs>
          <w:tab w:val="left" w:pos="1705"/>
        </w:tabs>
        <w:suppressAutoHyphens w:val="0"/>
        <w:spacing w:line="360" w:lineRule="auto"/>
        <w:jc w:val="center"/>
        <w:rPr>
          <w:b/>
          <w:lang w:val="lt-LT" w:eastAsia="en-US"/>
        </w:rPr>
      </w:pPr>
      <w:r w:rsidRPr="007046E6">
        <w:rPr>
          <w:lang w:val="lt-LT" w:eastAsia="en-US"/>
        </w:rPr>
        <w:t xml:space="preserve"> </w:t>
      </w:r>
    </w:p>
    <w:p w14:paraId="7B0B5A55" w14:textId="77777777" w:rsidR="00131805" w:rsidRPr="007046E6" w:rsidRDefault="00131805" w:rsidP="00DF737F">
      <w:pPr>
        <w:tabs>
          <w:tab w:val="left" w:pos="1705"/>
        </w:tabs>
        <w:suppressAutoHyphens w:val="0"/>
        <w:jc w:val="center"/>
        <w:rPr>
          <w:b/>
          <w:lang w:val="lt-LT" w:eastAsia="en-US"/>
        </w:rPr>
      </w:pPr>
      <w:r w:rsidRPr="007046E6">
        <w:rPr>
          <w:b/>
          <w:lang w:val="lt-LT" w:eastAsia="en-US"/>
        </w:rPr>
        <w:t>LAZDIJŲ RAJONO SAVIVALDYBĖS ŠVIETIMO</w:t>
      </w:r>
      <w:r w:rsidR="00116101" w:rsidRPr="007046E6">
        <w:rPr>
          <w:b/>
          <w:lang w:val="lt-LT" w:eastAsia="en-US"/>
        </w:rPr>
        <w:t xml:space="preserve"> ĮSTAIGOSE TAIKOMI</w:t>
      </w:r>
      <w:r w:rsidRPr="007046E6">
        <w:rPr>
          <w:b/>
          <w:lang w:val="lt-LT" w:eastAsia="en-US"/>
        </w:rPr>
        <w:t xml:space="preserve"> PRIEŠMOKYKLINIO UGDYMO ORGANIZAVIMO MODELI</w:t>
      </w:r>
      <w:r w:rsidR="00C00CEE" w:rsidRPr="007046E6">
        <w:rPr>
          <w:b/>
          <w:lang w:val="lt-LT" w:eastAsia="en-US"/>
        </w:rPr>
        <w:t>AI</w:t>
      </w:r>
    </w:p>
    <w:p w14:paraId="7D9558C0" w14:textId="77777777" w:rsidR="00422238" w:rsidRPr="007046E6" w:rsidRDefault="00422238" w:rsidP="007046E6">
      <w:pPr>
        <w:tabs>
          <w:tab w:val="left" w:pos="1705"/>
        </w:tabs>
        <w:suppressAutoHyphens w:val="0"/>
        <w:spacing w:line="360" w:lineRule="auto"/>
        <w:rPr>
          <w:b/>
          <w:lang w:val="lt-LT" w:eastAsia="en-US"/>
        </w:rPr>
      </w:pPr>
    </w:p>
    <w:p w14:paraId="2EE1E1E4" w14:textId="7E30791A" w:rsidR="007C7DC1" w:rsidRPr="007046E6" w:rsidRDefault="002C4FEE" w:rsidP="0017130C">
      <w:pPr>
        <w:tabs>
          <w:tab w:val="left" w:pos="1705"/>
        </w:tabs>
        <w:suppressAutoHyphens w:val="0"/>
        <w:spacing w:line="360" w:lineRule="auto"/>
        <w:ind w:firstLine="567"/>
        <w:jc w:val="both"/>
        <w:rPr>
          <w:lang w:val="lt-LT" w:eastAsia="en-US"/>
        </w:rPr>
      </w:pPr>
      <w:r w:rsidRPr="007046E6">
        <w:rPr>
          <w:lang w:val="lt-LT" w:eastAsia="en-US"/>
        </w:rPr>
        <w:t>1.</w:t>
      </w:r>
      <w:r w:rsidR="007C7DC1" w:rsidRPr="007046E6">
        <w:rPr>
          <w:rFonts w:eastAsia="Lucida Sans Unicode" w:cs="Tahoma"/>
          <w:kern w:val="2"/>
          <w:lang w:val="lt-LT"/>
        </w:rPr>
        <w:t xml:space="preserve"> Priešmokyklinio ugdymo organizavimo forma – priešmokyklinio ugdymo grupė. Priešmokyklinio ugdymo grupės veiklos ypatumų visuma – ugdymo vieta, trukmė, teikiamos paslaugos vaikui (švietimo pagalba ir kita), ugdomoji kalba, mokytojų (priešmokyklinio ugdymo, ikimokyklinio ugdymo) ir kitų specialistų, dirbančių priešmokyklinio ugdymo grupėje, skaičius – yra vadinama priešmokyklinio ugdymo organizavimo modeliu (toliau – modelis). Lazdijų rajono savivaldybės švietimo įstaigose taikomi 7 modeliai.</w:t>
      </w:r>
    </w:p>
    <w:p w14:paraId="2AA3BC59" w14:textId="3FEDF63F" w:rsidR="00422238" w:rsidRPr="007046E6" w:rsidRDefault="002C4FEE" w:rsidP="00DF737F">
      <w:pPr>
        <w:tabs>
          <w:tab w:val="left" w:pos="1705"/>
        </w:tabs>
        <w:suppressAutoHyphens w:val="0"/>
        <w:spacing w:line="360" w:lineRule="auto"/>
        <w:ind w:firstLine="567"/>
        <w:jc w:val="both"/>
        <w:rPr>
          <w:lang w:val="lt-LT" w:eastAsia="en-US"/>
        </w:rPr>
      </w:pPr>
      <w:r w:rsidRPr="007046E6">
        <w:rPr>
          <w:lang w:val="lt-LT" w:eastAsia="en-US"/>
        </w:rPr>
        <w:t>2</w:t>
      </w:r>
      <w:r w:rsidR="00422238" w:rsidRPr="007046E6">
        <w:rPr>
          <w:lang w:val="lt-LT" w:eastAsia="en-US"/>
        </w:rPr>
        <w:t xml:space="preserve">. </w:t>
      </w:r>
      <w:r w:rsidR="00131805" w:rsidRPr="007046E6">
        <w:rPr>
          <w:i/>
          <w:lang w:val="lt-LT" w:eastAsia="en-US"/>
        </w:rPr>
        <w:t>I modelis.</w:t>
      </w:r>
      <w:r w:rsidR="00131805" w:rsidRPr="007046E6">
        <w:rPr>
          <w:lang w:val="lt-LT" w:eastAsia="en-US"/>
        </w:rPr>
        <w:t xml:space="preserve"> Priešmokyklinio ugdymo grupė, kurios veiklos trukmė – 4 val. per dieną</w:t>
      </w:r>
      <w:r w:rsidR="007F5486">
        <w:rPr>
          <w:lang w:val="lt-LT" w:eastAsia="en-US"/>
        </w:rPr>
        <w:t>:</w:t>
      </w:r>
    </w:p>
    <w:p w14:paraId="667D77F9" w14:textId="691DDA67" w:rsidR="0099703A" w:rsidRDefault="002C4FEE" w:rsidP="0017130C">
      <w:pPr>
        <w:tabs>
          <w:tab w:val="left" w:pos="1705"/>
        </w:tabs>
        <w:suppressAutoHyphens w:val="0"/>
        <w:spacing w:line="360" w:lineRule="auto"/>
        <w:ind w:firstLine="567"/>
        <w:jc w:val="both"/>
        <w:rPr>
          <w:lang w:val="lt-LT" w:eastAsia="en-US"/>
        </w:rPr>
      </w:pPr>
      <w:r w:rsidRPr="007046E6">
        <w:rPr>
          <w:lang w:val="lt-LT" w:eastAsia="en-US"/>
        </w:rPr>
        <w:t>2</w:t>
      </w:r>
      <w:r w:rsidR="00422238" w:rsidRPr="007046E6">
        <w:rPr>
          <w:lang w:val="lt-LT" w:eastAsia="en-US"/>
        </w:rPr>
        <w:t xml:space="preserve">.1. </w:t>
      </w:r>
      <w:r w:rsidR="007F5486">
        <w:rPr>
          <w:lang w:val="lt-LT" w:eastAsia="en-US"/>
        </w:rPr>
        <w:t>g</w:t>
      </w:r>
      <w:r w:rsidR="00442E57" w:rsidRPr="007046E6">
        <w:rPr>
          <w:lang w:val="lt-LT" w:eastAsia="en-US"/>
        </w:rPr>
        <w:t xml:space="preserve">rupės </w:t>
      </w:r>
      <w:r w:rsidR="00131805" w:rsidRPr="007046E6">
        <w:rPr>
          <w:lang w:val="lt-LT" w:eastAsia="en-US"/>
        </w:rPr>
        <w:t>formavimo vieta –</w:t>
      </w:r>
      <w:r w:rsidR="00FB4DAD" w:rsidRPr="007046E6">
        <w:rPr>
          <w:lang w:val="lt-LT" w:eastAsia="en-US"/>
        </w:rPr>
        <w:t xml:space="preserve"> </w:t>
      </w:r>
      <w:bookmarkStart w:id="3" w:name="_Hlk46305114"/>
      <w:r w:rsidR="00131805" w:rsidRPr="007046E6">
        <w:rPr>
          <w:lang w:val="lt-LT" w:eastAsia="en-US"/>
        </w:rPr>
        <w:t xml:space="preserve">bendrojo ugdymo mokykla, </w:t>
      </w:r>
      <w:r w:rsidR="00FB4DAD" w:rsidRPr="007046E6">
        <w:rPr>
          <w:lang w:val="lt-LT" w:eastAsia="en-US"/>
        </w:rPr>
        <w:t xml:space="preserve">ikimokyklinio ugdymo mokykla, ikimokyklinio ugdymo skyrius, pradinio ugdymo skyrius, pagrindinio ugdymo skyrius, </w:t>
      </w:r>
      <w:r w:rsidR="00131805" w:rsidRPr="007046E6">
        <w:rPr>
          <w:lang w:val="lt-LT" w:eastAsia="en-US"/>
        </w:rPr>
        <w:t>daugiafunkcis centras</w:t>
      </w:r>
      <w:bookmarkEnd w:id="3"/>
      <w:r w:rsidR="007F5486">
        <w:rPr>
          <w:lang w:val="lt-LT" w:eastAsia="en-US"/>
        </w:rPr>
        <w:t>;</w:t>
      </w:r>
    </w:p>
    <w:p w14:paraId="76707CE5" w14:textId="60925944" w:rsidR="00C84AE8" w:rsidRDefault="0099703A" w:rsidP="0017130C">
      <w:pPr>
        <w:tabs>
          <w:tab w:val="left" w:pos="1705"/>
        </w:tabs>
        <w:suppressAutoHyphens w:val="0"/>
        <w:spacing w:line="360" w:lineRule="auto"/>
        <w:ind w:firstLine="567"/>
        <w:jc w:val="both"/>
        <w:rPr>
          <w:lang w:val="lt-LT" w:eastAsia="en-US"/>
        </w:rPr>
      </w:pPr>
      <w:r>
        <w:rPr>
          <w:lang w:val="lt-LT" w:eastAsia="en-US"/>
        </w:rPr>
        <w:t xml:space="preserve">2.2. </w:t>
      </w:r>
      <w:bookmarkStart w:id="4" w:name="_Hlk46317144"/>
      <w:r w:rsidR="007F5486">
        <w:rPr>
          <w:lang w:val="lt-LT" w:eastAsia="en-US"/>
        </w:rPr>
        <w:t>v</w:t>
      </w:r>
      <w:r>
        <w:rPr>
          <w:lang w:val="lt-LT" w:eastAsia="en-US"/>
        </w:rPr>
        <w:t>aikų skaičius grupėje</w:t>
      </w:r>
      <w:r w:rsidR="00C84AE8">
        <w:rPr>
          <w:lang w:val="lt-LT" w:eastAsia="en-US"/>
        </w:rPr>
        <w:t>:</w:t>
      </w:r>
    </w:p>
    <w:p w14:paraId="54745D8B" w14:textId="77777777" w:rsidR="00131805" w:rsidRPr="007046E6" w:rsidRDefault="00C84AE8" w:rsidP="00DF737F">
      <w:pPr>
        <w:tabs>
          <w:tab w:val="left" w:pos="1705"/>
        </w:tabs>
        <w:suppressAutoHyphens w:val="0"/>
        <w:spacing w:line="360" w:lineRule="auto"/>
        <w:ind w:firstLine="567"/>
        <w:jc w:val="both"/>
        <w:rPr>
          <w:lang w:val="lt-LT" w:eastAsia="en-US"/>
        </w:rPr>
      </w:pPr>
      <w:r>
        <w:rPr>
          <w:lang w:val="lt-LT" w:eastAsia="en-US"/>
        </w:rPr>
        <w:t>2.2.1. minimalus</w:t>
      </w:r>
      <w:r w:rsidR="0099703A">
        <w:rPr>
          <w:lang w:val="lt-LT" w:eastAsia="en-US"/>
        </w:rPr>
        <w:t xml:space="preserve"> – 10</w:t>
      </w:r>
      <w:bookmarkEnd w:id="4"/>
      <w:r>
        <w:rPr>
          <w:lang w:val="lt-LT" w:eastAsia="en-US"/>
        </w:rPr>
        <w:t>;</w:t>
      </w:r>
      <w:r w:rsidR="0099703A">
        <w:rPr>
          <w:lang w:val="lt-LT" w:eastAsia="en-US"/>
        </w:rPr>
        <w:t xml:space="preserve"> </w:t>
      </w:r>
      <w:r w:rsidR="00131805" w:rsidRPr="007046E6">
        <w:rPr>
          <w:lang w:val="lt-LT" w:eastAsia="en-US"/>
        </w:rPr>
        <w:t xml:space="preserve"> </w:t>
      </w:r>
    </w:p>
    <w:p w14:paraId="0F357D2F" w14:textId="6C4FB957" w:rsidR="00131805" w:rsidRPr="007046E6" w:rsidRDefault="002C4FEE" w:rsidP="00DF737F">
      <w:pPr>
        <w:tabs>
          <w:tab w:val="left" w:pos="1705"/>
        </w:tabs>
        <w:suppressAutoHyphens w:val="0"/>
        <w:spacing w:line="360" w:lineRule="auto"/>
        <w:ind w:firstLine="567"/>
        <w:jc w:val="both"/>
        <w:rPr>
          <w:lang w:val="lt-LT" w:eastAsia="en-US"/>
        </w:rPr>
      </w:pPr>
      <w:r w:rsidRPr="007046E6">
        <w:rPr>
          <w:lang w:val="lt-LT" w:eastAsia="en-US"/>
        </w:rPr>
        <w:t>2</w:t>
      </w:r>
      <w:r w:rsidR="00422238" w:rsidRPr="007046E6">
        <w:rPr>
          <w:lang w:val="lt-LT" w:eastAsia="en-US"/>
        </w:rPr>
        <w:t>.2.</w:t>
      </w:r>
      <w:r w:rsidR="00C84AE8">
        <w:rPr>
          <w:lang w:val="lt-LT" w:eastAsia="en-US"/>
        </w:rPr>
        <w:t>2</w:t>
      </w:r>
      <w:r w:rsidR="00A21F11">
        <w:rPr>
          <w:lang w:val="lt-LT" w:eastAsia="en-US"/>
        </w:rPr>
        <w:t>.</w:t>
      </w:r>
      <w:r w:rsidR="00422238" w:rsidRPr="007046E6">
        <w:rPr>
          <w:lang w:val="lt-LT" w:eastAsia="en-US"/>
        </w:rPr>
        <w:t xml:space="preserve"> </w:t>
      </w:r>
      <w:r w:rsidR="00C84AE8">
        <w:rPr>
          <w:lang w:val="lt-LT" w:eastAsia="en-US"/>
        </w:rPr>
        <w:t>m</w:t>
      </w:r>
      <w:r w:rsidR="00C84AE8" w:rsidRPr="007046E6">
        <w:rPr>
          <w:lang w:val="lt-LT" w:eastAsia="en-US"/>
        </w:rPr>
        <w:t>aksimalus</w:t>
      </w:r>
      <w:r w:rsidR="00131805" w:rsidRPr="007046E6">
        <w:rPr>
          <w:lang w:val="lt-LT" w:eastAsia="en-US"/>
        </w:rPr>
        <w:t>– 20</w:t>
      </w:r>
      <w:r w:rsidR="007F5486">
        <w:rPr>
          <w:lang w:val="lt-LT" w:eastAsia="en-US"/>
        </w:rPr>
        <w:t>;</w:t>
      </w:r>
    </w:p>
    <w:p w14:paraId="121025D4" w14:textId="63F71920" w:rsidR="00131805" w:rsidRPr="007046E6" w:rsidRDefault="002C4FEE" w:rsidP="00DF737F">
      <w:pPr>
        <w:tabs>
          <w:tab w:val="left" w:pos="1705"/>
        </w:tabs>
        <w:suppressAutoHyphens w:val="0"/>
        <w:spacing w:line="360" w:lineRule="auto"/>
        <w:ind w:firstLine="567"/>
        <w:jc w:val="both"/>
        <w:rPr>
          <w:lang w:val="lt-LT" w:eastAsia="en-US"/>
        </w:rPr>
      </w:pPr>
      <w:r w:rsidRPr="007046E6">
        <w:rPr>
          <w:lang w:val="lt-LT" w:eastAsia="en-US"/>
        </w:rPr>
        <w:t>2</w:t>
      </w:r>
      <w:r w:rsidR="00422238" w:rsidRPr="007046E6">
        <w:rPr>
          <w:lang w:val="lt-LT" w:eastAsia="en-US"/>
        </w:rPr>
        <w:t xml:space="preserve">.3. </w:t>
      </w:r>
      <w:r w:rsidR="007F5486">
        <w:rPr>
          <w:lang w:val="lt-LT" w:eastAsia="en-US"/>
        </w:rPr>
        <w:t>p</w:t>
      </w:r>
      <w:r w:rsidR="00131805" w:rsidRPr="007046E6">
        <w:rPr>
          <w:lang w:val="lt-LT" w:eastAsia="en-US"/>
        </w:rPr>
        <w:t>riešmokyklinio ugdymo trukmė – vien</w:t>
      </w:r>
      <w:r w:rsidR="00DF0B30">
        <w:rPr>
          <w:lang w:val="lt-LT" w:eastAsia="en-US"/>
        </w:rPr>
        <w:t>eri</w:t>
      </w:r>
      <w:r w:rsidR="00131805" w:rsidRPr="007046E6">
        <w:rPr>
          <w:lang w:val="lt-LT" w:eastAsia="en-US"/>
        </w:rPr>
        <w:t xml:space="preserve"> metai, programos įgyvendinimo minimali trukmė </w:t>
      </w:r>
      <w:r w:rsidR="00422238" w:rsidRPr="007046E6">
        <w:rPr>
          <w:lang w:val="lt-LT" w:eastAsia="en-US"/>
        </w:rPr>
        <w:t xml:space="preserve">– </w:t>
      </w:r>
      <w:r w:rsidR="00131805" w:rsidRPr="007046E6">
        <w:rPr>
          <w:lang w:val="lt-LT" w:eastAsia="en-US"/>
        </w:rPr>
        <w:t>640 valandų</w:t>
      </w:r>
      <w:r w:rsidR="007F5486">
        <w:rPr>
          <w:lang w:val="lt-LT" w:eastAsia="en-US"/>
        </w:rPr>
        <w:t>;</w:t>
      </w:r>
    </w:p>
    <w:p w14:paraId="108800DF" w14:textId="5585F35F" w:rsidR="00E02B43" w:rsidRPr="007046E6" w:rsidRDefault="002C4FEE" w:rsidP="00DF737F">
      <w:pPr>
        <w:tabs>
          <w:tab w:val="left" w:pos="1705"/>
        </w:tabs>
        <w:suppressAutoHyphens w:val="0"/>
        <w:spacing w:line="360" w:lineRule="auto"/>
        <w:ind w:firstLine="567"/>
        <w:jc w:val="both"/>
        <w:rPr>
          <w:lang w:val="lt-LT" w:eastAsia="en-US"/>
        </w:rPr>
      </w:pPr>
      <w:r w:rsidRPr="007046E6">
        <w:rPr>
          <w:lang w:val="lt-LT" w:eastAsia="en-US"/>
        </w:rPr>
        <w:t>2</w:t>
      </w:r>
      <w:r w:rsidR="00E02B43" w:rsidRPr="007046E6">
        <w:rPr>
          <w:lang w:val="lt-LT" w:eastAsia="en-US"/>
        </w:rPr>
        <w:t xml:space="preserve">.4. </w:t>
      </w:r>
      <w:r w:rsidR="007F5486">
        <w:rPr>
          <w:lang w:val="lt-LT" w:eastAsia="en-US"/>
        </w:rPr>
        <w:t>v</w:t>
      </w:r>
      <w:r w:rsidR="00984541" w:rsidRPr="007046E6">
        <w:rPr>
          <w:lang w:val="lt-LT" w:eastAsia="en-US"/>
        </w:rPr>
        <w:t>aikų</w:t>
      </w:r>
      <w:r w:rsidR="00E02B43" w:rsidRPr="007046E6">
        <w:rPr>
          <w:lang w:val="lt-LT" w:eastAsia="en-US"/>
        </w:rPr>
        <w:t xml:space="preserve"> atostogos organizuojamos pagal bendrojo ugdymo mokykloms nustatytą mokinių atostogų laiką</w:t>
      </w:r>
      <w:r w:rsidR="00B26DF3">
        <w:rPr>
          <w:lang w:val="lt-LT" w:eastAsia="en-US"/>
        </w:rPr>
        <w:t>;</w:t>
      </w:r>
      <w:r w:rsidR="00E02B43" w:rsidRPr="007046E6">
        <w:rPr>
          <w:lang w:val="lt-LT" w:eastAsia="en-US"/>
        </w:rPr>
        <w:t xml:space="preserve"> </w:t>
      </w:r>
    </w:p>
    <w:p w14:paraId="4C963018" w14:textId="2215775D" w:rsidR="00131805" w:rsidRPr="007046E6" w:rsidRDefault="002C4FEE" w:rsidP="00DF737F">
      <w:pPr>
        <w:tabs>
          <w:tab w:val="left" w:pos="1705"/>
        </w:tabs>
        <w:suppressAutoHyphens w:val="0"/>
        <w:spacing w:line="360" w:lineRule="auto"/>
        <w:ind w:firstLine="567"/>
        <w:jc w:val="both"/>
        <w:rPr>
          <w:lang w:val="lt-LT" w:eastAsia="en-US"/>
        </w:rPr>
      </w:pPr>
      <w:r w:rsidRPr="007046E6">
        <w:rPr>
          <w:lang w:val="lt-LT" w:eastAsia="en-US"/>
        </w:rPr>
        <w:t>2</w:t>
      </w:r>
      <w:r w:rsidR="00422238" w:rsidRPr="007046E6">
        <w:rPr>
          <w:lang w:val="lt-LT" w:eastAsia="en-US"/>
        </w:rPr>
        <w:t>.</w:t>
      </w:r>
      <w:r w:rsidR="00C9632E" w:rsidRPr="007046E6">
        <w:rPr>
          <w:lang w:val="lt-LT" w:eastAsia="en-US"/>
        </w:rPr>
        <w:t>5</w:t>
      </w:r>
      <w:r w:rsidR="00422238" w:rsidRPr="007046E6">
        <w:rPr>
          <w:lang w:val="lt-LT" w:eastAsia="en-US"/>
        </w:rPr>
        <w:t xml:space="preserve">. </w:t>
      </w:r>
      <w:r w:rsidR="00B26DF3">
        <w:rPr>
          <w:lang w:val="lt-LT" w:eastAsia="en-US"/>
        </w:rPr>
        <w:t>g</w:t>
      </w:r>
      <w:r w:rsidR="00131805" w:rsidRPr="007046E6">
        <w:rPr>
          <w:lang w:val="lt-LT" w:eastAsia="en-US"/>
        </w:rPr>
        <w:t xml:space="preserve">rupėje dirba </w:t>
      </w:r>
      <w:r w:rsidR="007046E6">
        <w:rPr>
          <w:lang w:val="lt-LT" w:eastAsia="en-US"/>
        </w:rPr>
        <w:t xml:space="preserve">2 darbuotojai: </w:t>
      </w:r>
      <w:r w:rsidR="00131805" w:rsidRPr="007046E6">
        <w:rPr>
          <w:lang w:val="lt-LT" w:eastAsia="en-US"/>
        </w:rPr>
        <w:t xml:space="preserve">priešmokyklinio ugdymo </w:t>
      </w:r>
      <w:r w:rsidR="007046E6">
        <w:rPr>
          <w:lang w:val="lt-LT" w:eastAsia="en-US"/>
        </w:rPr>
        <w:t>mokytojas ir priešmokyklinio ugdymo mokytojo padėjėjas</w:t>
      </w:r>
      <w:r w:rsidR="006E0F84">
        <w:rPr>
          <w:lang w:val="lt-LT" w:eastAsia="en-US"/>
        </w:rPr>
        <w:t xml:space="preserve"> (auklėtojo padėjėjas)</w:t>
      </w:r>
      <w:r w:rsidR="007046E6">
        <w:rPr>
          <w:lang w:val="lt-LT" w:eastAsia="en-US"/>
        </w:rPr>
        <w:t xml:space="preserve">. </w:t>
      </w:r>
      <w:r w:rsidR="003C44E1" w:rsidRPr="007046E6">
        <w:rPr>
          <w:lang w:val="lt-LT" w:eastAsia="en-US"/>
        </w:rPr>
        <w:t>Ugdymo procesas yra vientisas, neskaidomas į atskiras sritis (atskirus dalykus) ir vyksta integruotai</w:t>
      </w:r>
      <w:r w:rsidR="00E02B43" w:rsidRPr="007046E6">
        <w:rPr>
          <w:lang w:val="lt-LT" w:eastAsia="en-US"/>
        </w:rPr>
        <w:t xml:space="preserve"> visą modelyje nustatytą laiką</w:t>
      </w:r>
      <w:r w:rsidR="00B26DF3">
        <w:rPr>
          <w:lang w:val="lt-LT" w:eastAsia="en-US"/>
        </w:rPr>
        <w:t>;</w:t>
      </w:r>
    </w:p>
    <w:p w14:paraId="38BFF4B1" w14:textId="3FB7FB21" w:rsidR="0013180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2</w:t>
      </w:r>
      <w:r w:rsidR="00422238" w:rsidRPr="007046E6">
        <w:rPr>
          <w:lang w:val="lt-LT" w:eastAsia="en-US"/>
        </w:rPr>
        <w:t>.</w:t>
      </w:r>
      <w:r w:rsidR="00C9632E" w:rsidRPr="007046E6">
        <w:rPr>
          <w:lang w:val="lt-LT" w:eastAsia="en-US"/>
        </w:rPr>
        <w:t>6</w:t>
      </w:r>
      <w:r w:rsidR="00422238" w:rsidRPr="007046E6">
        <w:rPr>
          <w:lang w:val="lt-LT" w:eastAsia="en-US"/>
        </w:rPr>
        <w:t xml:space="preserve">. </w:t>
      </w:r>
      <w:r w:rsidR="00B26DF3">
        <w:rPr>
          <w:lang w:val="lt-LT" w:eastAsia="en-US"/>
        </w:rPr>
        <w:t>u</w:t>
      </w:r>
      <w:r w:rsidR="00131805" w:rsidRPr="007046E6">
        <w:rPr>
          <w:lang w:val="lt-LT" w:eastAsia="en-US"/>
        </w:rPr>
        <w:t>gdomoji kalba – lietuvių</w:t>
      </w:r>
      <w:r w:rsidR="00B26DF3">
        <w:rPr>
          <w:lang w:val="lt-LT" w:eastAsia="en-US"/>
        </w:rPr>
        <w:t>;</w:t>
      </w:r>
    </w:p>
    <w:p w14:paraId="371AFA53" w14:textId="3731D58C" w:rsidR="0013180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2</w:t>
      </w:r>
      <w:r w:rsidR="00422238" w:rsidRPr="007046E6">
        <w:rPr>
          <w:lang w:val="lt-LT" w:eastAsia="en-US"/>
        </w:rPr>
        <w:t>.</w:t>
      </w:r>
      <w:r w:rsidR="00C9632E" w:rsidRPr="007046E6">
        <w:rPr>
          <w:lang w:val="lt-LT" w:eastAsia="en-US"/>
        </w:rPr>
        <w:t>7</w:t>
      </w:r>
      <w:r w:rsidR="00422238" w:rsidRPr="007046E6">
        <w:rPr>
          <w:lang w:val="lt-LT" w:eastAsia="en-US"/>
        </w:rPr>
        <w:t xml:space="preserve">. </w:t>
      </w:r>
      <w:r w:rsidR="00B26DF3">
        <w:rPr>
          <w:lang w:val="lt-LT" w:eastAsia="en-US"/>
        </w:rPr>
        <w:t>p</w:t>
      </w:r>
      <w:r w:rsidR="009C63F2" w:rsidRPr="007046E6">
        <w:rPr>
          <w:lang w:val="lt-LT" w:eastAsia="en-US"/>
        </w:rPr>
        <w:t>agal poreik</w:t>
      </w:r>
      <w:r w:rsidR="00344CE2" w:rsidRPr="007046E6">
        <w:rPr>
          <w:lang w:val="lt-LT" w:eastAsia="en-US"/>
        </w:rPr>
        <w:t>į</w:t>
      </w:r>
      <w:r w:rsidR="009C63F2" w:rsidRPr="007046E6">
        <w:rPr>
          <w:lang w:val="lt-LT" w:eastAsia="en-US"/>
        </w:rPr>
        <w:t xml:space="preserve"> vaikams teikiama logopedo, specialiojo pedagogo, psichologo, socialinio pedagogo pagalba.</w:t>
      </w:r>
      <w:r w:rsidR="00131805" w:rsidRPr="007046E6">
        <w:rPr>
          <w:lang w:val="lt-LT" w:eastAsia="en-US"/>
        </w:rPr>
        <w:t xml:space="preserve"> </w:t>
      </w:r>
    </w:p>
    <w:p w14:paraId="21021BB2" w14:textId="4729C674" w:rsidR="00FD28A6" w:rsidRPr="007046E6" w:rsidRDefault="00A26D40" w:rsidP="00DF737F">
      <w:pPr>
        <w:tabs>
          <w:tab w:val="left" w:pos="1705"/>
        </w:tabs>
        <w:suppressAutoHyphens w:val="0"/>
        <w:spacing w:line="360" w:lineRule="auto"/>
        <w:ind w:firstLine="567"/>
        <w:jc w:val="both"/>
        <w:rPr>
          <w:lang w:val="lt-LT" w:eastAsia="en-US"/>
        </w:rPr>
      </w:pPr>
      <w:r w:rsidRPr="007046E6">
        <w:rPr>
          <w:lang w:val="lt-LT" w:eastAsia="en-US"/>
        </w:rPr>
        <w:t>3</w:t>
      </w:r>
      <w:r w:rsidR="005426E9" w:rsidRPr="007046E6">
        <w:rPr>
          <w:lang w:val="lt-LT" w:eastAsia="en-US"/>
        </w:rPr>
        <w:t xml:space="preserve">. </w:t>
      </w:r>
      <w:r w:rsidR="00131805" w:rsidRPr="007046E6">
        <w:rPr>
          <w:i/>
          <w:lang w:val="lt-LT" w:eastAsia="en-US"/>
        </w:rPr>
        <w:t>II modelis.</w:t>
      </w:r>
      <w:r w:rsidR="005426E9" w:rsidRPr="007046E6">
        <w:rPr>
          <w:lang w:val="lt-LT" w:eastAsia="en-US"/>
        </w:rPr>
        <w:t xml:space="preserve"> </w:t>
      </w:r>
      <w:r w:rsidR="00FD28A6" w:rsidRPr="007046E6">
        <w:rPr>
          <w:lang w:val="lt-LT" w:eastAsia="en-US"/>
        </w:rPr>
        <w:t>Jungtinė mišraus amžiaus vaikų ugdymo grupė (toliau – jungtinė grupė), kurios veiklos trukmė – 4 val. per dieną</w:t>
      </w:r>
      <w:r w:rsidR="000153A2">
        <w:rPr>
          <w:lang w:val="lt-LT" w:eastAsia="en-US"/>
        </w:rPr>
        <w:t>:</w:t>
      </w:r>
    </w:p>
    <w:p w14:paraId="68ED3176" w14:textId="1FE75D56" w:rsidR="00FD28A6"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3</w:t>
      </w:r>
      <w:r w:rsidR="00FD28A6" w:rsidRPr="007046E6">
        <w:rPr>
          <w:lang w:val="lt-LT" w:eastAsia="en-US"/>
        </w:rPr>
        <w:t xml:space="preserve">.1. </w:t>
      </w:r>
      <w:r w:rsidR="000153A2">
        <w:rPr>
          <w:lang w:val="lt-LT" w:eastAsia="en-US"/>
        </w:rPr>
        <w:t>j</w:t>
      </w:r>
      <w:r w:rsidR="00FD28A6" w:rsidRPr="007046E6">
        <w:rPr>
          <w:lang w:val="lt-LT" w:eastAsia="en-US"/>
        </w:rPr>
        <w:t xml:space="preserve">ungtinės grupės formavimo vieta – kaimo teritorijoje esanti bendrojo ugdymo mokykla, </w:t>
      </w:r>
      <w:r w:rsidR="007046E6" w:rsidRPr="007046E6">
        <w:rPr>
          <w:lang w:val="lt-LT" w:eastAsia="en-US"/>
        </w:rPr>
        <w:t xml:space="preserve">ikimokyklinio ugdymo mokykla, ikimokyklinio ugdymo skyrius, pradinio ugdymo skyrius, pagrindinio ugdymo skyrius, </w:t>
      </w:r>
      <w:r w:rsidR="00FD28A6" w:rsidRPr="007046E6">
        <w:rPr>
          <w:lang w:val="lt-LT" w:eastAsia="en-US"/>
        </w:rPr>
        <w:t>daugiafunkcis centras</w:t>
      </w:r>
      <w:r w:rsidR="000153A2">
        <w:rPr>
          <w:lang w:val="lt-LT" w:eastAsia="en-US"/>
        </w:rPr>
        <w:t>;</w:t>
      </w:r>
      <w:r w:rsidR="00FD28A6" w:rsidRPr="007046E6">
        <w:rPr>
          <w:lang w:val="lt-LT" w:eastAsia="en-US"/>
        </w:rPr>
        <w:t xml:space="preserve"> </w:t>
      </w:r>
    </w:p>
    <w:p w14:paraId="6E8F65BD" w14:textId="16C71B16" w:rsidR="00FD28A6" w:rsidRDefault="00E5522C" w:rsidP="0017130C">
      <w:pPr>
        <w:tabs>
          <w:tab w:val="left" w:pos="1705"/>
        </w:tabs>
        <w:suppressAutoHyphens w:val="0"/>
        <w:spacing w:line="360" w:lineRule="auto"/>
        <w:ind w:firstLine="567"/>
        <w:jc w:val="both"/>
        <w:rPr>
          <w:lang w:val="lt-LT" w:eastAsia="en-US"/>
        </w:rPr>
      </w:pPr>
      <w:r w:rsidRPr="007046E6">
        <w:rPr>
          <w:lang w:val="lt-LT" w:eastAsia="en-US"/>
        </w:rPr>
        <w:t>3</w:t>
      </w:r>
      <w:r w:rsidR="00FD28A6" w:rsidRPr="007046E6">
        <w:rPr>
          <w:lang w:val="lt-LT" w:eastAsia="en-US"/>
        </w:rPr>
        <w:t xml:space="preserve">.2. </w:t>
      </w:r>
      <w:r w:rsidR="000153A2">
        <w:rPr>
          <w:lang w:val="lt-LT" w:eastAsia="en-US"/>
        </w:rPr>
        <w:t>š</w:t>
      </w:r>
      <w:r w:rsidR="00FD28A6" w:rsidRPr="007046E6">
        <w:rPr>
          <w:lang w:val="lt-LT" w:eastAsia="en-US"/>
        </w:rPr>
        <w:t xml:space="preserve">is ugdymo organizavimo modelis taikomas, kai </w:t>
      </w:r>
      <w:r w:rsidR="000024DA" w:rsidRPr="007046E6">
        <w:rPr>
          <w:lang w:val="lt-LT" w:eastAsia="en-US"/>
        </w:rPr>
        <w:t>vietovėje yra mažiau nei 10 priešmokyklinio amžiaus vaikų. P</w:t>
      </w:r>
      <w:r w:rsidR="00FD28A6" w:rsidRPr="007046E6">
        <w:rPr>
          <w:lang w:val="lt-LT" w:eastAsia="en-US"/>
        </w:rPr>
        <w:t xml:space="preserve">riešmokyklinio ugdymo grupė jungiama su ikimokyklinio </w:t>
      </w:r>
      <w:r w:rsidR="00FD28A6" w:rsidRPr="007046E6">
        <w:rPr>
          <w:lang w:val="lt-LT" w:eastAsia="en-US"/>
        </w:rPr>
        <w:lastRenderedPageBreak/>
        <w:t>ugdymo grupe. Jungtinėje grupėje vykdomos priešmokyklinio ir ikimokyklinio ugdymo programos, ugdomi priešmokyklinio amžiaus vaikai (6 m.) su ikimokyklinio amžiaus vaikais (3,</w:t>
      </w:r>
      <w:r w:rsidR="00346CAA" w:rsidRPr="007046E6">
        <w:rPr>
          <w:lang w:val="lt-LT" w:eastAsia="en-US"/>
        </w:rPr>
        <w:t xml:space="preserve"> </w:t>
      </w:r>
      <w:r w:rsidR="00FD28A6" w:rsidRPr="007046E6">
        <w:rPr>
          <w:lang w:val="lt-LT" w:eastAsia="en-US"/>
        </w:rPr>
        <w:t>4,</w:t>
      </w:r>
      <w:r w:rsidR="00346CAA" w:rsidRPr="007046E6">
        <w:rPr>
          <w:lang w:val="lt-LT" w:eastAsia="en-US"/>
        </w:rPr>
        <w:t xml:space="preserve"> </w:t>
      </w:r>
      <w:r w:rsidR="00FD28A6" w:rsidRPr="007046E6">
        <w:rPr>
          <w:lang w:val="lt-LT" w:eastAsia="en-US"/>
        </w:rPr>
        <w:t>5 m.)</w:t>
      </w:r>
      <w:r w:rsidR="000153A2">
        <w:rPr>
          <w:lang w:val="lt-LT" w:eastAsia="en-US"/>
        </w:rPr>
        <w:t>;</w:t>
      </w:r>
    </w:p>
    <w:p w14:paraId="0E3EF6C1" w14:textId="553CAC93" w:rsidR="007D2531" w:rsidRDefault="0099703A" w:rsidP="0017130C">
      <w:pPr>
        <w:tabs>
          <w:tab w:val="left" w:pos="1705"/>
        </w:tabs>
        <w:suppressAutoHyphens w:val="0"/>
        <w:spacing w:line="360" w:lineRule="auto"/>
        <w:ind w:firstLine="567"/>
        <w:jc w:val="both"/>
        <w:rPr>
          <w:lang w:val="lt-LT" w:eastAsia="en-US"/>
        </w:rPr>
      </w:pPr>
      <w:r>
        <w:rPr>
          <w:lang w:val="lt-LT" w:eastAsia="en-US"/>
        </w:rPr>
        <w:t xml:space="preserve">3.3. </w:t>
      </w:r>
      <w:r w:rsidR="000153A2">
        <w:rPr>
          <w:lang w:val="lt-LT" w:eastAsia="en-US"/>
        </w:rPr>
        <w:t>v</w:t>
      </w:r>
      <w:r w:rsidRPr="0099703A">
        <w:rPr>
          <w:lang w:val="lt-LT" w:eastAsia="en-US"/>
        </w:rPr>
        <w:t>aikų skaičius grupėje</w:t>
      </w:r>
      <w:r w:rsidR="007D2531">
        <w:rPr>
          <w:lang w:val="lt-LT" w:eastAsia="en-US"/>
        </w:rPr>
        <w:t>:</w:t>
      </w:r>
    </w:p>
    <w:p w14:paraId="208CFD97" w14:textId="33F43516" w:rsidR="0099703A" w:rsidRPr="007046E6" w:rsidRDefault="007D2531" w:rsidP="00DF737F">
      <w:pPr>
        <w:tabs>
          <w:tab w:val="left" w:pos="1705"/>
        </w:tabs>
        <w:suppressAutoHyphens w:val="0"/>
        <w:spacing w:line="360" w:lineRule="auto"/>
        <w:ind w:firstLine="567"/>
        <w:jc w:val="both"/>
        <w:rPr>
          <w:lang w:val="lt-LT" w:eastAsia="en-US"/>
        </w:rPr>
      </w:pPr>
      <w:r>
        <w:rPr>
          <w:lang w:val="lt-LT" w:eastAsia="en-US"/>
        </w:rPr>
        <w:t>3.3.1. minimalus</w:t>
      </w:r>
      <w:r w:rsidR="0099703A" w:rsidRPr="0099703A">
        <w:rPr>
          <w:lang w:val="lt-LT" w:eastAsia="en-US"/>
        </w:rPr>
        <w:t xml:space="preserve"> – 10</w:t>
      </w:r>
      <w:r w:rsidR="000153A2">
        <w:rPr>
          <w:lang w:val="lt-LT" w:eastAsia="en-US"/>
        </w:rPr>
        <w:t>;</w:t>
      </w:r>
    </w:p>
    <w:p w14:paraId="5BE95B87" w14:textId="768F093D" w:rsidR="00FD28A6"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3</w:t>
      </w:r>
      <w:r w:rsidR="00FD28A6" w:rsidRPr="007046E6">
        <w:rPr>
          <w:lang w:val="lt-LT" w:eastAsia="en-US"/>
        </w:rPr>
        <w:t>.3.</w:t>
      </w:r>
      <w:r w:rsidR="007D2531">
        <w:rPr>
          <w:lang w:val="lt-LT" w:eastAsia="en-US"/>
        </w:rPr>
        <w:t>2.</w:t>
      </w:r>
      <w:r w:rsidR="00FD28A6" w:rsidRPr="007046E6">
        <w:rPr>
          <w:lang w:val="lt-LT" w:eastAsia="en-US"/>
        </w:rPr>
        <w:t xml:space="preserve"> </w:t>
      </w:r>
      <w:r w:rsidR="007D2531">
        <w:rPr>
          <w:lang w:val="lt-LT" w:eastAsia="en-US"/>
        </w:rPr>
        <w:t>m</w:t>
      </w:r>
      <w:r w:rsidR="007D2531" w:rsidRPr="007046E6">
        <w:rPr>
          <w:lang w:val="lt-LT" w:eastAsia="en-US"/>
        </w:rPr>
        <w:t>aksimalus</w:t>
      </w:r>
      <w:r w:rsidR="00DF0B30">
        <w:rPr>
          <w:lang w:val="lt-LT" w:eastAsia="en-US"/>
        </w:rPr>
        <w:t xml:space="preserve"> </w:t>
      </w:r>
      <w:r w:rsidR="00FD28A6" w:rsidRPr="007046E6">
        <w:rPr>
          <w:lang w:val="lt-LT" w:eastAsia="en-US"/>
        </w:rPr>
        <w:t>– 20</w:t>
      </w:r>
      <w:r w:rsidR="000153A2">
        <w:rPr>
          <w:lang w:val="lt-LT" w:eastAsia="en-US"/>
        </w:rPr>
        <w:t>;</w:t>
      </w:r>
    </w:p>
    <w:p w14:paraId="2269236F" w14:textId="7DA4A6C6" w:rsidR="00FD28A6"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3</w:t>
      </w:r>
      <w:r w:rsidR="00FD28A6" w:rsidRPr="007046E6">
        <w:rPr>
          <w:lang w:val="lt-LT" w:eastAsia="en-US"/>
        </w:rPr>
        <w:t xml:space="preserve">.4. </w:t>
      </w:r>
      <w:r w:rsidR="000153A2">
        <w:rPr>
          <w:lang w:val="lt-LT" w:eastAsia="en-US"/>
        </w:rPr>
        <w:t>p</w:t>
      </w:r>
      <w:r w:rsidR="00FD28A6" w:rsidRPr="007046E6">
        <w:rPr>
          <w:lang w:val="lt-LT" w:eastAsia="en-US"/>
        </w:rPr>
        <w:t>riešmokyklinio ugdymo trukmė – vien</w:t>
      </w:r>
      <w:r w:rsidR="00DF0B30">
        <w:rPr>
          <w:lang w:val="lt-LT" w:eastAsia="en-US"/>
        </w:rPr>
        <w:t>er</w:t>
      </w:r>
      <w:r w:rsidR="00FD28A6" w:rsidRPr="007046E6">
        <w:rPr>
          <w:lang w:val="lt-LT" w:eastAsia="en-US"/>
        </w:rPr>
        <w:t>i metai, programos įgyvendinimo minimali trukmė – 640 valandų</w:t>
      </w:r>
      <w:r w:rsidR="000153A2">
        <w:rPr>
          <w:lang w:val="lt-LT" w:eastAsia="en-US"/>
        </w:rPr>
        <w:t>;</w:t>
      </w:r>
    </w:p>
    <w:p w14:paraId="3681278D" w14:textId="6EF0F17D" w:rsidR="00984541"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3</w:t>
      </w:r>
      <w:r w:rsidR="00984541" w:rsidRPr="007046E6">
        <w:rPr>
          <w:lang w:val="lt-LT" w:eastAsia="en-US"/>
        </w:rPr>
        <w:t xml:space="preserve">.5. </w:t>
      </w:r>
      <w:r w:rsidR="000153A2">
        <w:rPr>
          <w:lang w:val="lt-LT" w:eastAsia="en-US"/>
        </w:rPr>
        <w:t>v</w:t>
      </w:r>
      <w:r w:rsidR="00984541" w:rsidRPr="007046E6">
        <w:rPr>
          <w:lang w:val="lt-LT" w:eastAsia="en-US"/>
        </w:rPr>
        <w:t>aikų atostogos organizuojamos pagal bendrojo ugdymo mokykloms nustatytą mokinių atostogų laiką</w:t>
      </w:r>
      <w:r w:rsidR="000153A2">
        <w:rPr>
          <w:lang w:val="lt-LT" w:eastAsia="en-US"/>
        </w:rPr>
        <w:t>;</w:t>
      </w:r>
    </w:p>
    <w:p w14:paraId="13D717FA" w14:textId="704FA230" w:rsidR="00FD28A6"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3</w:t>
      </w:r>
      <w:r w:rsidR="00FD28A6" w:rsidRPr="007046E6">
        <w:rPr>
          <w:lang w:val="lt-LT" w:eastAsia="en-US"/>
        </w:rPr>
        <w:t xml:space="preserve">.6. </w:t>
      </w:r>
      <w:r w:rsidR="000153A2">
        <w:rPr>
          <w:lang w:val="lt-LT" w:eastAsia="en-US"/>
        </w:rPr>
        <w:t>j</w:t>
      </w:r>
      <w:r w:rsidR="00C01F52">
        <w:rPr>
          <w:lang w:val="lt-LT" w:eastAsia="en-US"/>
        </w:rPr>
        <w:t xml:space="preserve">ungtinėje grupėje dirba 2 darbuotojai. </w:t>
      </w:r>
      <w:r w:rsidR="00FD28A6" w:rsidRPr="007046E6">
        <w:rPr>
          <w:lang w:val="lt-LT" w:eastAsia="en-US"/>
        </w:rPr>
        <w:t xml:space="preserve">Jungtinė grupė, kurioje vaikų, ugdomų pagal priešmokyklinio ugdymo programą, yra </w:t>
      </w:r>
      <w:r w:rsidR="002A6EB0" w:rsidRPr="007046E6">
        <w:rPr>
          <w:lang w:val="lt-LT" w:eastAsia="en-US"/>
        </w:rPr>
        <w:t>pusė arba daugiau</w:t>
      </w:r>
      <w:r w:rsidR="00FD28A6" w:rsidRPr="007046E6">
        <w:rPr>
          <w:lang w:val="lt-LT" w:eastAsia="en-US"/>
        </w:rPr>
        <w:t>, vadinama priešmokyklinio ugdymo grupe ir joje dirba priešm</w:t>
      </w:r>
      <w:r w:rsidR="004C125F" w:rsidRPr="007046E6">
        <w:rPr>
          <w:lang w:val="lt-LT" w:eastAsia="en-US"/>
        </w:rPr>
        <w:t xml:space="preserve">okyklinio ugdymo </w:t>
      </w:r>
      <w:r w:rsidR="00C01F52">
        <w:rPr>
          <w:lang w:val="lt-LT" w:eastAsia="en-US"/>
        </w:rPr>
        <w:t>mokytojas ir priešmokyklinio ugdymo mokytojo padėjėjas</w:t>
      </w:r>
      <w:r w:rsidR="00F61053">
        <w:rPr>
          <w:lang w:val="lt-LT" w:eastAsia="en-US"/>
        </w:rPr>
        <w:t xml:space="preserve"> </w:t>
      </w:r>
      <w:r w:rsidR="00F61053" w:rsidRPr="00F61053">
        <w:rPr>
          <w:lang w:val="lt-LT" w:eastAsia="en-US"/>
        </w:rPr>
        <w:t>(auklėtojo padėjėjas)</w:t>
      </w:r>
      <w:r w:rsidR="00FD28A6" w:rsidRPr="007046E6">
        <w:rPr>
          <w:lang w:val="lt-LT" w:eastAsia="en-US"/>
        </w:rPr>
        <w:t>. Jungtinė grupė, kurioje vaikų, ugdomų pagal ikimokyklinio ugdymo programą, yra daugiau</w:t>
      </w:r>
      <w:r w:rsidR="00C9536F" w:rsidRPr="007046E6">
        <w:rPr>
          <w:lang w:val="lt-LT" w:eastAsia="en-US"/>
        </w:rPr>
        <w:t xml:space="preserve"> nei pusė</w:t>
      </w:r>
      <w:r w:rsidR="00FD28A6" w:rsidRPr="007046E6">
        <w:rPr>
          <w:lang w:val="lt-LT" w:eastAsia="en-US"/>
        </w:rPr>
        <w:t>, vadinama ikimokyklinio ugdymo grupe, joje dirba ikimo</w:t>
      </w:r>
      <w:r w:rsidR="004C125F" w:rsidRPr="007046E6">
        <w:rPr>
          <w:lang w:val="lt-LT" w:eastAsia="en-US"/>
        </w:rPr>
        <w:t xml:space="preserve">kyklinio ugdymo </w:t>
      </w:r>
      <w:r w:rsidR="00C01F52">
        <w:rPr>
          <w:lang w:val="lt-LT" w:eastAsia="en-US"/>
        </w:rPr>
        <w:t>mokytojas</w:t>
      </w:r>
      <w:r w:rsidR="00F61053">
        <w:rPr>
          <w:lang w:val="lt-LT" w:eastAsia="en-US"/>
        </w:rPr>
        <w:t xml:space="preserve"> </w:t>
      </w:r>
      <w:r w:rsidR="00A60C3E" w:rsidRPr="007046E6">
        <w:rPr>
          <w:lang w:val="lt-LT" w:eastAsia="en-US"/>
        </w:rPr>
        <w:t xml:space="preserve">ir </w:t>
      </w:r>
      <w:r w:rsidR="00C01F52">
        <w:rPr>
          <w:lang w:val="lt-LT" w:eastAsia="en-US"/>
        </w:rPr>
        <w:t xml:space="preserve">ikimokyklinio ugdymo mokytojo </w:t>
      </w:r>
      <w:r w:rsidR="00A60C3E" w:rsidRPr="007046E6">
        <w:rPr>
          <w:lang w:val="lt-LT" w:eastAsia="en-US"/>
        </w:rPr>
        <w:t>padėjėjas</w:t>
      </w:r>
      <w:r w:rsidR="00F61053">
        <w:rPr>
          <w:lang w:val="lt-LT" w:eastAsia="en-US"/>
        </w:rPr>
        <w:t xml:space="preserve"> </w:t>
      </w:r>
      <w:r w:rsidR="00F61053" w:rsidRPr="00F61053">
        <w:rPr>
          <w:lang w:val="lt-LT" w:eastAsia="en-US"/>
        </w:rPr>
        <w:t>(auklėtojo padėjėjas)</w:t>
      </w:r>
      <w:r w:rsidR="00FD28A6" w:rsidRPr="007046E6">
        <w:rPr>
          <w:lang w:val="lt-LT" w:eastAsia="en-US"/>
        </w:rPr>
        <w:t xml:space="preserve">. </w:t>
      </w:r>
      <w:r w:rsidR="00A60C3E" w:rsidRPr="007046E6">
        <w:rPr>
          <w:lang w:val="lt-LT" w:eastAsia="en-US"/>
        </w:rPr>
        <w:t xml:space="preserve">Pasirinkus šį </w:t>
      </w:r>
      <w:r w:rsidR="00FD28A6" w:rsidRPr="007046E6">
        <w:rPr>
          <w:lang w:val="lt-LT" w:eastAsia="en-US"/>
        </w:rPr>
        <w:t>modelį, grupės pedagogas diferencijuoja ugdymo procesą ir pritaiko skirtingo amžiaus vaikams, vykdydamas priešmokyklinio ir ikimokyklinio ugdymo programas</w:t>
      </w:r>
      <w:r w:rsidR="000153A2">
        <w:rPr>
          <w:lang w:val="lt-LT" w:eastAsia="en-US"/>
        </w:rPr>
        <w:t>;</w:t>
      </w:r>
    </w:p>
    <w:p w14:paraId="3DBF9DCC" w14:textId="6A4F1FCB" w:rsidR="00FD28A6"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3</w:t>
      </w:r>
      <w:r w:rsidR="00FD28A6" w:rsidRPr="007046E6">
        <w:rPr>
          <w:lang w:val="lt-LT" w:eastAsia="en-US"/>
        </w:rPr>
        <w:t xml:space="preserve">.7. </w:t>
      </w:r>
      <w:r w:rsidR="000153A2">
        <w:rPr>
          <w:lang w:val="lt-LT" w:eastAsia="en-US"/>
        </w:rPr>
        <w:t>u</w:t>
      </w:r>
      <w:r w:rsidR="00FD28A6" w:rsidRPr="007046E6">
        <w:rPr>
          <w:lang w:val="lt-LT" w:eastAsia="en-US"/>
        </w:rPr>
        <w:t>gdomoji kalba – lietuvių</w:t>
      </w:r>
      <w:r w:rsidR="000153A2">
        <w:rPr>
          <w:lang w:val="lt-LT" w:eastAsia="en-US"/>
        </w:rPr>
        <w:t>;</w:t>
      </w:r>
    </w:p>
    <w:p w14:paraId="7B157BFD" w14:textId="5389461A" w:rsidR="00FD28A6"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3</w:t>
      </w:r>
      <w:r w:rsidR="00FD28A6" w:rsidRPr="007046E6">
        <w:rPr>
          <w:lang w:val="lt-LT" w:eastAsia="en-US"/>
        </w:rPr>
        <w:t xml:space="preserve">.8. </w:t>
      </w:r>
      <w:r w:rsidR="000153A2">
        <w:rPr>
          <w:lang w:val="lt-LT" w:eastAsia="en-US"/>
        </w:rPr>
        <w:t>p</w:t>
      </w:r>
      <w:r w:rsidR="00FD28A6" w:rsidRPr="007046E6">
        <w:rPr>
          <w:lang w:val="lt-LT" w:eastAsia="en-US"/>
        </w:rPr>
        <w:t>agal poreik</w:t>
      </w:r>
      <w:r w:rsidR="00344CE2" w:rsidRPr="007046E6">
        <w:rPr>
          <w:lang w:val="lt-LT" w:eastAsia="en-US"/>
        </w:rPr>
        <w:t>į</w:t>
      </w:r>
      <w:r w:rsidR="00FD28A6" w:rsidRPr="007046E6">
        <w:rPr>
          <w:lang w:val="lt-LT" w:eastAsia="en-US"/>
        </w:rPr>
        <w:t xml:space="preserve"> </w:t>
      </w:r>
      <w:r w:rsidR="00C40298" w:rsidRPr="007046E6">
        <w:rPr>
          <w:lang w:val="lt-LT" w:eastAsia="en-US"/>
        </w:rPr>
        <w:t>vaikams</w:t>
      </w:r>
      <w:r w:rsidR="00FD28A6" w:rsidRPr="007046E6">
        <w:rPr>
          <w:lang w:val="lt-LT" w:eastAsia="en-US"/>
        </w:rPr>
        <w:t xml:space="preserve"> teikiama logopedo</w:t>
      </w:r>
      <w:r w:rsidR="00A60C3E" w:rsidRPr="007046E6">
        <w:rPr>
          <w:lang w:val="lt-LT" w:eastAsia="en-US"/>
        </w:rPr>
        <w:t xml:space="preserve">, </w:t>
      </w:r>
      <w:r w:rsidR="009C63F2" w:rsidRPr="007046E6">
        <w:rPr>
          <w:lang w:val="lt-LT" w:eastAsia="en-US"/>
        </w:rPr>
        <w:t xml:space="preserve">specialiojo pedagogo, psichologo, </w:t>
      </w:r>
      <w:r w:rsidR="00345AFD" w:rsidRPr="007046E6">
        <w:rPr>
          <w:lang w:val="lt-LT" w:eastAsia="en-US"/>
        </w:rPr>
        <w:t xml:space="preserve">socialinio </w:t>
      </w:r>
      <w:r w:rsidR="00A60C3E" w:rsidRPr="007046E6">
        <w:rPr>
          <w:lang w:val="lt-LT" w:eastAsia="en-US"/>
        </w:rPr>
        <w:t xml:space="preserve"> pedagogo</w:t>
      </w:r>
      <w:r w:rsidR="00FD28A6" w:rsidRPr="007046E6">
        <w:rPr>
          <w:lang w:val="lt-LT" w:eastAsia="en-US"/>
        </w:rPr>
        <w:t xml:space="preserve"> pagalba</w:t>
      </w:r>
      <w:r w:rsidR="000153A2">
        <w:rPr>
          <w:lang w:val="lt-LT" w:eastAsia="en-US"/>
        </w:rPr>
        <w:t>.</w:t>
      </w:r>
      <w:r w:rsidR="005426E9" w:rsidRPr="007046E6">
        <w:rPr>
          <w:lang w:val="lt-LT" w:eastAsia="en-US"/>
        </w:rPr>
        <w:t xml:space="preserve"> </w:t>
      </w:r>
    </w:p>
    <w:p w14:paraId="024293CC" w14:textId="538E2FEC" w:rsidR="008245C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4</w:t>
      </w:r>
      <w:r w:rsidR="00A60C3E" w:rsidRPr="007046E6">
        <w:rPr>
          <w:lang w:val="lt-LT" w:eastAsia="en-US"/>
        </w:rPr>
        <w:t xml:space="preserve">. </w:t>
      </w:r>
      <w:r w:rsidR="00A60C3E" w:rsidRPr="007046E6">
        <w:rPr>
          <w:i/>
          <w:lang w:val="lt-LT" w:eastAsia="en-US"/>
        </w:rPr>
        <w:t>III modelis</w:t>
      </w:r>
      <w:r w:rsidR="008245C5" w:rsidRPr="007046E6">
        <w:rPr>
          <w:i/>
          <w:lang w:val="lt-LT" w:eastAsia="en-US"/>
        </w:rPr>
        <w:t>.</w:t>
      </w:r>
      <w:r w:rsidR="00804C91" w:rsidRPr="007046E6">
        <w:rPr>
          <w:lang w:val="lt-LT" w:eastAsia="en-US"/>
        </w:rPr>
        <w:t xml:space="preserve"> Jungtinė grupė</w:t>
      </w:r>
      <w:r w:rsidR="008245C5" w:rsidRPr="007046E6">
        <w:rPr>
          <w:lang w:val="lt-LT" w:eastAsia="en-US"/>
        </w:rPr>
        <w:t>, kurios veiklos trukmė – 6 val. per dieną</w:t>
      </w:r>
      <w:r w:rsidR="000153A2">
        <w:rPr>
          <w:lang w:val="lt-LT" w:eastAsia="en-US"/>
        </w:rPr>
        <w:t>:</w:t>
      </w:r>
    </w:p>
    <w:p w14:paraId="4F2CA863" w14:textId="41A4F354" w:rsidR="008245C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4</w:t>
      </w:r>
      <w:r w:rsidR="008245C5" w:rsidRPr="007046E6">
        <w:rPr>
          <w:lang w:val="lt-LT" w:eastAsia="en-US"/>
        </w:rPr>
        <w:t xml:space="preserve">.1. </w:t>
      </w:r>
      <w:r w:rsidR="000153A2">
        <w:rPr>
          <w:lang w:val="lt-LT" w:eastAsia="en-US"/>
        </w:rPr>
        <w:t>j</w:t>
      </w:r>
      <w:r w:rsidR="008245C5" w:rsidRPr="007046E6">
        <w:rPr>
          <w:lang w:val="lt-LT" w:eastAsia="en-US"/>
        </w:rPr>
        <w:t>ungtinės grupės formavimo vieta –</w:t>
      </w:r>
      <w:r w:rsidR="000153A2">
        <w:rPr>
          <w:lang w:val="lt-LT" w:eastAsia="en-US"/>
        </w:rPr>
        <w:t xml:space="preserve"> </w:t>
      </w:r>
      <w:r w:rsidR="00C01F52" w:rsidRPr="00C01F52">
        <w:rPr>
          <w:lang w:val="lt-LT" w:eastAsia="en-US"/>
        </w:rPr>
        <w:t>bendrojo ugdymo mokykla, ikimokyklinio ugdymo mokykla, ikimokyklinio ugdymo skyrius, pradinio ugdymo skyrius, pagrindinio ugdymo skyrius, daugiafunkcis centras</w:t>
      </w:r>
      <w:r w:rsidR="000153A2">
        <w:rPr>
          <w:lang w:val="lt-LT" w:eastAsia="en-US"/>
        </w:rPr>
        <w:t>;</w:t>
      </w:r>
    </w:p>
    <w:p w14:paraId="7F44CF68" w14:textId="3299BC9E" w:rsidR="008245C5" w:rsidRDefault="00E5522C" w:rsidP="0017130C">
      <w:pPr>
        <w:tabs>
          <w:tab w:val="left" w:pos="1705"/>
        </w:tabs>
        <w:suppressAutoHyphens w:val="0"/>
        <w:spacing w:line="360" w:lineRule="auto"/>
        <w:ind w:firstLine="567"/>
        <w:jc w:val="both"/>
        <w:rPr>
          <w:lang w:val="lt-LT" w:eastAsia="en-US"/>
        </w:rPr>
      </w:pPr>
      <w:r w:rsidRPr="007046E6">
        <w:rPr>
          <w:lang w:val="lt-LT" w:eastAsia="en-US"/>
        </w:rPr>
        <w:t>4</w:t>
      </w:r>
      <w:r w:rsidR="008245C5" w:rsidRPr="007046E6">
        <w:rPr>
          <w:lang w:val="lt-LT" w:eastAsia="en-US"/>
        </w:rPr>
        <w:t xml:space="preserve">.2. </w:t>
      </w:r>
      <w:r w:rsidR="000153A2">
        <w:rPr>
          <w:lang w:val="lt-LT" w:eastAsia="en-US"/>
        </w:rPr>
        <w:t>š</w:t>
      </w:r>
      <w:r w:rsidR="008245C5" w:rsidRPr="007046E6">
        <w:rPr>
          <w:lang w:val="lt-LT" w:eastAsia="en-US"/>
        </w:rPr>
        <w:t>is ugdymo organizavimo modelis taikomas, kai priešmokyklinio ugdymo grupė jungiama su ikimokyklinio ugdymo grupe. Jungtinėje grupėje vykdomos priešmokyklinio ir ikimokyklinio ugdymo programos, ugdomi priešmokyklinio amžiaus vaikai (6 m.) su ikimokyklinio amžiaus vaikais (3,</w:t>
      </w:r>
      <w:r w:rsidR="00804C91" w:rsidRPr="007046E6">
        <w:rPr>
          <w:lang w:val="lt-LT" w:eastAsia="en-US"/>
        </w:rPr>
        <w:t xml:space="preserve"> </w:t>
      </w:r>
      <w:r w:rsidR="008245C5" w:rsidRPr="007046E6">
        <w:rPr>
          <w:lang w:val="lt-LT" w:eastAsia="en-US"/>
        </w:rPr>
        <w:t>4,</w:t>
      </w:r>
      <w:r w:rsidR="00804C91" w:rsidRPr="007046E6">
        <w:rPr>
          <w:lang w:val="lt-LT" w:eastAsia="en-US"/>
        </w:rPr>
        <w:t xml:space="preserve"> </w:t>
      </w:r>
      <w:r w:rsidR="008245C5" w:rsidRPr="007046E6">
        <w:rPr>
          <w:lang w:val="lt-LT" w:eastAsia="en-US"/>
        </w:rPr>
        <w:t>5 m.)</w:t>
      </w:r>
      <w:r w:rsidR="000153A2">
        <w:rPr>
          <w:lang w:val="lt-LT" w:eastAsia="en-US"/>
        </w:rPr>
        <w:t>;</w:t>
      </w:r>
    </w:p>
    <w:p w14:paraId="0DD5B9C7" w14:textId="61AC1F6B" w:rsidR="00F41EF9" w:rsidRDefault="002C5D0F" w:rsidP="0017130C">
      <w:pPr>
        <w:tabs>
          <w:tab w:val="left" w:pos="1705"/>
        </w:tabs>
        <w:suppressAutoHyphens w:val="0"/>
        <w:spacing w:line="360" w:lineRule="auto"/>
        <w:ind w:firstLine="567"/>
        <w:jc w:val="both"/>
        <w:rPr>
          <w:lang w:val="lt-LT" w:eastAsia="en-US"/>
        </w:rPr>
      </w:pPr>
      <w:r>
        <w:rPr>
          <w:lang w:val="lt-LT" w:eastAsia="en-US"/>
        </w:rPr>
        <w:t xml:space="preserve">4.3. </w:t>
      </w:r>
      <w:r w:rsidR="000153A2">
        <w:rPr>
          <w:lang w:val="lt-LT" w:eastAsia="en-US"/>
        </w:rPr>
        <w:t>v</w:t>
      </w:r>
      <w:r w:rsidRPr="002C5D0F">
        <w:rPr>
          <w:lang w:val="lt-LT" w:eastAsia="en-US"/>
        </w:rPr>
        <w:t>aikų skaičius grupėje</w:t>
      </w:r>
      <w:r w:rsidR="00F41EF9">
        <w:rPr>
          <w:lang w:val="lt-LT" w:eastAsia="en-US"/>
        </w:rPr>
        <w:t>:</w:t>
      </w:r>
    </w:p>
    <w:p w14:paraId="5B44B778" w14:textId="77777777" w:rsidR="002C5D0F" w:rsidRPr="007046E6" w:rsidRDefault="00F41EF9" w:rsidP="00DF737F">
      <w:pPr>
        <w:tabs>
          <w:tab w:val="left" w:pos="1705"/>
        </w:tabs>
        <w:suppressAutoHyphens w:val="0"/>
        <w:spacing w:line="360" w:lineRule="auto"/>
        <w:ind w:firstLine="567"/>
        <w:jc w:val="both"/>
        <w:rPr>
          <w:lang w:val="lt-LT" w:eastAsia="en-US"/>
        </w:rPr>
      </w:pPr>
      <w:r>
        <w:rPr>
          <w:lang w:val="lt-LT" w:eastAsia="en-US"/>
        </w:rPr>
        <w:t>4.3.1. minimalus</w:t>
      </w:r>
      <w:r w:rsidR="002C5D0F" w:rsidRPr="002C5D0F">
        <w:rPr>
          <w:lang w:val="lt-LT" w:eastAsia="en-US"/>
        </w:rPr>
        <w:t xml:space="preserve"> – 10</w:t>
      </w:r>
      <w:r>
        <w:rPr>
          <w:lang w:val="lt-LT" w:eastAsia="en-US"/>
        </w:rPr>
        <w:t>;</w:t>
      </w:r>
    </w:p>
    <w:p w14:paraId="763F6EED" w14:textId="393F1555" w:rsidR="008245C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4</w:t>
      </w:r>
      <w:r w:rsidR="008245C5" w:rsidRPr="007046E6">
        <w:rPr>
          <w:lang w:val="lt-LT" w:eastAsia="en-US"/>
        </w:rPr>
        <w:t>.3.</w:t>
      </w:r>
      <w:r w:rsidR="00A21F11">
        <w:rPr>
          <w:lang w:val="lt-LT" w:eastAsia="en-US"/>
        </w:rPr>
        <w:t>2</w:t>
      </w:r>
      <w:r w:rsidR="00F41EF9">
        <w:rPr>
          <w:lang w:val="lt-LT" w:eastAsia="en-US"/>
        </w:rPr>
        <w:t>.</w:t>
      </w:r>
      <w:r w:rsidR="008245C5" w:rsidRPr="007046E6">
        <w:rPr>
          <w:lang w:val="lt-LT" w:eastAsia="en-US"/>
        </w:rPr>
        <w:t xml:space="preserve"> </w:t>
      </w:r>
      <w:r w:rsidR="00F41EF9">
        <w:rPr>
          <w:lang w:val="lt-LT" w:eastAsia="en-US"/>
        </w:rPr>
        <w:t>m</w:t>
      </w:r>
      <w:r w:rsidR="00F41EF9" w:rsidRPr="007046E6">
        <w:rPr>
          <w:lang w:val="lt-LT" w:eastAsia="en-US"/>
        </w:rPr>
        <w:t>aksimalus</w:t>
      </w:r>
      <w:r w:rsidR="008245C5" w:rsidRPr="007046E6">
        <w:rPr>
          <w:lang w:val="lt-LT" w:eastAsia="en-US"/>
        </w:rPr>
        <w:t>– 20</w:t>
      </w:r>
      <w:r w:rsidR="000153A2">
        <w:rPr>
          <w:lang w:val="lt-LT" w:eastAsia="en-US"/>
        </w:rPr>
        <w:t>;</w:t>
      </w:r>
    </w:p>
    <w:p w14:paraId="7A8F6F5B" w14:textId="4540D1F3" w:rsidR="008245C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4</w:t>
      </w:r>
      <w:r w:rsidR="008245C5" w:rsidRPr="007046E6">
        <w:rPr>
          <w:lang w:val="lt-LT" w:eastAsia="en-US"/>
        </w:rPr>
        <w:t xml:space="preserve">.4. </w:t>
      </w:r>
      <w:r w:rsidR="000153A2">
        <w:rPr>
          <w:lang w:val="lt-LT" w:eastAsia="en-US"/>
        </w:rPr>
        <w:t>p</w:t>
      </w:r>
      <w:r w:rsidR="008245C5" w:rsidRPr="007046E6">
        <w:rPr>
          <w:lang w:val="lt-LT" w:eastAsia="en-US"/>
        </w:rPr>
        <w:t>riešmokyklinio ugdymo trukmė – vien</w:t>
      </w:r>
      <w:r w:rsidR="00DF0B30">
        <w:rPr>
          <w:lang w:val="lt-LT" w:eastAsia="en-US"/>
        </w:rPr>
        <w:t>er</w:t>
      </w:r>
      <w:r w:rsidR="008245C5" w:rsidRPr="007046E6">
        <w:rPr>
          <w:lang w:val="lt-LT" w:eastAsia="en-US"/>
        </w:rPr>
        <w:t>i metai, programos įgyvendinimo minimali trukmė – 640 valandų</w:t>
      </w:r>
      <w:r w:rsidR="000153A2">
        <w:rPr>
          <w:lang w:val="lt-LT" w:eastAsia="en-US"/>
        </w:rPr>
        <w:t>;</w:t>
      </w:r>
    </w:p>
    <w:p w14:paraId="6BB00099" w14:textId="0546B7E7" w:rsidR="00984541"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4</w:t>
      </w:r>
      <w:r w:rsidR="00984541" w:rsidRPr="007046E6">
        <w:rPr>
          <w:lang w:val="lt-LT" w:eastAsia="en-US"/>
        </w:rPr>
        <w:t xml:space="preserve">.5. </w:t>
      </w:r>
      <w:r w:rsidR="000153A2">
        <w:rPr>
          <w:lang w:val="lt-LT" w:eastAsia="en-US"/>
        </w:rPr>
        <w:t>v</w:t>
      </w:r>
      <w:r w:rsidR="00984541" w:rsidRPr="007046E6">
        <w:rPr>
          <w:lang w:val="lt-LT" w:eastAsia="en-US"/>
        </w:rPr>
        <w:t>aikų atostogos organizuojamos pagal bendrojo ugdymo mokykloms nustatytą mokinių atostogų laiką</w:t>
      </w:r>
      <w:r w:rsidR="000153A2">
        <w:rPr>
          <w:lang w:val="lt-LT" w:eastAsia="en-US"/>
        </w:rPr>
        <w:t>;</w:t>
      </w:r>
    </w:p>
    <w:p w14:paraId="5A13E83D" w14:textId="433E81EC" w:rsidR="008245C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4</w:t>
      </w:r>
      <w:r w:rsidR="008245C5" w:rsidRPr="007046E6">
        <w:rPr>
          <w:lang w:val="lt-LT" w:eastAsia="en-US"/>
        </w:rPr>
        <w:t xml:space="preserve">.6. </w:t>
      </w:r>
      <w:r w:rsidR="000153A2">
        <w:rPr>
          <w:lang w:val="lt-LT" w:eastAsia="en-US"/>
        </w:rPr>
        <w:t>j</w:t>
      </w:r>
      <w:r w:rsidR="00CB4937">
        <w:rPr>
          <w:lang w:val="lt-LT" w:eastAsia="en-US"/>
        </w:rPr>
        <w:t xml:space="preserve">ungtinėje grupėje dirba 2 darbuotojai. </w:t>
      </w:r>
      <w:r w:rsidR="008245C5" w:rsidRPr="007046E6">
        <w:rPr>
          <w:lang w:val="lt-LT" w:eastAsia="en-US"/>
        </w:rPr>
        <w:t xml:space="preserve">Jungtinė grupė, kurioje vaikų, ugdomų pagal priešmokyklinio ugdymo programą, yra </w:t>
      </w:r>
      <w:r w:rsidR="002A6EB0" w:rsidRPr="007046E6">
        <w:rPr>
          <w:lang w:val="lt-LT" w:eastAsia="en-US"/>
        </w:rPr>
        <w:t xml:space="preserve">pusė arba </w:t>
      </w:r>
      <w:r w:rsidR="008245C5" w:rsidRPr="007046E6">
        <w:rPr>
          <w:lang w:val="lt-LT" w:eastAsia="en-US"/>
        </w:rPr>
        <w:t xml:space="preserve">daugiau, vadinama priešmokyklinio ugdymo grupe ir joje dirba priešmokyklinio ugdymo </w:t>
      </w:r>
      <w:r w:rsidR="00CB4937">
        <w:rPr>
          <w:lang w:val="lt-LT" w:eastAsia="en-US"/>
        </w:rPr>
        <w:t>mokytojas ir priešmokyklinio ugdymo mokytojo padėjėjas</w:t>
      </w:r>
      <w:r w:rsidR="00A35EAA">
        <w:rPr>
          <w:lang w:val="lt-LT" w:eastAsia="en-US"/>
        </w:rPr>
        <w:t xml:space="preserve"> </w:t>
      </w:r>
      <w:r w:rsidR="00A35EAA" w:rsidRPr="00A35EAA">
        <w:rPr>
          <w:lang w:val="lt-LT" w:eastAsia="en-US"/>
        </w:rPr>
        <w:t>(auklėtojo padėjėjas)</w:t>
      </w:r>
      <w:r w:rsidR="008245C5" w:rsidRPr="007046E6">
        <w:rPr>
          <w:lang w:val="lt-LT" w:eastAsia="en-US"/>
        </w:rPr>
        <w:t>. Jungtinė grupė, kurioje vaikų, ugdomų pagal ikimokyklinio ugdymo programą, yra daugiau</w:t>
      </w:r>
      <w:r w:rsidR="00E5144E" w:rsidRPr="007046E6">
        <w:rPr>
          <w:lang w:val="lt-LT" w:eastAsia="en-US"/>
        </w:rPr>
        <w:t xml:space="preserve"> nei pusė</w:t>
      </w:r>
      <w:r w:rsidR="008245C5" w:rsidRPr="007046E6">
        <w:rPr>
          <w:lang w:val="lt-LT" w:eastAsia="en-US"/>
        </w:rPr>
        <w:t xml:space="preserve">, vadinama ikimokyklinio ugdymo grupe, joje dirba ikimokyklinio ugdymo </w:t>
      </w:r>
      <w:r w:rsidR="00CB4937">
        <w:rPr>
          <w:lang w:val="lt-LT" w:eastAsia="en-US"/>
        </w:rPr>
        <w:t>mokytojas</w:t>
      </w:r>
      <w:r w:rsidR="00CB4937" w:rsidRPr="007046E6">
        <w:rPr>
          <w:lang w:val="lt-LT" w:eastAsia="en-US"/>
        </w:rPr>
        <w:t xml:space="preserve"> </w:t>
      </w:r>
      <w:r w:rsidR="000F6749" w:rsidRPr="007046E6">
        <w:rPr>
          <w:lang w:val="lt-LT" w:eastAsia="en-US"/>
        </w:rPr>
        <w:t xml:space="preserve">ir </w:t>
      </w:r>
      <w:r w:rsidR="00CB4937">
        <w:rPr>
          <w:lang w:val="lt-LT" w:eastAsia="en-US"/>
        </w:rPr>
        <w:t>ikimokyklinio ugdymo mokytojo</w:t>
      </w:r>
      <w:r w:rsidR="00CB4937" w:rsidRPr="007046E6">
        <w:rPr>
          <w:lang w:val="lt-LT" w:eastAsia="en-US"/>
        </w:rPr>
        <w:t xml:space="preserve"> </w:t>
      </w:r>
      <w:r w:rsidR="000F6749" w:rsidRPr="007046E6">
        <w:rPr>
          <w:lang w:val="lt-LT" w:eastAsia="en-US"/>
        </w:rPr>
        <w:t>padėjėjas</w:t>
      </w:r>
      <w:r w:rsidR="00A35EAA">
        <w:rPr>
          <w:lang w:val="lt-LT" w:eastAsia="en-US"/>
        </w:rPr>
        <w:t xml:space="preserve"> </w:t>
      </w:r>
      <w:r w:rsidR="00A35EAA" w:rsidRPr="00A35EAA">
        <w:rPr>
          <w:lang w:val="lt-LT" w:eastAsia="en-US"/>
        </w:rPr>
        <w:t>(auklėtojo padėjėjas)</w:t>
      </w:r>
      <w:r w:rsidR="008245C5" w:rsidRPr="007046E6">
        <w:rPr>
          <w:lang w:val="lt-LT" w:eastAsia="en-US"/>
        </w:rPr>
        <w:t>. Pasirinkus šį modelį, grupės pedagogas diferencijuoja ugdymo procesą ir pritaiko skirtingo amžiaus vaikams, vykdydamas priešmokyklinio ir ikimokyklinio ugdymo programas</w:t>
      </w:r>
      <w:r w:rsidR="000153A2">
        <w:rPr>
          <w:lang w:val="lt-LT" w:eastAsia="en-US"/>
        </w:rPr>
        <w:t>;</w:t>
      </w:r>
      <w:r w:rsidR="000278AB" w:rsidRPr="007046E6">
        <w:rPr>
          <w:lang w:val="lt-LT" w:eastAsia="en-US"/>
        </w:rPr>
        <w:t xml:space="preserve"> </w:t>
      </w:r>
    </w:p>
    <w:p w14:paraId="48C15356" w14:textId="41ED5FC3" w:rsidR="008245C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4</w:t>
      </w:r>
      <w:r w:rsidR="008245C5" w:rsidRPr="007046E6">
        <w:rPr>
          <w:lang w:val="lt-LT" w:eastAsia="en-US"/>
        </w:rPr>
        <w:t xml:space="preserve">.7. </w:t>
      </w:r>
      <w:r w:rsidR="000153A2">
        <w:rPr>
          <w:lang w:val="lt-LT" w:eastAsia="en-US"/>
        </w:rPr>
        <w:t>s</w:t>
      </w:r>
      <w:r w:rsidR="008245C5" w:rsidRPr="007046E6">
        <w:rPr>
          <w:lang w:val="lt-LT" w:eastAsia="en-US"/>
        </w:rPr>
        <w:t>udaromos tinkamos sąlygos vaikų poilsiui ir maitinimui</w:t>
      </w:r>
      <w:r w:rsidR="000153A2">
        <w:rPr>
          <w:lang w:val="lt-LT" w:eastAsia="en-US"/>
        </w:rPr>
        <w:t>;</w:t>
      </w:r>
    </w:p>
    <w:p w14:paraId="3BA6E8A7" w14:textId="74202763" w:rsidR="008245C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4</w:t>
      </w:r>
      <w:r w:rsidR="00B737A2" w:rsidRPr="007046E6">
        <w:rPr>
          <w:lang w:val="lt-LT" w:eastAsia="en-US"/>
        </w:rPr>
        <w:t>.</w:t>
      </w:r>
      <w:r w:rsidR="00C9632E" w:rsidRPr="007046E6">
        <w:rPr>
          <w:lang w:val="lt-LT" w:eastAsia="en-US"/>
        </w:rPr>
        <w:t>8</w:t>
      </w:r>
      <w:r w:rsidR="008245C5" w:rsidRPr="007046E6">
        <w:rPr>
          <w:lang w:val="lt-LT" w:eastAsia="en-US"/>
        </w:rPr>
        <w:t xml:space="preserve">. </w:t>
      </w:r>
      <w:r w:rsidR="000153A2">
        <w:rPr>
          <w:lang w:val="lt-LT" w:eastAsia="en-US"/>
        </w:rPr>
        <w:t>u</w:t>
      </w:r>
      <w:r w:rsidR="008245C5" w:rsidRPr="007046E6">
        <w:rPr>
          <w:lang w:val="lt-LT" w:eastAsia="en-US"/>
        </w:rPr>
        <w:t>gdomoji kalba – lietuvių</w:t>
      </w:r>
      <w:r w:rsidR="000153A2">
        <w:rPr>
          <w:lang w:val="lt-LT" w:eastAsia="en-US"/>
        </w:rPr>
        <w:t>;</w:t>
      </w:r>
    </w:p>
    <w:p w14:paraId="0D38236A" w14:textId="18768660" w:rsidR="008245C5"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4</w:t>
      </w:r>
      <w:r w:rsidR="008245C5" w:rsidRPr="007046E6">
        <w:rPr>
          <w:lang w:val="lt-LT" w:eastAsia="en-US"/>
        </w:rPr>
        <w:t>.</w:t>
      </w:r>
      <w:r w:rsidR="00C9632E" w:rsidRPr="007046E6">
        <w:rPr>
          <w:lang w:val="lt-LT" w:eastAsia="en-US"/>
        </w:rPr>
        <w:t>9</w:t>
      </w:r>
      <w:r w:rsidR="008245C5" w:rsidRPr="007046E6">
        <w:rPr>
          <w:lang w:val="lt-LT" w:eastAsia="en-US"/>
        </w:rPr>
        <w:t xml:space="preserve">. </w:t>
      </w:r>
      <w:r w:rsidR="000153A2">
        <w:rPr>
          <w:lang w:val="lt-LT" w:eastAsia="en-US"/>
        </w:rPr>
        <w:t>p</w:t>
      </w:r>
      <w:r w:rsidR="009C63F2" w:rsidRPr="007046E6">
        <w:rPr>
          <w:lang w:val="lt-LT" w:eastAsia="en-US"/>
        </w:rPr>
        <w:t>agal poreik</w:t>
      </w:r>
      <w:r w:rsidR="00344CE2" w:rsidRPr="007046E6">
        <w:rPr>
          <w:lang w:val="lt-LT" w:eastAsia="en-US"/>
        </w:rPr>
        <w:t>į</w:t>
      </w:r>
      <w:r w:rsidR="009C63F2" w:rsidRPr="007046E6">
        <w:rPr>
          <w:lang w:val="lt-LT" w:eastAsia="en-US"/>
        </w:rPr>
        <w:t xml:space="preserve"> vaikams teikiama logopedo, specialiojo pedagogo, psichologo, socialinio  pedagogo pagalba.</w:t>
      </w:r>
      <w:r w:rsidR="008245C5" w:rsidRPr="007046E6">
        <w:rPr>
          <w:lang w:val="lt-LT" w:eastAsia="en-US"/>
        </w:rPr>
        <w:tab/>
      </w:r>
    </w:p>
    <w:p w14:paraId="3DB35DB1" w14:textId="29691FE9" w:rsidR="00F2300D"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5</w:t>
      </w:r>
      <w:r w:rsidR="00F2300D" w:rsidRPr="007046E6">
        <w:rPr>
          <w:lang w:val="lt-LT" w:eastAsia="en-US"/>
        </w:rPr>
        <w:t xml:space="preserve">. </w:t>
      </w:r>
      <w:r w:rsidR="00F2300D" w:rsidRPr="007046E6">
        <w:rPr>
          <w:i/>
          <w:lang w:val="lt-LT" w:eastAsia="en-US"/>
        </w:rPr>
        <w:t>IV modelis</w:t>
      </w:r>
      <w:r w:rsidR="00D86135" w:rsidRPr="007046E6">
        <w:rPr>
          <w:lang w:val="lt-LT" w:eastAsia="en-US"/>
        </w:rPr>
        <w:t xml:space="preserve">. Jungtinė grupė, kurios </w:t>
      </w:r>
      <w:r w:rsidR="00F2300D" w:rsidRPr="007046E6">
        <w:rPr>
          <w:lang w:val="lt-LT" w:eastAsia="en-US"/>
        </w:rPr>
        <w:t xml:space="preserve">veiklos trukmė – </w:t>
      </w:r>
      <w:r w:rsidR="00B2448B" w:rsidRPr="007046E6">
        <w:rPr>
          <w:lang w:val="lt-LT" w:eastAsia="en-US"/>
        </w:rPr>
        <w:t>8</w:t>
      </w:r>
      <w:r w:rsidR="00F2300D" w:rsidRPr="007046E6">
        <w:rPr>
          <w:lang w:val="lt-LT" w:eastAsia="en-US"/>
        </w:rPr>
        <w:t xml:space="preserve"> val. per dieną</w:t>
      </w:r>
      <w:r w:rsidR="000153A2">
        <w:rPr>
          <w:lang w:val="lt-LT" w:eastAsia="en-US"/>
        </w:rPr>
        <w:t>:</w:t>
      </w:r>
    </w:p>
    <w:p w14:paraId="251E3462" w14:textId="600097F8" w:rsidR="00F2300D"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5</w:t>
      </w:r>
      <w:r w:rsidR="00F2300D" w:rsidRPr="007046E6">
        <w:rPr>
          <w:lang w:val="lt-LT" w:eastAsia="en-US"/>
        </w:rPr>
        <w:t xml:space="preserve">.1. </w:t>
      </w:r>
      <w:r w:rsidR="000153A2">
        <w:rPr>
          <w:lang w:val="lt-LT" w:eastAsia="en-US"/>
        </w:rPr>
        <w:t>j</w:t>
      </w:r>
      <w:r w:rsidR="00F2300D" w:rsidRPr="007046E6">
        <w:rPr>
          <w:lang w:val="lt-LT" w:eastAsia="en-US"/>
        </w:rPr>
        <w:t>ungtinės grupės formavimo vieta –</w:t>
      </w:r>
      <w:r w:rsidR="000153A2">
        <w:rPr>
          <w:lang w:val="lt-LT" w:eastAsia="en-US"/>
        </w:rPr>
        <w:t xml:space="preserve"> </w:t>
      </w:r>
      <w:r w:rsidR="007413E2" w:rsidRPr="007413E2">
        <w:rPr>
          <w:lang w:val="lt-LT" w:eastAsia="en-US"/>
        </w:rPr>
        <w:t xml:space="preserve">bendrojo ugdymo mokykla, ikimokyklinio ugdymo mokykla, ikimokyklinio ugdymo skyrius, pradinio ugdymo skyrius, pagrindinio ugdymo skyrius, </w:t>
      </w:r>
      <w:r w:rsidR="00F2300D" w:rsidRPr="007046E6">
        <w:rPr>
          <w:lang w:val="lt-LT" w:eastAsia="en-US"/>
        </w:rPr>
        <w:t>daugiafunkcis centras</w:t>
      </w:r>
      <w:r w:rsidR="000153A2">
        <w:rPr>
          <w:lang w:val="lt-LT" w:eastAsia="en-US"/>
        </w:rPr>
        <w:t>;</w:t>
      </w:r>
      <w:r w:rsidR="00F2300D" w:rsidRPr="007046E6">
        <w:rPr>
          <w:lang w:val="lt-LT" w:eastAsia="en-US"/>
        </w:rPr>
        <w:t xml:space="preserve"> </w:t>
      </w:r>
    </w:p>
    <w:p w14:paraId="12CC485B" w14:textId="4DE9DCDE" w:rsidR="00F2300D" w:rsidRDefault="00E5522C" w:rsidP="00DF0B30">
      <w:pPr>
        <w:tabs>
          <w:tab w:val="left" w:pos="1705"/>
        </w:tabs>
        <w:suppressAutoHyphens w:val="0"/>
        <w:spacing w:line="360" w:lineRule="auto"/>
        <w:ind w:firstLine="567"/>
        <w:jc w:val="both"/>
        <w:rPr>
          <w:lang w:val="lt-LT" w:eastAsia="en-US"/>
        </w:rPr>
      </w:pPr>
      <w:r w:rsidRPr="007046E6">
        <w:rPr>
          <w:lang w:val="lt-LT" w:eastAsia="en-US"/>
        </w:rPr>
        <w:t>5</w:t>
      </w:r>
      <w:r w:rsidR="00F2300D" w:rsidRPr="007046E6">
        <w:rPr>
          <w:lang w:val="lt-LT" w:eastAsia="en-US"/>
        </w:rPr>
        <w:t xml:space="preserve">.2. </w:t>
      </w:r>
      <w:r w:rsidR="000153A2">
        <w:rPr>
          <w:lang w:val="lt-LT" w:eastAsia="en-US"/>
        </w:rPr>
        <w:t>š</w:t>
      </w:r>
      <w:r w:rsidR="00F2300D" w:rsidRPr="007046E6">
        <w:rPr>
          <w:lang w:val="lt-LT" w:eastAsia="en-US"/>
        </w:rPr>
        <w:t>is ugdymo organizavimo modelis taikomas, kai priešmokyklinio  ugdymo grupė jungiama su ikimokyklinio ugdymo grupe. Jungtinėje grupėje vykdomos priešmokyklinio ir ikimokyklinio ugdymo programos, ugdomi priešmokyklinio amžiaus vaikai (6 m.) su ikimokyklinio amžiaus vaikais (3,</w:t>
      </w:r>
      <w:r w:rsidR="00F80963" w:rsidRPr="007046E6">
        <w:rPr>
          <w:lang w:val="lt-LT" w:eastAsia="en-US"/>
        </w:rPr>
        <w:t xml:space="preserve"> </w:t>
      </w:r>
      <w:r w:rsidR="00F2300D" w:rsidRPr="007046E6">
        <w:rPr>
          <w:lang w:val="lt-LT" w:eastAsia="en-US"/>
        </w:rPr>
        <w:t>4,</w:t>
      </w:r>
      <w:r w:rsidR="00F80963" w:rsidRPr="007046E6">
        <w:rPr>
          <w:lang w:val="lt-LT" w:eastAsia="en-US"/>
        </w:rPr>
        <w:t xml:space="preserve"> </w:t>
      </w:r>
      <w:r w:rsidR="00F2300D" w:rsidRPr="007046E6">
        <w:rPr>
          <w:lang w:val="lt-LT" w:eastAsia="en-US"/>
        </w:rPr>
        <w:t>5 m.)</w:t>
      </w:r>
      <w:r w:rsidR="000153A2">
        <w:rPr>
          <w:lang w:val="lt-LT" w:eastAsia="en-US"/>
        </w:rPr>
        <w:t>;</w:t>
      </w:r>
    </w:p>
    <w:p w14:paraId="420079BD" w14:textId="228E08B5" w:rsidR="006D7FA9" w:rsidRDefault="00251781" w:rsidP="002F77D3">
      <w:pPr>
        <w:tabs>
          <w:tab w:val="left" w:pos="1705"/>
        </w:tabs>
        <w:suppressAutoHyphens w:val="0"/>
        <w:spacing w:line="360" w:lineRule="auto"/>
        <w:ind w:firstLine="567"/>
        <w:jc w:val="both"/>
        <w:rPr>
          <w:lang w:val="lt-LT" w:eastAsia="en-US"/>
        </w:rPr>
      </w:pPr>
      <w:r>
        <w:rPr>
          <w:lang w:val="lt-LT" w:eastAsia="en-US"/>
        </w:rPr>
        <w:t xml:space="preserve">5.3. </w:t>
      </w:r>
      <w:r w:rsidR="000153A2">
        <w:rPr>
          <w:lang w:val="lt-LT" w:eastAsia="en-US"/>
        </w:rPr>
        <w:t>v</w:t>
      </w:r>
      <w:r w:rsidRPr="00251781">
        <w:rPr>
          <w:lang w:val="lt-LT" w:eastAsia="en-US"/>
        </w:rPr>
        <w:t>aikų skaičius grupėje</w:t>
      </w:r>
      <w:r w:rsidR="000153A2">
        <w:rPr>
          <w:lang w:val="lt-LT" w:eastAsia="en-US"/>
        </w:rPr>
        <w:t>:</w:t>
      </w:r>
      <w:r w:rsidRPr="00251781">
        <w:rPr>
          <w:lang w:val="lt-LT" w:eastAsia="en-US"/>
        </w:rPr>
        <w:t xml:space="preserve"> </w:t>
      </w:r>
    </w:p>
    <w:p w14:paraId="274B27B8" w14:textId="77777777" w:rsidR="00251781" w:rsidRPr="007046E6" w:rsidRDefault="006D7FA9" w:rsidP="00DF737F">
      <w:pPr>
        <w:tabs>
          <w:tab w:val="left" w:pos="1705"/>
        </w:tabs>
        <w:suppressAutoHyphens w:val="0"/>
        <w:spacing w:line="360" w:lineRule="auto"/>
        <w:ind w:firstLine="567"/>
        <w:jc w:val="both"/>
        <w:rPr>
          <w:lang w:val="lt-LT" w:eastAsia="en-US"/>
        </w:rPr>
      </w:pPr>
      <w:r>
        <w:rPr>
          <w:lang w:val="lt-LT" w:eastAsia="en-US"/>
        </w:rPr>
        <w:t xml:space="preserve">5.3.1. minimalus </w:t>
      </w:r>
      <w:r w:rsidR="00251781" w:rsidRPr="00251781">
        <w:rPr>
          <w:lang w:val="lt-LT" w:eastAsia="en-US"/>
        </w:rPr>
        <w:t>– 10</w:t>
      </w:r>
      <w:r>
        <w:rPr>
          <w:lang w:val="lt-LT" w:eastAsia="en-US"/>
        </w:rPr>
        <w:t>;</w:t>
      </w:r>
    </w:p>
    <w:p w14:paraId="093F9271" w14:textId="7DA8FE0B" w:rsidR="00F2300D"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5</w:t>
      </w:r>
      <w:r w:rsidR="00F2300D" w:rsidRPr="007046E6">
        <w:rPr>
          <w:lang w:val="lt-LT" w:eastAsia="en-US"/>
        </w:rPr>
        <w:t>.3.</w:t>
      </w:r>
      <w:r w:rsidR="006D7FA9">
        <w:rPr>
          <w:lang w:val="lt-LT" w:eastAsia="en-US"/>
        </w:rPr>
        <w:t>2.</w:t>
      </w:r>
      <w:r w:rsidR="00F2300D" w:rsidRPr="007046E6">
        <w:rPr>
          <w:lang w:val="lt-LT" w:eastAsia="en-US"/>
        </w:rPr>
        <w:t xml:space="preserve"> </w:t>
      </w:r>
      <w:r w:rsidR="006D7FA9">
        <w:rPr>
          <w:lang w:val="lt-LT" w:eastAsia="en-US"/>
        </w:rPr>
        <w:t>m</w:t>
      </w:r>
      <w:r w:rsidR="006D7FA9" w:rsidRPr="007046E6">
        <w:rPr>
          <w:lang w:val="lt-LT" w:eastAsia="en-US"/>
        </w:rPr>
        <w:t>aksimalus</w:t>
      </w:r>
      <w:r w:rsidR="00F2300D" w:rsidRPr="007046E6">
        <w:rPr>
          <w:lang w:val="lt-LT" w:eastAsia="en-US"/>
        </w:rPr>
        <w:t>– 20</w:t>
      </w:r>
      <w:r w:rsidR="00F07CEC">
        <w:rPr>
          <w:lang w:val="lt-LT" w:eastAsia="en-US"/>
        </w:rPr>
        <w:t>;</w:t>
      </w:r>
    </w:p>
    <w:p w14:paraId="66E1AF4C" w14:textId="73D7E6EB" w:rsidR="00F2300D"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5</w:t>
      </w:r>
      <w:r w:rsidR="00F2300D" w:rsidRPr="007046E6">
        <w:rPr>
          <w:lang w:val="lt-LT" w:eastAsia="en-US"/>
        </w:rPr>
        <w:t xml:space="preserve">.4. </w:t>
      </w:r>
      <w:r w:rsidR="00F07CEC">
        <w:rPr>
          <w:lang w:val="lt-LT" w:eastAsia="en-US"/>
        </w:rPr>
        <w:t>p</w:t>
      </w:r>
      <w:r w:rsidR="00F2300D" w:rsidRPr="007046E6">
        <w:rPr>
          <w:lang w:val="lt-LT" w:eastAsia="en-US"/>
        </w:rPr>
        <w:t>riešmokyklinio ugdymo trukmė – vien</w:t>
      </w:r>
      <w:r w:rsidR="00F04287">
        <w:rPr>
          <w:lang w:val="lt-LT" w:eastAsia="en-US"/>
        </w:rPr>
        <w:t>er</w:t>
      </w:r>
      <w:r w:rsidR="00F2300D" w:rsidRPr="007046E6">
        <w:rPr>
          <w:lang w:val="lt-LT" w:eastAsia="en-US"/>
        </w:rPr>
        <w:t>i metai, programos įgyvendinimo minimali trukmė – 640 valandų</w:t>
      </w:r>
      <w:r w:rsidR="00F07CEC">
        <w:rPr>
          <w:lang w:val="lt-LT" w:eastAsia="en-US"/>
        </w:rPr>
        <w:t>;</w:t>
      </w:r>
    </w:p>
    <w:p w14:paraId="7B0EE3ED" w14:textId="1303798A" w:rsidR="00B179B6"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5</w:t>
      </w:r>
      <w:r w:rsidR="00F2300D" w:rsidRPr="007046E6">
        <w:rPr>
          <w:lang w:val="lt-LT" w:eastAsia="en-US"/>
        </w:rPr>
        <w:t xml:space="preserve">.5. </w:t>
      </w:r>
      <w:r w:rsidR="00F07CEC">
        <w:rPr>
          <w:lang w:val="lt-LT" w:eastAsia="en-US"/>
        </w:rPr>
        <w:t>v</w:t>
      </w:r>
      <w:r w:rsidR="00B2448B" w:rsidRPr="007046E6">
        <w:rPr>
          <w:lang w:val="lt-LT" w:eastAsia="en-US"/>
        </w:rPr>
        <w:t>aikų atostogos organizuojamos pagal bendrojo ugdymo mokykloms nustatytą mokinių atostogų laiką. Jų metu, kai nevykdoma priešmokyklinė ugdomoji veikla, organizuojamas vaikų laisvalaikis ir priežiūra. Vaikas tėvų (globėjų) prašymu grupės atostogų dienomis gali nelankyti.</w:t>
      </w:r>
    </w:p>
    <w:p w14:paraId="054AFBD4" w14:textId="7914E76D" w:rsidR="00F2300D"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5</w:t>
      </w:r>
      <w:r w:rsidR="00F2300D" w:rsidRPr="007046E6">
        <w:rPr>
          <w:lang w:val="lt-LT" w:eastAsia="en-US"/>
        </w:rPr>
        <w:t xml:space="preserve">.6. </w:t>
      </w:r>
      <w:r w:rsidR="00F07CEC">
        <w:rPr>
          <w:lang w:val="lt-LT" w:eastAsia="en-US"/>
        </w:rPr>
        <w:t>j</w:t>
      </w:r>
      <w:r w:rsidR="00A7392A">
        <w:rPr>
          <w:lang w:val="lt-LT" w:eastAsia="en-US"/>
        </w:rPr>
        <w:t xml:space="preserve">ungtinėje grupėje dirba 2 darbuotojai. </w:t>
      </w:r>
      <w:r w:rsidR="00F2300D" w:rsidRPr="007046E6">
        <w:rPr>
          <w:lang w:val="lt-LT" w:eastAsia="en-US"/>
        </w:rPr>
        <w:t xml:space="preserve">Jungtinė grupė, kurioje vaikų, ugdomų pagal priešmokyklinio ugdymo programą, yra </w:t>
      </w:r>
      <w:r w:rsidR="002A6EB0" w:rsidRPr="007046E6">
        <w:rPr>
          <w:lang w:val="lt-LT" w:eastAsia="en-US"/>
        </w:rPr>
        <w:t xml:space="preserve">pusė arba </w:t>
      </w:r>
      <w:r w:rsidR="00F2300D" w:rsidRPr="007046E6">
        <w:rPr>
          <w:lang w:val="lt-LT" w:eastAsia="en-US"/>
        </w:rPr>
        <w:t xml:space="preserve">daugiau, vadinama priešmokyklinio ugdymo grupe ir joje dirba priešmokyklinio ugdymo </w:t>
      </w:r>
      <w:r w:rsidR="00A7392A">
        <w:rPr>
          <w:lang w:val="lt-LT" w:eastAsia="en-US"/>
        </w:rPr>
        <w:t>mokytojas ir priešmokyklinio ugdymo mokytojo padėjėjas</w:t>
      </w:r>
      <w:r w:rsidR="00062CC3">
        <w:rPr>
          <w:lang w:val="lt-LT" w:eastAsia="en-US"/>
        </w:rPr>
        <w:t xml:space="preserve"> </w:t>
      </w:r>
      <w:r w:rsidR="00062CC3" w:rsidRPr="00062CC3">
        <w:rPr>
          <w:lang w:val="lt-LT" w:eastAsia="en-US"/>
        </w:rPr>
        <w:t>(auklėtojo padėjėjas)</w:t>
      </w:r>
      <w:r w:rsidR="000929AC" w:rsidRPr="007046E6">
        <w:rPr>
          <w:lang w:val="lt-LT" w:eastAsia="en-US"/>
        </w:rPr>
        <w:t>.</w:t>
      </w:r>
      <w:r w:rsidR="00B179B6" w:rsidRPr="007046E6">
        <w:rPr>
          <w:lang w:val="lt-LT" w:eastAsia="en-US"/>
        </w:rPr>
        <w:t xml:space="preserve"> </w:t>
      </w:r>
      <w:r w:rsidR="00F2300D" w:rsidRPr="007046E6">
        <w:rPr>
          <w:lang w:val="lt-LT" w:eastAsia="en-US"/>
        </w:rPr>
        <w:t xml:space="preserve">Jungtinė grupė, kurioje vaikų, ugdomų pagal ikimokyklinio ugdymo programą, yra daugiau nei pusė, vadinama ikimokyklinio ugdymo grupe, joje dirba ikimokyklinio ugdymo </w:t>
      </w:r>
      <w:r w:rsidR="00A7392A">
        <w:rPr>
          <w:lang w:val="lt-LT" w:eastAsia="en-US"/>
        </w:rPr>
        <w:t>mokytojas ir ikimokyklinio ugdymo mokytojo padėjėjas</w:t>
      </w:r>
      <w:r w:rsidR="00062CC3">
        <w:rPr>
          <w:lang w:val="lt-LT" w:eastAsia="en-US"/>
        </w:rPr>
        <w:t xml:space="preserve"> </w:t>
      </w:r>
      <w:r w:rsidR="00062CC3" w:rsidRPr="00062CC3">
        <w:rPr>
          <w:lang w:val="lt-LT" w:eastAsia="en-US"/>
        </w:rPr>
        <w:t>(auklėtojo padėjėjas)</w:t>
      </w:r>
      <w:r w:rsidR="000929AC" w:rsidRPr="007046E6">
        <w:rPr>
          <w:lang w:val="lt-LT" w:eastAsia="en-US"/>
        </w:rPr>
        <w:t xml:space="preserve">. </w:t>
      </w:r>
      <w:r w:rsidR="00F2300D" w:rsidRPr="007046E6">
        <w:rPr>
          <w:lang w:val="lt-LT" w:eastAsia="en-US"/>
        </w:rPr>
        <w:t>Pasirinkus šį modelį, grupės pedagogas diferencijuoja ugdymo procesą ir pritaiko skirtingo amžiaus vaikams, vykdydamas priešmokyklinio ir ikimokyklinio ugdymo programas</w:t>
      </w:r>
      <w:r w:rsidR="00F07CEC">
        <w:rPr>
          <w:lang w:val="lt-LT" w:eastAsia="en-US"/>
        </w:rPr>
        <w:t>;</w:t>
      </w:r>
      <w:r w:rsidR="00F2300D" w:rsidRPr="007046E6">
        <w:rPr>
          <w:lang w:val="lt-LT" w:eastAsia="en-US"/>
        </w:rPr>
        <w:t xml:space="preserve"> </w:t>
      </w:r>
    </w:p>
    <w:p w14:paraId="28ABA9E4" w14:textId="598BC6C2" w:rsidR="00F2300D"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5</w:t>
      </w:r>
      <w:r w:rsidR="00F2300D" w:rsidRPr="007046E6">
        <w:rPr>
          <w:lang w:val="lt-LT" w:eastAsia="en-US"/>
        </w:rPr>
        <w:t xml:space="preserve">.7. </w:t>
      </w:r>
      <w:r w:rsidR="00F07CEC">
        <w:rPr>
          <w:lang w:val="lt-LT" w:eastAsia="en-US"/>
        </w:rPr>
        <w:t>s</w:t>
      </w:r>
      <w:r w:rsidR="00F2300D" w:rsidRPr="007046E6">
        <w:rPr>
          <w:lang w:val="lt-LT" w:eastAsia="en-US"/>
        </w:rPr>
        <w:t>udaromos tinkamos sąlygos vaikų poilsiui ir maitinimui</w:t>
      </w:r>
      <w:r w:rsidR="00F07CEC">
        <w:rPr>
          <w:lang w:val="lt-LT" w:eastAsia="en-US"/>
        </w:rPr>
        <w:t>;</w:t>
      </w:r>
    </w:p>
    <w:p w14:paraId="5CA15A4E" w14:textId="7FCD724C" w:rsidR="00F2300D"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5</w:t>
      </w:r>
      <w:r w:rsidR="00C9632E" w:rsidRPr="007046E6">
        <w:rPr>
          <w:lang w:val="lt-LT" w:eastAsia="en-US"/>
        </w:rPr>
        <w:t>.8</w:t>
      </w:r>
      <w:r w:rsidR="00F2300D" w:rsidRPr="007046E6">
        <w:rPr>
          <w:lang w:val="lt-LT" w:eastAsia="en-US"/>
        </w:rPr>
        <w:t xml:space="preserve">. </w:t>
      </w:r>
      <w:r w:rsidR="00F07CEC">
        <w:rPr>
          <w:lang w:val="lt-LT" w:eastAsia="en-US"/>
        </w:rPr>
        <w:t>u</w:t>
      </w:r>
      <w:r w:rsidR="00F2300D" w:rsidRPr="007046E6">
        <w:rPr>
          <w:lang w:val="lt-LT" w:eastAsia="en-US"/>
        </w:rPr>
        <w:t>gdomoji kalba – lietuvių</w:t>
      </w:r>
      <w:r w:rsidR="00F07CEC">
        <w:rPr>
          <w:lang w:val="lt-LT" w:eastAsia="en-US"/>
        </w:rPr>
        <w:t>;</w:t>
      </w:r>
    </w:p>
    <w:p w14:paraId="3512514E" w14:textId="23FC0447" w:rsidR="00F2300D"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5</w:t>
      </w:r>
      <w:r w:rsidR="00C9632E" w:rsidRPr="007046E6">
        <w:rPr>
          <w:lang w:val="lt-LT" w:eastAsia="en-US"/>
        </w:rPr>
        <w:t>.9</w:t>
      </w:r>
      <w:r w:rsidR="00344CE2" w:rsidRPr="007046E6">
        <w:rPr>
          <w:lang w:val="lt-LT" w:eastAsia="en-US"/>
        </w:rPr>
        <w:t xml:space="preserve">. </w:t>
      </w:r>
      <w:r w:rsidR="00F07CEC">
        <w:rPr>
          <w:lang w:val="lt-LT" w:eastAsia="en-US"/>
        </w:rPr>
        <w:t>p</w:t>
      </w:r>
      <w:r w:rsidR="00344CE2" w:rsidRPr="007046E6">
        <w:rPr>
          <w:lang w:val="lt-LT" w:eastAsia="en-US"/>
        </w:rPr>
        <w:t>agal poreikį</w:t>
      </w:r>
      <w:r w:rsidR="00F2300D" w:rsidRPr="007046E6">
        <w:rPr>
          <w:lang w:val="lt-LT" w:eastAsia="en-US"/>
        </w:rPr>
        <w:t xml:space="preserve"> vaikams teikiama logopedo, specialiojo pedagogo, psichologo, socialinio pedagogo pagalba.</w:t>
      </w:r>
      <w:r w:rsidR="00F2300D" w:rsidRPr="007046E6">
        <w:rPr>
          <w:lang w:val="lt-LT" w:eastAsia="en-US"/>
        </w:rPr>
        <w:tab/>
      </w:r>
    </w:p>
    <w:p w14:paraId="1AC5F78D" w14:textId="39BE54A8" w:rsidR="00A80E7D" w:rsidRPr="007046E6" w:rsidRDefault="00E5522C" w:rsidP="00DF737F">
      <w:pPr>
        <w:spacing w:line="360" w:lineRule="auto"/>
        <w:ind w:firstLine="567"/>
        <w:jc w:val="both"/>
        <w:rPr>
          <w:shd w:val="clear" w:color="auto" w:fill="FFFFFF"/>
          <w:lang w:val="lt-LT"/>
        </w:rPr>
      </w:pPr>
      <w:r w:rsidRPr="007046E6">
        <w:rPr>
          <w:lang w:val="lt-LT" w:eastAsia="en-US"/>
        </w:rPr>
        <w:t>6</w:t>
      </w:r>
      <w:r w:rsidR="00550292" w:rsidRPr="007046E6">
        <w:rPr>
          <w:lang w:val="lt-LT" w:eastAsia="en-US"/>
        </w:rPr>
        <w:t xml:space="preserve">. </w:t>
      </w:r>
      <w:r w:rsidR="00B179B6" w:rsidRPr="007046E6">
        <w:rPr>
          <w:i/>
          <w:lang w:val="lt-LT" w:eastAsia="en-US"/>
        </w:rPr>
        <w:t>V</w:t>
      </w:r>
      <w:r w:rsidR="00550292" w:rsidRPr="007046E6">
        <w:rPr>
          <w:i/>
          <w:lang w:val="lt-LT" w:eastAsia="en-US"/>
        </w:rPr>
        <w:t xml:space="preserve"> modelis.</w:t>
      </w:r>
      <w:r w:rsidR="00A60C3E" w:rsidRPr="007046E6">
        <w:rPr>
          <w:lang w:val="lt-LT" w:eastAsia="en-US"/>
        </w:rPr>
        <w:t xml:space="preserve"> </w:t>
      </w:r>
      <w:r w:rsidR="005C7759" w:rsidRPr="007046E6">
        <w:rPr>
          <w:shd w:val="clear" w:color="auto" w:fill="FFFFFF"/>
          <w:lang w:val="lt-LT"/>
        </w:rPr>
        <w:t>Jungtinė</w:t>
      </w:r>
      <w:r w:rsidR="00A80E7D" w:rsidRPr="007046E6">
        <w:rPr>
          <w:shd w:val="clear" w:color="auto" w:fill="FFFFFF"/>
          <w:lang w:val="lt-LT"/>
        </w:rPr>
        <w:t xml:space="preserve"> grupė, kurios veiklos trukmė </w:t>
      </w:r>
      <w:r w:rsidR="00D86135" w:rsidRPr="007046E6">
        <w:rPr>
          <w:shd w:val="clear" w:color="auto" w:fill="FFFFFF"/>
          <w:lang w:val="lt-LT"/>
        </w:rPr>
        <w:t xml:space="preserve">– </w:t>
      </w:r>
      <w:r w:rsidR="00A80E7D" w:rsidRPr="007046E6">
        <w:rPr>
          <w:shd w:val="clear" w:color="auto" w:fill="FFFFFF"/>
          <w:lang w:val="lt-LT"/>
        </w:rPr>
        <w:t>10 val. 30 min. per dieną</w:t>
      </w:r>
      <w:r w:rsidR="00F07CEC">
        <w:rPr>
          <w:shd w:val="clear" w:color="auto" w:fill="FFFFFF"/>
          <w:lang w:val="lt-LT"/>
        </w:rPr>
        <w:t>:</w:t>
      </w:r>
    </w:p>
    <w:p w14:paraId="37B6AA60" w14:textId="7C9A0BED" w:rsidR="00A80E7D" w:rsidRPr="007046E6" w:rsidRDefault="00E5522C" w:rsidP="00DF737F">
      <w:pPr>
        <w:spacing w:line="360" w:lineRule="auto"/>
        <w:ind w:firstLine="567"/>
        <w:jc w:val="both"/>
        <w:rPr>
          <w:rFonts w:eastAsia="Lucida Sans Unicode" w:cs="Tahoma"/>
          <w:kern w:val="2"/>
          <w:lang w:val="lt-LT"/>
        </w:rPr>
      </w:pPr>
      <w:r w:rsidRPr="007046E6">
        <w:rPr>
          <w:shd w:val="clear" w:color="auto" w:fill="FFFFFF"/>
          <w:lang w:val="lt-LT"/>
        </w:rPr>
        <w:t>6</w:t>
      </w:r>
      <w:r w:rsidR="00A80E7D" w:rsidRPr="007046E6">
        <w:rPr>
          <w:shd w:val="clear" w:color="auto" w:fill="FFFFFF"/>
          <w:lang w:val="lt-LT"/>
        </w:rPr>
        <w:t xml:space="preserve">.1. </w:t>
      </w:r>
      <w:r w:rsidR="00F07CEC">
        <w:rPr>
          <w:shd w:val="clear" w:color="auto" w:fill="FFFFFF"/>
          <w:lang w:val="lt-LT"/>
        </w:rPr>
        <w:t>g</w:t>
      </w:r>
      <w:r w:rsidR="00BB27E1" w:rsidRPr="007046E6">
        <w:rPr>
          <w:rFonts w:eastAsia="Lucida Sans Unicode" w:cs="Tahoma"/>
          <w:kern w:val="2"/>
          <w:lang w:val="lt-LT"/>
        </w:rPr>
        <w:t xml:space="preserve">alima grupės formavimo vieta – </w:t>
      </w:r>
      <w:r w:rsidR="00F34BC7" w:rsidRPr="00F34BC7">
        <w:rPr>
          <w:rFonts w:eastAsia="Lucida Sans Unicode" w:cs="Tahoma"/>
          <w:kern w:val="2"/>
          <w:lang w:val="lt-LT"/>
        </w:rPr>
        <w:t>bendrojo ugdymo mokykla, ikimokyklinio ugdymo mokykla, ikimokyklinio ugdymo skyrius, pradinio ugdymo skyrius, pagrindinio ugdymo skyrius, daugiafunkcis centras</w:t>
      </w:r>
      <w:r w:rsidR="00F07CEC">
        <w:rPr>
          <w:rFonts w:eastAsia="Lucida Sans Unicode" w:cs="Tahoma"/>
          <w:kern w:val="2"/>
          <w:lang w:val="lt-LT"/>
        </w:rPr>
        <w:t>;</w:t>
      </w:r>
    </w:p>
    <w:p w14:paraId="77AA6A5A" w14:textId="59865612" w:rsidR="000A2369" w:rsidRDefault="00E5522C" w:rsidP="0017130C">
      <w:pPr>
        <w:tabs>
          <w:tab w:val="left" w:pos="1705"/>
        </w:tabs>
        <w:suppressAutoHyphens w:val="0"/>
        <w:spacing w:line="360" w:lineRule="auto"/>
        <w:ind w:firstLine="567"/>
        <w:jc w:val="both"/>
        <w:rPr>
          <w:lang w:val="lt-LT" w:eastAsia="en-US"/>
        </w:rPr>
      </w:pPr>
      <w:r w:rsidRPr="007046E6">
        <w:rPr>
          <w:lang w:val="lt-LT" w:eastAsia="en-US"/>
        </w:rPr>
        <w:t>6</w:t>
      </w:r>
      <w:r w:rsidR="000A2369" w:rsidRPr="007046E6">
        <w:rPr>
          <w:lang w:val="lt-LT" w:eastAsia="en-US"/>
        </w:rPr>
        <w:t xml:space="preserve">.2. </w:t>
      </w:r>
      <w:r w:rsidR="00F07CEC">
        <w:rPr>
          <w:lang w:val="lt-LT" w:eastAsia="en-US"/>
        </w:rPr>
        <w:t>š</w:t>
      </w:r>
      <w:r w:rsidR="000A2369" w:rsidRPr="007046E6">
        <w:rPr>
          <w:lang w:val="lt-LT" w:eastAsia="en-US"/>
        </w:rPr>
        <w:t>is ugdymo organizavimo modelis taikomas, kai priešmokyklinio ugdymo grupė jungiama su ikimokyklinio ugdymo grupe. Jungtinėje grupėje vykdomos priešmokyklinio ir ikimokyklinio ugdymo programos, ugdomi priešmokyklinio amžiaus vaikai (6 m.) su ikimokyklinio amžiaus vaikais (3,</w:t>
      </w:r>
      <w:r w:rsidR="00D86135" w:rsidRPr="007046E6">
        <w:rPr>
          <w:lang w:val="lt-LT" w:eastAsia="en-US"/>
        </w:rPr>
        <w:t xml:space="preserve"> </w:t>
      </w:r>
      <w:r w:rsidR="000A2369" w:rsidRPr="007046E6">
        <w:rPr>
          <w:lang w:val="lt-LT" w:eastAsia="en-US"/>
        </w:rPr>
        <w:t>4,</w:t>
      </w:r>
      <w:r w:rsidR="00D86135" w:rsidRPr="007046E6">
        <w:rPr>
          <w:lang w:val="lt-LT" w:eastAsia="en-US"/>
        </w:rPr>
        <w:t xml:space="preserve"> </w:t>
      </w:r>
      <w:r w:rsidR="000A2369" w:rsidRPr="007046E6">
        <w:rPr>
          <w:lang w:val="lt-LT" w:eastAsia="en-US"/>
        </w:rPr>
        <w:t>5 m.)</w:t>
      </w:r>
      <w:r w:rsidR="00F07CEC">
        <w:rPr>
          <w:lang w:val="lt-LT" w:eastAsia="en-US"/>
        </w:rPr>
        <w:t>;</w:t>
      </w:r>
    </w:p>
    <w:p w14:paraId="5FBF0424" w14:textId="77777777" w:rsidR="00DC0189" w:rsidRDefault="001458C9" w:rsidP="0017130C">
      <w:pPr>
        <w:tabs>
          <w:tab w:val="left" w:pos="1705"/>
        </w:tabs>
        <w:suppressAutoHyphens w:val="0"/>
        <w:spacing w:line="360" w:lineRule="auto"/>
        <w:ind w:firstLine="567"/>
        <w:jc w:val="both"/>
        <w:rPr>
          <w:lang w:val="lt-LT" w:eastAsia="en-US"/>
        </w:rPr>
      </w:pPr>
      <w:r>
        <w:rPr>
          <w:lang w:val="lt-LT" w:eastAsia="en-US"/>
        </w:rPr>
        <w:t xml:space="preserve">6.3. </w:t>
      </w:r>
      <w:r w:rsidR="00DC0189">
        <w:rPr>
          <w:lang w:val="lt-LT" w:eastAsia="en-US"/>
        </w:rPr>
        <w:t>V</w:t>
      </w:r>
      <w:r>
        <w:rPr>
          <w:lang w:val="lt-LT" w:eastAsia="en-US"/>
        </w:rPr>
        <w:t>aikų skaičius grupėje</w:t>
      </w:r>
      <w:r w:rsidR="00DC0189">
        <w:rPr>
          <w:lang w:val="lt-LT" w:eastAsia="en-US"/>
        </w:rPr>
        <w:t>:</w:t>
      </w:r>
    </w:p>
    <w:p w14:paraId="3E0EC640" w14:textId="77777777" w:rsidR="001458C9" w:rsidRPr="007046E6" w:rsidRDefault="00DC0189" w:rsidP="00DF737F">
      <w:pPr>
        <w:tabs>
          <w:tab w:val="left" w:pos="1705"/>
        </w:tabs>
        <w:suppressAutoHyphens w:val="0"/>
        <w:spacing w:line="360" w:lineRule="auto"/>
        <w:ind w:firstLine="567"/>
        <w:jc w:val="both"/>
        <w:rPr>
          <w:lang w:val="lt-LT" w:eastAsia="en-US"/>
        </w:rPr>
      </w:pPr>
      <w:r>
        <w:rPr>
          <w:lang w:val="lt-LT" w:eastAsia="en-US"/>
        </w:rPr>
        <w:t>6.3.1. minimalus</w:t>
      </w:r>
      <w:r w:rsidR="001458C9">
        <w:rPr>
          <w:lang w:val="lt-LT" w:eastAsia="en-US"/>
        </w:rPr>
        <w:t xml:space="preserve"> – 10</w:t>
      </w:r>
      <w:r>
        <w:rPr>
          <w:lang w:val="lt-LT" w:eastAsia="en-US"/>
        </w:rPr>
        <w:t>;</w:t>
      </w:r>
      <w:r w:rsidR="001458C9">
        <w:rPr>
          <w:lang w:val="lt-LT" w:eastAsia="en-US"/>
        </w:rPr>
        <w:t xml:space="preserve"> </w:t>
      </w:r>
    </w:p>
    <w:p w14:paraId="57D851AD" w14:textId="5F80E86B" w:rsidR="000A2369" w:rsidRPr="007046E6" w:rsidRDefault="00E5522C" w:rsidP="00DC0189">
      <w:pPr>
        <w:tabs>
          <w:tab w:val="left" w:pos="1705"/>
        </w:tabs>
        <w:suppressAutoHyphens w:val="0"/>
        <w:spacing w:line="360" w:lineRule="auto"/>
        <w:ind w:firstLine="567"/>
        <w:rPr>
          <w:lang w:val="lt-LT" w:eastAsia="en-US"/>
        </w:rPr>
      </w:pPr>
      <w:r w:rsidRPr="007046E6">
        <w:rPr>
          <w:lang w:val="lt-LT" w:eastAsia="en-US"/>
        </w:rPr>
        <w:t>6</w:t>
      </w:r>
      <w:r w:rsidR="000A2369" w:rsidRPr="007046E6">
        <w:rPr>
          <w:lang w:val="lt-LT" w:eastAsia="en-US"/>
        </w:rPr>
        <w:t>.3.</w:t>
      </w:r>
      <w:r w:rsidR="00DC0189">
        <w:rPr>
          <w:lang w:val="lt-LT" w:eastAsia="en-US"/>
        </w:rPr>
        <w:t>2.</w:t>
      </w:r>
      <w:r w:rsidR="000A2369" w:rsidRPr="007046E6">
        <w:rPr>
          <w:lang w:val="lt-LT" w:eastAsia="en-US"/>
        </w:rPr>
        <w:t xml:space="preserve"> </w:t>
      </w:r>
      <w:r w:rsidR="00DC0189">
        <w:rPr>
          <w:lang w:val="lt-LT" w:eastAsia="en-US"/>
        </w:rPr>
        <w:t>m</w:t>
      </w:r>
      <w:r w:rsidR="00DC0189" w:rsidRPr="007046E6">
        <w:rPr>
          <w:lang w:val="lt-LT" w:eastAsia="en-US"/>
        </w:rPr>
        <w:t xml:space="preserve">aksimalus </w:t>
      </w:r>
      <w:r w:rsidR="000A2369" w:rsidRPr="007046E6">
        <w:rPr>
          <w:lang w:val="lt-LT" w:eastAsia="en-US"/>
        </w:rPr>
        <w:t>vaikų skaičius grupėje – 20</w:t>
      </w:r>
      <w:r w:rsidR="00F07CEC">
        <w:rPr>
          <w:lang w:val="lt-LT" w:eastAsia="en-US"/>
        </w:rPr>
        <w:t>;</w:t>
      </w:r>
    </w:p>
    <w:p w14:paraId="20C23E2E" w14:textId="10A8947F" w:rsidR="000A2369"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6</w:t>
      </w:r>
      <w:r w:rsidR="000A2369" w:rsidRPr="007046E6">
        <w:rPr>
          <w:lang w:val="lt-LT" w:eastAsia="en-US"/>
        </w:rPr>
        <w:t xml:space="preserve">.4. </w:t>
      </w:r>
      <w:r w:rsidR="00F07CEC">
        <w:rPr>
          <w:lang w:val="lt-LT" w:eastAsia="en-US"/>
        </w:rPr>
        <w:t>p</w:t>
      </w:r>
      <w:r w:rsidR="000A2369" w:rsidRPr="007046E6">
        <w:rPr>
          <w:lang w:val="lt-LT" w:eastAsia="en-US"/>
        </w:rPr>
        <w:t>riešmokyklinio ugdymo trukmė – vien</w:t>
      </w:r>
      <w:r w:rsidR="00BF0E77">
        <w:rPr>
          <w:lang w:val="lt-LT" w:eastAsia="en-US"/>
        </w:rPr>
        <w:t>er</w:t>
      </w:r>
      <w:r w:rsidR="000A2369" w:rsidRPr="007046E6">
        <w:rPr>
          <w:lang w:val="lt-LT" w:eastAsia="en-US"/>
        </w:rPr>
        <w:t>i metai, programos įgyvendinimo minimali trukmė – 640 valandų</w:t>
      </w:r>
      <w:r w:rsidR="00F07CEC">
        <w:rPr>
          <w:lang w:val="lt-LT" w:eastAsia="en-US"/>
        </w:rPr>
        <w:t>;</w:t>
      </w:r>
    </w:p>
    <w:p w14:paraId="56D82681" w14:textId="5B159DA6" w:rsidR="000A2369"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6</w:t>
      </w:r>
      <w:r w:rsidR="000A2369" w:rsidRPr="007046E6">
        <w:rPr>
          <w:lang w:val="lt-LT" w:eastAsia="en-US"/>
        </w:rPr>
        <w:t>.</w:t>
      </w:r>
      <w:r w:rsidRPr="007046E6">
        <w:rPr>
          <w:lang w:val="lt-LT" w:eastAsia="en-US"/>
        </w:rPr>
        <w:t>5</w:t>
      </w:r>
      <w:r w:rsidR="000F6749" w:rsidRPr="007046E6">
        <w:rPr>
          <w:lang w:val="lt-LT" w:eastAsia="en-US"/>
        </w:rPr>
        <w:t xml:space="preserve">. </w:t>
      </w:r>
      <w:r w:rsidR="00F07CEC">
        <w:rPr>
          <w:lang w:val="lt-LT" w:eastAsia="en-US"/>
        </w:rPr>
        <w:t>v</w:t>
      </w:r>
      <w:r w:rsidR="000F6749" w:rsidRPr="007046E6">
        <w:rPr>
          <w:lang w:val="lt-LT" w:eastAsia="en-US"/>
        </w:rPr>
        <w:t>aikų atostogos organizuojamos</w:t>
      </w:r>
      <w:r w:rsidR="000A2369" w:rsidRPr="007046E6">
        <w:rPr>
          <w:lang w:val="lt-LT" w:eastAsia="en-US"/>
        </w:rPr>
        <w:t xml:space="preserve"> pagal bendrojo ugdymo mokykloms nustatytą mokinių atostogų laiką</w:t>
      </w:r>
      <w:r w:rsidR="000F6749" w:rsidRPr="007046E6">
        <w:rPr>
          <w:lang w:val="lt-LT" w:eastAsia="en-US"/>
        </w:rPr>
        <w:t>. Jų me</w:t>
      </w:r>
      <w:r w:rsidR="007F079E" w:rsidRPr="007046E6">
        <w:rPr>
          <w:lang w:val="lt-LT" w:eastAsia="en-US"/>
        </w:rPr>
        <w:t>tu, kai nevykdoma priešmokyklinė ugdomoji veikla, organizuojamas vaikų laisvalaikis ir priežiūra. Vaikas tėvų (globėjų) prašymu grupės atostogų dienomis gali nelankyti</w:t>
      </w:r>
      <w:r w:rsidR="00F07CEC">
        <w:rPr>
          <w:lang w:val="lt-LT" w:eastAsia="en-US"/>
        </w:rPr>
        <w:t>;</w:t>
      </w:r>
    </w:p>
    <w:p w14:paraId="3D49FAC1" w14:textId="73484FAC" w:rsidR="000A2369"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6</w:t>
      </w:r>
      <w:r w:rsidR="000A2369" w:rsidRPr="007046E6">
        <w:rPr>
          <w:lang w:val="lt-LT" w:eastAsia="en-US"/>
        </w:rPr>
        <w:t xml:space="preserve">.6. </w:t>
      </w:r>
      <w:r w:rsidR="00F07CEC">
        <w:rPr>
          <w:lang w:val="lt-LT" w:eastAsia="en-US"/>
        </w:rPr>
        <w:t>j</w:t>
      </w:r>
      <w:r w:rsidR="00F34BC7">
        <w:rPr>
          <w:lang w:val="lt-LT" w:eastAsia="en-US"/>
        </w:rPr>
        <w:t xml:space="preserve">ungtinėje grupėje dirba 2 darbuotojai. </w:t>
      </w:r>
      <w:r w:rsidR="000A2369" w:rsidRPr="007046E6">
        <w:rPr>
          <w:lang w:val="lt-LT" w:eastAsia="en-US"/>
        </w:rPr>
        <w:t xml:space="preserve">Jungtinė grupė, kurioje vaikų, ugdomų pagal priešmokyklinio ugdymo programą, yra </w:t>
      </w:r>
      <w:r w:rsidR="002A6EB0" w:rsidRPr="007046E6">
        <w:rPr>
          <w:lang w:val="lt-LT" w:eastAsia="en-US"/>
        </w:rPr>
        <w:t xml:space="preserve">pusė arba </w:t>
      </w:r>
      <w:r w:rsidR="000A2369" w:rsidRPr="007046E6">
        <w:rPr>
          <w:lang w:val="lt-LT" w:eastAsia="en-US"/>
        </w:rPr>
        <w:t xml:space="preserve">daugiau, vadinama priešmokyklinio ugdymo grupe ir joje dirba priešmokyklinio ugdymo </w:t>
      </w:r>
      <w:r w:rsidR="00F34BC7">
        <w:rPr>
          <w:lang w:val="lt-LT" w:eastAsia="en-US"/>
        </w:rPr>
        <w:t>mokytojas ir priešmokyklinio ugdymo mokytojo padėjėjas</w:t>
      </w:r>
      <w:r w:rsidR="00952C2F">
        <w:rPr>
          <w:lang w:val="lt-LT" w:eastAsia="en-US"/>
        </w:rPr>
        <w:t xml:space="preserve"> </w:t>
      </w:r>
      <w:r w:rsidR="00952C2F" w:rsidRPr="00952C2F">
        <w:rPr>
          <w:lang w:val="lt-LT" w:eastAsia="en-US"/>
        </w:rPr>
        <w:t>(auklėtojo padėjėjas)</w:t>
      </w:r>
      <w:r w:rsidR="000A2369" w:rsidRPr="007046E6">
        <w:rPr>
          <w:lang w:val="lt-LT" w:eastAsia="en-US"/>
        </w:rPr>
        <w:t>. Jungtinė grupė, kurioje vaikų, ugdomų pagal ikimokyklinio ugdymo programą, yra daugiau</w:t>
      </w:r>
      <w:r w:rsidR="00037B6C" w:rsidRPr="007046E6">
        <w:rPr>
          <w:lang w:val="lt-LT" w:eastAsia="en-US"/>
        </w:rPr>
        <w:t xml:space="preserve"> nei pusė</w:t>
      </w:r>
      <w:r w:rsidR="000A2369" w:rsidRPr="007046E6">
        <w:rPr>
          <w:lang w:val="lt-LT" w:eastAsia="en-US"/>
        </w:rPr>
        <w:t>, vadinama ikimokyklinio ugdymo grupe, joje dirba i</w:t>
      </w:r>
      <w:r w:rsidR="000F6749" w:rsidRPr="007046E6">
        <w:rPr>
          <w:lang w:val="lt-LT" w:eastAsia="en-US"/>
        </w:rPr>
        <w:t xml:space="preserve">kimokyklinio ugdymo </w:t>
      </w:r>
      <w:r w:rsidR="00F34BC7">
        <w:rPr>
          <w:lang w:val="lt-LT" w:eastAsia="en-US"/>
        </w:rPr>
        <w:t>mokytojas ir ikimokyklinio ugdymo mokytojo padėjėjas</w:t>
      </w:r>
      <w:r w:rsidR="00952C2F">
        <w:rPr>
          <w:lang w:val="lt-LT" w:eastAsia="en-US"/>
        </w:rPr>
        <w:t xml:space="preserve"> </w:t>
      </w:r>
      <w:r w:rsidR="00952C2F" w:rsidRPr="00952C2F">
        <w:rPr>
          <w:lang w:val="lt-LT" w:eastAsia="en-US"/>
        </w:rPr>
        <w:t>(auklėtojo padėjėjas)</w:t>
      </w:r>
      <w:r w:rsidR="00037B6C" w:rsidRPr="007046E6">
        <w:rPr>
          <w:lang w:val="lt-LT" w:eastAsia="en-US"/>
        </w:rPr>
        <w:t xml:space="preserve">. </w:t>
      </w:r>
      <w:r w:rsidR="000A2369" w:rsidRPr="007046E6">
        <w:rPr>
          <w:lang w:val="lt-LT" w:eastAsia="en-US"/>
        </w:rPr>
        <w:t>Pasirinkus šį modelį, grupės pedagogas diferencijuoja ugdymo procesą ir pritaiko skirtingo amžiaus vaikams, vykdydamas priešmokyklinio ir ikimokyklinio ugdymo programas</w:t>
      </w:r>
      <w:r w:rsidR="00F07CEC">
        <w:rPr>
          <w:lang w:val="lt-LT" w:eastAsia="en-US"/>
        </w:rPr>
        <w:t>;</w:t>
      </w:r>
    </w:p>
    <w:p w14:paraId="5A259A6C" w14:textId="044C57BC" w:rsidR="000A2369"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6</w:t>
      </w:r>
      <w:r w:rsidR="000A2369" w:rsidRPr="007046E6">
        <w:rPr>
          <w:lang w:val="lt-LT" w:eastAsia="en-US"/>
        </w:rPr>
        <w:t xml:space="preserve">.7. </w:t>
      </w:r>
      <w:r w:rsidR="00F07CEC">
        <w:rPr>
          <w:lang w:val="lt-LT" w:eastAsia="en-US"/>
        </w:rPr>
        <w:t>s</w:t>
      </w:r>
      <w:r w:rsidR="000A2369" w:rsidRPr="007046E6">
        <w:rPr>
          <w:lang w:val="lt-LT" w:eastAsia="en-US"/>
        </w:rPr>
        <w:t>udaromos tinkamos sąlygos vaikų poilsiui ir maitinimui</w:t>
      </w:r>
      <w:r w:rsidR="00F07CEC">
        <w:rPr>
          <w:lang w:val="lt-LT" w:eastAsia="en-US"/>
        </w:rPr>
        <w:t>;</w:t>
      </w:r>
    </w:p>
    <w:p w14:paraId="6FA2190B" w14:textId="4CD2D1D6" w:rsidR="000A2369"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6</w:t>
      </w:r>
      <w:r w:rsidR="00C9632E" w:rsidRPr="007046E6">
        <w:rPr>
          <w:lang w:val="lt-LT" w:eastAsia="en-US"/>
        </w:rPr>
        <w:t>.8</w:t>
      </w:r>
      <w:r w:rsidR="000A2369" w:rsidRPr="007046E6">
        <w:rPr>
          <w:lang w:val="lt-LT" w:eastAsia="en-US"/>
        </w:rPr>
        <w:t xml:space="preserve">. </w:t>
      </w:r>
      <w:r w:rsidR="004359AF">
        <w:rPr>
          <w:lang w:val="lt-LT" w:eastAsia="en-US"/>
        </w:rPr>
        <w:t>u</w:t>
      </w:r>
      <w:r w:rsidR="000A2369" w:rsidRPr="007046E6">
        <w:rPr>
          <w:lang w:val="lt-LT" w:eastAsia="en-US"/>
        </w:rPr>
        <w:t>gdomoji kalba – lietuvių</w:t>
      </w:r>
      <w:r w:rsidR="004359AF">
        <w:rPr>
          <w:lang w:val="lt-LT" w:eastAsia="en-US"/>
        </w:rPr>
        <w:t>;</w:t>
      </w:r>
    </w:p>
    <w:p w14:paraId="38A7A5D8" w14:textId="0BDE8A26" w:rsidR="000A2369" w:rsidRPr="007046E6" w:rsidRDefault="00E5522C" w:rsidP="00DF737F">
      <w:pPr>
        <w:spacing w:line="360" w:lineRule="auto"/>
        <w:ind w:firstLine="567"/>
        <w:jc w:val="both"/>
        <w:rPr>
          <w:lang w:val="lt-LT" w:eastAsia="en-US"/>
        </w:rPr>
      </w:pPr>
      <w:r w:rsidRPr="007046E6">
        <w:rPr>
          <w:lang w:val="lt-LT" w:eastAsia="en-US"/>
        </w:rPr>
        <w:t>6</w:t>
      </w:r>
      <w:r w:rsidR="000A2369" w:rsidRPr="007046E6">
        <w:rPr>
          <w:lang w:val="lt-LT" w:eastAsia="en-US"/>
        </w:rPr>
        <w:t>.</w:t>
      </w:r>
      <w:r w:rsidR="00C9632E" w:rsidRPr="007046E6">
        <w:rPr>
          <w:lang w:val="lt-LT" w:eastAsia="en-US"/>
        </w:rPr>
        <w:t>9</w:t>
      </w:r>
      <w:r w:rsidR="000A2369" w:rsidRPr="007046E6">
        <w:rPr>
          <w:lang w:val="lt-LT" w:eastAsia="en-US"/>
        </w:rPr>
        <w:t xml:space="preserve">. </w:t>
      </w:r>
      <w:r w:rsidR="004359AF">
        <w:rPr>
          <w:lang w:val="lt-LT" w:eastAsia="en-US"/>
        </w:rPr>
        <w:t>p</w:t>
      </w:r>
      <w:r w:rsidR="00344CE2" w:rsidRPr="007046E6">
        <w:rPr>
          <w:lang w:val="lt-LT" w:eastAsia="en-US"/>
        </w:rPr>
        <w:t>agal poreikį</w:t>
      </w:r>
      <w:r w:rsidR="009C63F2" w:rsidRPr="007046E6">
        <w:rPr>
          <w:lang w:val="lt-LT" w:eastAsia="en-US"/>
        </w:rPr>
        <w:t xml:space="preserve"> vaikams teikiama logopedo, specialiojo pedagogo, psichologo, socialinio </w:t>
      </w:r>
      <w:r w:rsidR="00894C06" w:rsidRPr="007046E6">
        <w:rPr>
          <w:lang w:val="lt-LT" w:eastAsia="en-US"/>
        </w:rPr>
        <w:t>pedagogo pagalba.</w:t>
      </w:r>
    </w:p>
    <w:p w14:paraId="12922A36" w14:textId="3D6C7D55" w:rsidR="00A80E7D" w:rsidRPr="007046E6" w:rsidRDefault="00E5522C" w:rsidP="00DF737F">
      <w:pPr>
        <w:spacing w:line="360" w:lineRule="auto"/>
        <w:ind w:firstLine="567"/>
        <w:jc w:val="both"/>
        <w:rPr>
          <w:shd w:val="clear" w:color="auto" w:fill="FFFFFF"/>
          <w:lang w:val="lt-LT"/>
        </w:rPr>
      </w:pPr>
      <w:r w:rsidRPr="007046E6">
        <w:rPr>
          <w:lang w:val="lt-LT" w:eastAsia="en-US"/>
        </w:rPr>
        <w:t>7</w:t>
      </w:r>
      <w:r w:rsidR="00B06F05" w:rsidRPr="007046E6">
        <w:rPr>
          <w:lang w:val="lt-LT" w:eastAsia="en-US"/>
        </w:rPr>
        <w:t xml:space="preserve">. </w:t>
      </w:r>
      <w:r w:rsidR="00A80E7D" w:rsidRPr="007046E6">
        <w:rPr>
          <w:i/>
          <w:shd w:val="clear" w:color="auto" w:fill="FFFFFF"/>
          <w:lang w:val="lt-LT"/>
        </w:rPr>
        <w:t>V</w:t>
      </w:r>
      <w:r w:rsidR="00D27C44" w:rsidRPr="007046E6">
        <w:rPr>
          <w:i/>
          <w:shd w:val="clear" w:color="auto" w:fill="FFFFFF"/>
          <w:lang w:val="lt-LT"/>
        </w:rPr>
        <w:t>I</w:t>
      </w:r>
      <w:r w:rsidR="00A80E7D" w:rsidRPr="007046E6">
        <w:rPr>
          <w:i/>
          <w:shd w:val="clear" w:color="auto" w:fill="FFFFFF"/>
          <w:lang w:val="lt-LT"/>
        </w:rPr>
        <w:t xml:space="preserve"> modelis.</w:t>
      </w:r>
      <w:r w:rsidR="00B06F05" w:rsidRPr="007046E6">
        <w:rPr>
          <w:shd w:val="clear" w:color="auto" w:fill="FFFFFF"/>
          <w:lang w:val="lt-LT"/>
        </w:rPr>
        <w:t xml:space="preserve"> Priešmokyklinio ugdymo</w:t>
      </w:r>
      <w:r w:rsidR="00A80E7D" w:rsidRPr="007046E6">
        <w:rPr>
          <w:shd w:val="clear" w:color="auto" w:fill="FFFFFF"/>
          <w:lang w:val="lt-LT"/>
        </w:rPr>
        <w:t xml:space="preserve"> grupė, kurios veiklos trukmė </w:t>
      </w:r>
      <w:r w:rsidR="00D86135" w:rsidRPr="007046E6">
        <w:rPr>
          <w:shd w:val="clear" w:color="auto" w:fill="FFFFFF"/>
          <w:lang w:val="lt-LT"/>
        </w:rPr>
        <w:t xml:space="preserve">– </w:t>
      </w:r>
      <w:r w:rsidR="00A80E7D" w:rsidRPr="007046E6">
        <w:rPr>
          <w:shd w:val="clear" w:color="auto" w:fill="FFFFFF"/>
          <w:lang w:val="lt-LT"/>
        </w:rPr>
        <w:t>10 val. 30 min. per dieną</w:t>
      </w:r>
      <w:r w:rsidR="004359AF">
        <w:rPr>
          <w:shd w:val="clear" w:color="auto" w:fill="FFFFFF"/>
          <w:lang w:val="lt-LT"/>
        </w:rPr>
        <w:t>;</w:t>
      </w:r>
    </w:p>
    <w:p w14:paraId="0C6A0BD3" w14:textId="3F0E2367" w:rsidR="00A80E7D" w:rsidRPr="007046E6" w:rsidRDefault="00E5522C" w:rsidP="00DF737F">
      <w:pPr>
        <w:spacing w:line="360" w:lineRule="auto"/>
        <w:ind w:firstLine="567"/>
        <w:jc w:val="both"/>
        <w:rPr>
          <w:shd w:val="clear" w:color="auto" w:fill="FFFFFF"/>
          <w:lang w:val="lt-LT"/>
        </w:rPr>
      </w:pPr>
      <w:r w:rsidRPr="007046E6">
        <w:rPr>
          <w:shd w:val="clear" w:color="auto" w:fill="FFFFFF"/>
          <w:lang w:val="lt-LT"/>
        </w:rPr>
        <w:t>7</w:t>
      </w:r>
      <w:r w:rsidR="00A80E7D" w:rsidRPr="007046E6">
        <w:rPr>
          <w:shd w:val="clear" w:color="auto" w:fill="FFFFFF"/>
          <w:lang w:val="lt-LT"/>
        </w:rPr>
        <w:t xml:space="preserve">.1. </w:t>
      </w:r>
      <w:r w:rsidR="004359AF">
        <w:rPr>
          <w:shd w:val="clear" w:color="auto" w:fill="FFFFFF"/>
          <w:lang w:val="lt-LT"/>
        </w:rPr>
        <w:t>g</w:t>
      </w:r>
      <w:r w:rsidR="00A80E7D" w:rsidRPr="007046E6">
        <w:rPr>
          <w:shd w:val="clear" w:color="auto" w:fill="FFFFFF"/>
          <w:lang w:val="lt-LT"/>
        </w:rPr>
        <w:t xml:space="preserve">alima grupės formavimo vieta – </w:t>
      </w:r>
      <w:r w:rsidR="006B29DD" w:rsidRPr="006B29DD">
        <w:rPr>
          <w:shd w:val="clear" w:color="auto" w:fill="FFFFFF"/>
          <w:lang w:val="lt-LT"/>
        </w:rPr>
        <w:t>bendrojo ugdymo mokykla, ikimokyklinio ugdymo mokykla, ikimokyklinio ugdymo skyrius, pradinio ugdymo skyrius, pagrindinio ugdymo skyrius, daugiafunkcis centras</w:t>
      </w:r>
      <w:r w:rsidR="004359AF">
        <w:rPr>
          <w:shd w:val="clear" w:color="auto" w:fill="FFFFFF"/>
          <w:lang w:val="lt-LT"/>
        </w:rPr>
        <w:t>;</w:t>
      </w:r>
      <w:r w:rsidR="00B06F05" w:rsidRPr="007046E6">
        <w:rPr>
          <w:shd w:val="clear" w:color="auto" w:fill="FFFFFF"/>
          <w:lang w:val="lt-LT"/>
        </w:rPr>
        <w:t xml:space="preserve"> </w:t>
      </w:r>
    </w:p>
    <w:p w14:paraId="5B544596" w14:textId="69C4DB1A" w:rsidR="00B356C6" w:rsidRDefault="00E5522C" w:rsidP="0017130C">
      <w:pPr>
        <w:tabs>
          <w:tab w:val="left" w:pos="1705"/>
        </w:tabs>
        <w:suppressAutoHyphens w:val="0"/>
        <w:spacing w:line="360" w:lineRule="auto"/>
        <w:ind w:firstLine="567"/>
        <w:jc w:val="both"/>
        <w:rPr>
          <w:lang w:val="lt-LT" w:eastAsia="en-US"/>
        </w:rPr>
      </w:pPr>
      <w:r w:rsidRPr="007046E6">
        <w:rPr>
          <w:lang w:val="lt-LT" w:eastAsia="en-US"/>
        </w:rPr>
        <w:t>7</w:t>
      </w:r>
      <w:r w:rsidR="00B737A2" w:rsidRPr="007046E6">
        <w:rPr>
          <w:lang w:val="lt-LT" w:eastAsia="en-US"/>
        </w:rPr>
        <w:t xml:space="preserve">.2. </w:t>
      </w:r>
      <w:r w:rsidR="00B356C6">
        <w:rPr>
          <w:lang w:val="lt-LT" w:eastAsia="en-US"/>
        </w:rPr>
        <w:t>V</w:t>
      </w:r>
      <w:r w:rsidR="00C838AB" w:rsidRPr="007046E6">
        <w:rPr>
          <w:lang w:val="lt-LT" w:eastAsia="en-US"/>
        </w:rPr>
        <w:t>aikų skaičius grupėje</w:t>
      </w:r>
      <w:r w:rsidR="00B356C6">
        <w:rPr>
          <w:lang w:val="lt-LT" w:eastAsia="en-US"/>
        </w:rPr>
        <w:t>:</w:t>
      </w:r>
    </w:p>
    <w:p w14:paraId="4AFE8493" w14:textId="77777777" w:rsidR="00B356C6" w:rsidRDefault="00B356C6" w:rsidP="0017130C">
      <w:pPr>
        <w:tabs>
          <w:tab w:val="left" w:pos="1705"/>
        </w:tabs>
        <w:suppressAutoHyphens w:val="0"/>
        <w:spacing w:line="360" w:lineRule="auto"/>
        <w:ind w:firstLine="567"/>
        <w:jc w:val="both"/>
        <w:rPr>
          <w:lang w:val="lt-LT" w:eastAsia="en-US"/>
        </w:rPr>
      </w:pPr>
      <w:r>
        <w:rPr>
          <w:lang w:val="lt-LT" w:eastAsia="en-US"/>
        </w:rPr>
        <w:t>7.2.1. minimalus – 10;</w:t>
      </w:r>
    </w:p>
    <w:p w14:paraId="2130E9A0" w14:textId="29F3A04D" w:rsidR="00C838AB" w:rsidRPr="007046E6" w:rsidRDefault="00B356C6" w:rsidP="00DF737F">
      <w:pPr>
        <w:tabs>
          <w:tab w:val="left" w:pos="1705"/>
        </w:tabs>
        <w:suppressAutoHyphens w:val="0"/>
        <w:spacing w:line="360" w:lineRule="auto"/>
        <w:ind w:firstLine="567"/>
        <w:jc w:val="both"/>
        <w:rPr>
          <w:lang w:val="lt-LT" w:eastAsia="en-US"/>
        </w:rPr>
      </w:pPr>
      <w:r>
        <w:rPr>
          <w:lang w:val="lt-LT" w:eastAsia="en-US"/>
        </w:rPr>
        <w:t>7.2.</w:t>
      </w:r>
      <w:r w:rsidR="004359AF">
        <w:rPr>
          <w:lang w:val="lt-LT" w:eastAsia="en-US"/>
        </w:rPr>
        <w:t>2</w:t>
      </w:r>
      <w:r>
        <w:rPr>
          <w:lang w:val="lt-LT" w:eastAsia="en-US"/>
        </w:rPr>
        <w:t>. maksimalus</w:t>
      </w:r>
      <w:r w:rsidR="00C838AB" w:rsidRPr="007046E6">
        <w:rPr>
          <w:lang w:val="lt-LT" w:eastAsia="en-US"/>
        </w:rPr>
        <w:t xml:space="preserve"> – 20</w:t>
      </w:r>
      <w:r w:rsidR="004359AF">
        <w:rPr>
          <w:lang w:val="lt-LT" w:eastAsia="en-US"/>
        </w:rPr>
        <w:t>;</w:t>
      </w:r>
    </w:p>
    <w:p w14:paraId="6C7F5A04" w14:textId="3CB2D04C" w:rsidR="00C838AB"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7</w:t>
      </w:r>
      <w:r w:rsidR="00B737A2" w:rsidRPr="007046E6">
        <w:rPr>
          <w:lang w:val="lt-LT" w:eastAsia="en-US"/>
        </w:rPr>
        <w:t xml:space="preserve">.3. </w:t>
      </w:r>
      <w:r w:rsidR="00C838AB" w:rsidRPr="007046E6">
        <w:rPr>
          <w:lang w:val="lt-LT" w:eastAsia="en-US"/>
        </w:rPr>
        <w:t>Priešmokyklinio ugdymo trukmė – vien</w:t>
      </w:r>
      <w:r w:rsidR="00BF0E77">
        <w:rPr>
          <w:lang w:val="lt-LT" w:eastAsia="en-US"/>
        </w:rPr>
        <w:t>er</w:t>
      </w:r>
      <w:r w:rsidR="00C838AB" w:rsidRPr="007046E6">
        <w:rPr>
          <w:lang w:val="lt-LT" w:eastAsia="en-US"/>
        </w:rPr>
        <w:t>i metai, programos įgyvendinimo minimali trukmė – 640 valandų</w:t>
      </w:r>
      <w:r w:rsidR="004359AF">
        <w:rPr>
          <w:lang w:val="lt-LT" w:eastAsia="en-US"/>
        </w:rPr>
        <w:t>;</w:t>
      </w:r>
    </w:p>
    <w:p w14:paraId="6CAD42D0" w14:textId="0E2A024E" w:rsidR="00C838AB"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7</w:t>
      </w:r>
      <w:r w:rsidR="00C838AB" w:rsidRPr="007046E6">
        <w:rPr>
          <w:lang w:val="lt-LT" w:eastAsia="en-US"/>
        </w:rPr>
        <w:t xml:space="preserve">.4. </w:t>
      </w:r>
      <w:r w:rsidR="004359AF">
        <w:rPr>
          <w:lang w:val="lt-LT" w:eastAsia="en-US"/>
        </w:rPr>
        <w:t>v</w:t>
      </w:r>
      <w:r w:rsidR="006A4029" w:rsidRPr="007046E6">
        <w:rPr>
          <w:lang w:val="lt-LT" w:eastAsia="en-US"/>
        </w:rPr>
        <w:t>aikų atostogos organizuojamos</w:t>
      </w:r>
      <w:r w:rsidR="00C838AB" w:rsidRPr="007046E6">
        <w:rPr>
          <w:lang w:val="lt-LT" w:eastAsia="en-US"/>
        </w:rPr>
        <w:t xml:space="preserve"> pagal bendrojo ugdymo mokykloms nustatytą mokinių atostogų laiką</w:t>
      </w:r>
      <w:r w:rsidR="006A4029" w:rsidRPr="007046E6">
        <w:rPr>
          <w:lang w:val="lt-LT" w:eastAsia="en-US"/>
        </w:rPr>
        <w:t>. Atostogų metu</w:t>
      </w:r>
      <w:r w:rsidR="00C838AB" w:rsidRPr="007046E6">
        <w:rPr>
          <w:lang w:val="lt-LT" w:eastAsia="en-US"/>
        </w:rPr>
        <w:t>, kai nevykdoma priešmokyklinė ugdomoji veikla, organizuojamas vaikų laisvalaikis ir priežiūra. Vaikas tėvų (globėjų) prašymu grupės atostogų dienomis gali nelankyti</w:t>
      </w:r>
      <w:r w:rsidR="004359AF">
        <w:rPr>
          <w:lang w:val="lt-LT" w:eastAsia="en-US"/>
        </w:rPr>
        <w:t>;</w:t>
      </w:r>
      <w:r w:rsidR="00C838AB" w:rsidRPr="007046E6">
        <w:rPr>
          <w:lang w:val="lt-LT" w:eastAsia="en-US"/>
        </w:rPr>
        <w:t xml:space="preserve"> </w:t>
      </w:r>
    </w:p>
    <w:p w14:paraId="4DE90D0A" w14:textId="049F0D3D" w:rsidR="00C838AB"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7</w:t>
      </w:r>
      <w:r w:rsidR="00C838AB" w:rsidRPr="007046E6">
        <w:rPr>
          <w:lang w:val="lt-LT" w:eastAsia="en-US"/>
        </w:rPr>
        <w:t>.</w:t>
      </w:r>
      <w:r w:rsidR="00B737A2" w:rsidRPr="007046E6">
        <w:rPr>
          <w:lang w:val="lt-LT" w:eastAsia="en-US"/>
        </w:rPr>
        <w:t>5</w:t>
      </w:r>
      <w:r w:rsidR="00C838AB" w:rsidRPr="007046E6">
        <w:rPr>
          <w:lang w:val="lt-LT" w:eastAsia="en-US"/>
        </w:rPr>
        <w:t xml:space="preserve">. </w:t>
      </w:r>
      <w:r w:rsidR="004359AF">
        <w:rPr>
          <w:lang w:val="lt-LT" w:eastAsia="en-US"/>
        </w:rPr>
        <w:t>g</w:t>
      </w:r>
      <w:r w:rsidR="006B29DD">
        <w:rPr>
          <w:lang w:val="lt-LT" w:eastAsia="en-US"/>
        </w:rPr>
        <w:t xml:space="preserve">rupėje dirba 2 darbuotojai: </w:t>
      </w:r>
      <w:r w:rsidR="00C838AB" w:rsidRPr="007046E6">
        <w:rPr>
          <w:lang w:val="lt-LT" w:eastAsia="en-US"/>
        </w:rPr>
        <w:t xml:space="preserve">priešmokyklinio ugdymo </w:t>
      </w:r>
      <w:r w:rsidR="006B29DD">
        <w:rPr>
          <w:lang w:val="lt-LT" w:eastAsia="en-US"/>
        </w:rPr>
        <w:t>mokytojas</w:t>
      </w:r>
      <w:r w:rsidR="006B29DD" w:rsidRPr="007046E6">
        <w:rPr>
          <w:lang w:val="lt-LT" w:eastAsia="en-US"/>
        </w:rPr>
        <w:t xml:space="preserve"> </w:t>
      </w:r>
      <w:r w:rsidR="006B29DD">
        <w:rPr>
          <w:lang w:val="lt-LT" w:eastAsia="en-US"/>
        </w:rPr>
        <w:t xml:space="preserve">ir priešmokyklinio ugdymo mokytojo </w:t>
      </w:r>
      <w:r w:rsidR="00DC158D" w:rsidRPr="007046E6">
        <w:rPr>
          <w:lang w:val="lt-LT" w:eastAsia="en-US"/>
        </w:rPr>
        <w:t>padėjėjas</w:t>
      </w:r>
      <w:r w:rsidR="00507D46">
        <w:rPr>
          <w:lang w:val="lt-LT" w:eastAsia="en-US"/>
        </w:rPr>
        <w:t xml:space="preserve"> </w:t>
      </w:r>
      <w:r w:rsidR="00507D46" w:rsidRPr="00507D46">
        <w:rPr>
          <w:lang w:val="lt-LT" w:eastAsia="en-US"/>
        </w:rPr>
        <w:t>(auklėtojo padėjėjas)</w:t>
      </w:r>
      <w:r w:rsidR="00DC158D" w:rsidRPr="007046E6">
        <w:rPr>
          <w:lang w:val="lt-LT" w:eastAsia="en-US"/>
        </w:rPr>
        <w:t>.</w:t>
      </w:r>
      <w:r w:rsidR="00C838AB" w:rsidRPr="007046E6">
        <w:rPr>
          <w:lang w:val="lt-LT" w:eastAsia="en-US"/>
        </w:rPr>
        <w:t xml:space="preserve"> Ugdymo procesas yra vientisas, neskaidomas į atskiras sritis (atskirus dalykus) ir vyksta integruotai visą modelyje nustatytą laiką</w:t>
      </w:r>
      <w:r w:rsidR="004359AF">
        <w:rPr>
          <w:lang w:val="lt-LT" w:eastAsia="en-US"/>
        </w:rPr>
        <w:t>;</w:t>
      </w:r>
    </w:p>
    <w:p w14:paraId="00A60CA2" w14:textId="6503FA49" w:rsidR="00C838AB"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7</w:t>
      </w:r>
      <w:r w:rsidR="00B737A2" w:rsidRPr="007046E6">
        <w:rPr>
          <w:lang w:val="lt-LT" w:eastAsia="en-US"/>
        </w:rPr>
        <w:t xml:space="preserve">.6. </w:t>
      </w:r>
      <w:r w:rsidR="004359AF">
        <w:rPr>
          <w:lang w:val="lt-LT" w:eastAsia="en-US"/>
        </w:rPr>
        <w:t>s</w:t>
      </w:r>
      <w:r w:rsidR="00C838AB" w:rsidRPr="007046E6">
        <w:rPr>
          <w:lang w:val="lt-LT" w:eastAsia="en-US"/>
        </w:rPr>
        <w:t>udaromos</w:t>
      </w:r>
      <w:r w:rsidR="00E96CA7" w:rsidRPr="007046E6">
        <w:rPr>
          <w:lang w:val="lt-LT" w:eastAsia="en-US"/>
        </w:rPr>
        <w:t xml:space="preserve"> tinkamos</w:t>
      </w:r>
      <w:r w:rsidR="00C838AB" w:rsidRPr="007046E6">
        <w:rPr>
          <w:lang w:val="lt-LT" w:eastAsia="en-US"/>
        </w:rPr>
        <w:t xml:space="preserve"> sąlygos vaikų maitinimui ir poilsiui</w:t>
      </w:r>
      <w:r w:rsidR="004359AF">
        <w:rPr>
          <w:lang w:val="lt-LT" w:eastAsia="en-US"/>
        </w:rPr>
        <w:t>;</w:t>
      </w:r>
    </w:p>
    <w:p w14:paraId="7D3F47B6" w14:textId="359A4DEA" w:rsidR="00C838AB"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7</w:t>
      </w:r>
      <w:r w:rsidR="00C838AB" w:rsidRPr="007046E6">
        <w:rPr>
          <w:lang w:val="lt-LT" w:eastAsia="en-US"/>
        </w:rPr>
        <w:t>.</w:t>
      </w:r>
      <w:r w:rsidR="00B737A2" w:rsidRPr="007046E6">
        <w:rPr>
          <w:lang w:val="lt-LT" w:eastAsia="en-US"/>
        </w:rPr>
        <w:t>7</w:t>
      </w:r>
      <w:r w:rsidR="00C838AB" w:rsidRPr="007046E6">
        <w:rPr>
          <w:lang w:val="lt-LT" w:eastAsia="en-US"/>
        </w:rPr>
        <w:t xml:space="preserve">. </w:t>
      </w:r>
      <w:r w:rsidR="004359AF">
        <w:rPr>
          <w:lang w:val="lt-LT" w:eastAsia="en-US"/>
        </w:rPr>
        <w:t>u</w:t>
      </w:r>
      <w:r w:rsidR="00C838AB" w:rsidRPr="007046E6">
        <w:rPr>
          <w:lang w:val="lt-LT" w:eastAsia="en-US"/>
        </w:rPr>
        <w:t>gdomoji kalba – lietuvių</w:t>
      </w:r>
      <w:r w:rsidR="004359AF">
        <w:rPr>
          <w:lang w:val="lt-LT" w:eastAsia="en-US"/>
        </w:rPr>
        <w:t>;</w:t>
      </w:r>
    </w:p>
    <w:p w14:paraId="7FAF1F67" w14:textId="0B7EF6F3" w:rsidR="00C838AB" w:rsidRPr="007046E6" w:rsidRDefault="00E5522C" w:rsidP="00DF737F">
      <w:pPr>
        <w:tabs>
          <w:tab w:val="left" w:pos="1705"/>
        </w:tabs>
        <w:suppressAutoHyphens w:val="0"/>
        <w:spacing w:line="360" w:lineRule="auto"/>
        <w:ind w:firstLine="567"/>
        <w:jc w:val="both"/>
        <w:rPr>
          <w:lang w:val="lt-LT" w:eastAsia="en-US"/>
        </w:rPr>
      </w:pPr>
      <w:r w:rsidRPr="007046E6">
        <w:rPr>
          <w:lang w:val="lt-LT" w:eastAsia="en-US"/>
        </w:rPr>
        <w:t>7</w:t>
      </w:r>
      <w:r w:rsidR="00B737A2" w:rsidRPr="007046E6">
        <w:rPr>
          <w:lang w:val="lt-LT" w:eastAsia="en-US"/>
        </w:rPr>
        <w:t>.8</w:t>
      </w:r>
      <w:r w:rsidR="00C838AB" w:rsidRPr="007046E6">
        <w:rPr>
          <w:lang w:val="lt-LT" w:eastAsia="en-US"/>
        </w:rPr>
        <w:t xml:space="preserve">. </w:t>
      </w:r>
      <w:r w:rsidR="004359AF">
        <w:rPr>
          <w:lang w:val="lt-LT" w:eastAsia="en-US"/>
        </w:rPr>
        <w:t>p</w:t>
      </w:r>
      <w:r w:rsidR="00344CE2" w:rsidRPr="007046E6">
        <w:rPr>
          <w:lang w:val="lt-LT" w:eastAsia="en-US"/>
        </w:rPr>
        <w:t>agal poreikį</w:t>
      </w:r>
      <w:r w:rsidR="009C63F2" w:rsidRPr="007046E6">
        <w:rPr>
          <w:lang w:val="lt-LT" w:eastAsia="en-US"/>
        </w:rPr>
        <w:t xml:space="preserve"> vaikams teikiama logopedo, specialiojo pedagogo, psichologo, socialinio pedagogo pagalba. </w:t>
      </w:r>
      <w:r w:rsidR="00C838AB" w:rsidRPr="007046E6">
        <w:rPr>
          <w:lang w:val="lt-LT" w:eastAsia="en-US"/>
        </w:rPr>
        <w:t xml:space="preserve"> </w:t>
      </w:r>
    </w:p>
    <w:p w14:paraId="7C54BBC2" w14:textId="1E61998A" w:rsidR="007C7DC1" w:rsidRPr="007046E6" w:rsidRDefault="007C7DC1" w:rsidP="004359AF">
      <w:pPr>
        <w:pStyle w:val="Pagrindinistekstas"/>
        <w:spacing w:line="360" w:lineRule="auto"/>
        <w:ind w:firstLine="567"/>
        <w:rPr>
          <w:rFonts w:eastAsia="Lucida Sans Unicode" w:cs="Tahoma"/>
          <w:kern w:val="2"/>
        </w:rPr>
      </w:pPr>
      <w:r w:rsidRPr="007046E6">
        <w:rPr>
          <w:rFonts w:eastAsia="Lucida Sans Unicode" w:cs="Tahoma"/>
          <w:iCs/>
          <w:kern w:val="2"/>
        </w:rPr>
        <w:t>8</w:t>
      </w:r>
      <w:r w:rsidRPr="007046E6">
        <w:rPr>
          <w:rFonts w:eastAsia="Lucida Sans Unicode" w:cs="Tahoma"/>
          <w:i/>
          <w:iCs/>
          <w:kern w:val="2"/>
        </w:rPr>
        <w:t>. VII modelis.</w:t>
      </w:r>
      <w:r w:rsidRPr="007046E6">
        <w:rPr>
          <w:rFonts w:eastAsia="Lucida Sans Unicode" w:cs="Tahoma"/>
          <w:kern w:val="2"/>
        </w:rPr>
        <w:t xml:space="preserve"> Jungtinė grupė, kurios veiklos trukmė – 10 val. 30 min. per dieną</w:t>
      </w:r>
      <w:r w:rsidR="004359AF">
        <w:rPr>
          <w:rFonts w:eastAsia="Lucida Sans Unicode" w:cs="Tahoma"/>
          <w:kern w:val="2"/>
        </w:rPr>
        <w:t>:</w:t>
      </w:r>
    </w:p>
    <w:p w14:paraId="59B3FFBB" w14:textId="7B9980D2" w:rsidR="007C7DC1" w:rsidRPr="007046E6" w:rsidRDefault="007C7DC1" w:rsidP="004359AF">
      <w:pPr>
        <w:pStyle w:val="Pagrindinistekstas"/>
        <w:spacing w:line="360" w:lineRule="auto"/>
        <w:ind w:firstLine="567"/>
        <w:rPr>
          <w:rFonts w:eastAsia="Lucida Sans Unicode" w:cs="Tahoma"/>
          <w:kern w:val="2"/>
        </w:rPr>
      </w:pPr>
      <w:r w:rsidRPr="007046E6">
        <w:rPr>
          <w:rFonts w:eastAsia="Lucida Sans Unicode" w:cs="Tahoma"/>
          <w:kern w:val="2"/>
        </w:rPr>
        <w:t xml:space="preserve">8.1. </w:t>
      </w:r>
      <w:r w:rsidR="004359AF">
        <w:rPr>
          <w:rFonts w:eastAsia="Lucida Sans Unicode" w:cs="Tahoma"/>
          <w:kern w:val="2"/>
        </w:rPr>
        <w:t>g</w:t>
      </w:r>
      <w:r w:rsidRPr="007046E6">
        <w:rPr>
          <w:rFonts w:eastAsia="Lucida Sans Unicode" w:cs="Tahoma"/>
          <w:kern w:val="2"/>
        </w:rPr>
        <w:t xml:space="preserve">alima grupės formavimo vieta – </w:t>
      </w:r>
      <w:r w:rsidR="006B29DD" w:rsidRPr="006B29DD">
        <w:rPr>
          <w:rFonts w:eastAsia="Lucida Sans Unicode" w:cs="Tahoma"/>
          <w:kern w:val="2"/>
        </w:rPr>
        <w:t>bendrojo ugdymo mokykla, ikimokyklinio ugdymo mokykla, ikimokyklinio ugdymo skyrius, pradinio ugdymo skyrius, pagrindinio ugdymo skyrius, daugiafunkcis centras</w:t>
      </w:r>
      <w:r w:rsidR="004359AF">
        <w:rPr>
          <w:rFonts w:eastAsia="Lucida Sans Unicode" w:cs="Tahoma"/>
          <w:kern w:val="2"/>
        </w:rPr>
        <w:t>;</w:t>
      </w:r>
      <w:r w:rsidRPr="007046E6">
        <w:rPr>
          <w:rFonts w:eastAsia="Lucida Sans Unicode" w:cs="Tahoma"/>
          <w:i/>
          <w:iCs/>
          <w:kern w:val="2"/>
        </w:rPr>
        <w:t> </w:t>
      </w:r>
    </w:p>
    <w:p w14:paraId="69668551" w14:textId="12079A18" w:rsidR="007C7DC1" w:rsidRPr="007046E6" w:rsidRDefault="007C7DC1" w:rsidP="004359AF">
      <w:pPr>
        <w:pStyle w:val="Pagrindinistekstas"/>
        <w:spacing w:line="360" w:lineRule="auto"/>
        <w:ind w:firstLine="567"/>
        <w:rPr>
          <w:rFonts w:eastAsia="Lucida Sans Unicode" w:cs="Tahoma"/>
          <w:kern w:val="2"/>
        </w:rPr>
      </w:pPr>
      <w:r w:rsidRPr="007046E6">
        <w:rPr>
          <w:rFonts w:eastAsia="Lucida Sans Unicode" w:cs="Tahoma"/>
          <w:kern w:val="2"/>
        </w:rPr>
        <w:t xml:space="preserve">8.2. </w:t>
      </w:r>
      <w:r w:rsidR="004359AF">
        <w:rPr>
          <w:rFonts w:eastAsia="Lucida Sans Unicode" w:cs="Tahoma"/>
          <w:kern w:val="2"/>
        </w:rPr>
        <w:t>š</w:t>
      </w:r>
      <w:r w:rsidRPr="007046E6">
        <w:rPr>
          <w:rFonts w:eastAsia="Lucida Sans Unicode" w:cs="Tahoma"/>
          <w:kern w:val="2"/>
        </w:rPr>
        <w:t>is ugdymo organizavimo modelis taikomas, kai priešmokyklinio  ugdymo grupė jungiama su ikimokyklinio ugdymo grupe. Jungtinėje grupėje vykdomos priešmokyklinio ir ikimokyklinio ugdymo programos, ugdomi  priešmokyklinio amžiaus vaikai (6 m.) su ikimokyklinio amžiaus vaikais (2, 3, 4, 5 m.)</w:t>
      </w:r>
      <w:r w:rsidR="004359AF">
        <w:rPr>
          <w:rFonts w:eastAsia="Lucida Sans Unicode" w:cs="Tahoma"/>
          <w:kern w:val="2"/>
        </w:rPr>
        <w:t>;</w:t>
      </w:r>
    </w:p>
    <w:p w14:paraId="1D157335" w14:textId="1E72F80E" w:rsidR="007C7DC1" w:rsidRPr="007046E6" w:rsidRDefault="007C7DC1" w:rsidP="00DB0A8A">
      <w:pPr>
        <w:pStyle w:val="Pagrindinistekstas"/>
        <w:spacing w:line="360" w:lineRule="auto"/>
        <w:ind w:firstLine="567"/>
        <w:rPr>
          <w:rFonts w:eastAsia="Lucida Sans Unicode" w:cs="Tahoma"/>
          <w:kern w:val="2"/>
        </w:rPr>
      </w:pPr>
      <w:r w:rsidRPr="007046E6">
        <w:rPr>
          <w:rFonts w:eastAsia="Lucida Sans Unicode" w:cs="Tahoma"/>
          <w:kern w:val="2"/>
        </w:rPr>
        <w:t xml:space="preserve">8.3. </w:t>
      </w:r>
      <w:r w:rsidR="004359AF">
        <w:rPr>
          <w:rFonts w:eastAsia="Lucida Sans Unicode" w:cs="Tahoma"/>
          <w:kern w:val="2"/>
        </w:rPr>
        <w:t>m</w:t>
      </w:r>
      <w:r w:rsidRPr="007046E6">
        <w:rPr>
          <w:rFonts w:eastAsia="Lucida Sans Unicode" w:cs="Tahoma"/>
          <w:kern w:val="2"/>
        </w:rPr>
        <w:t>aksimalus vaikų skaičius grupėje – 16</w:t>
      </w:r>
      <w:r w:rsidR="004359AF">
        <w:rPr>
          <w:rFonts w:eastAsia="Lucida Sans Unicode" w:cs="Tahoma"/>
          <w:kern w:val="2"/>
        </w:rPr>
        <w:t>;</w:t>
      </w:r>
    </w:p>
    <w:p w14:paraId="5AF1789E" w14:textId="6A28F26E" w:rsidR="007C7DC1" w:rsidRPr="007046E6" w:rsidRDefault="007C7DC1" w:rsidP="00DB0A8A">
      <w:pPr>
        <w:pStyle w:val="Pagrindinistekstas"/>
        <w:spacing w:line="360" w:lineRule="auto"/>
        <w:ind w:firstLine="567"/>
        <w:rPr>
          <w:rFonts w:eastAsia="Lucida Sans Unicode" w:cs="Tahoma"/>
          <w:kern w:val="2"/>
        </w:rPr>
      </w:pPr>
      <w:r w:rsidRPr="007046E6">
        <w:rPr>
          <w:rFonts w:eastAsia="Lucida Sans Unicode" w:cs="Tahoma"/>
          <w:kern w:val="2"/>
        </w:rPr>
        <w:t xml:space="preserve">8.4. </w:t>
      </w:r>
      <w:r w:rsidR="004359AF">
        <w:rPr>
          <w:rFonts w:eastAsia="Lucida Sans Unicode" w:cs="Tahoma"/>
          <w:kern w:val="2"/>
        </w:rPr>
        <w:t>p</w:t>
      </w:r>
      <w:r w:rsidRPr="007046E6">
        <w:rPr>
          <w:rFonts w:eastAsia="Lucida Sans Unicode" w:cs="Tahoma"/>
          <w:kern w:val="2"/>
        </w:rPr>
        <w:t>riešmokyklinio ugdymo trukmė – vien</w:t>
      </w:r>
      <w:r w:rsidR="00BF0E77">
        <w:rPr>
          <w:rFonts w:eastAsia="Lucida Sans Unicode" w:cs="Tahoma"/>
          <w:kern w:val="2"/>
        </w:rPr>
        <w:t>er</w:t>
      </w:r>
      <w:r w:rsidRPr="007046E6">
        <w:rPr>
          <w:rFonts w:eastAsia="Lucida Sans Unicode" w:cs="Tahoma"/>
          <w:kern w:val="2"/>
        </w:rPr>
        <w:t>i metai, programos įgyvendinimo  minimali trukmė – 640 valandų</w:t>
      </w:r>
      <w:r w:rsidR="004359AF">
        <w:rPr>
          <w:rFonts w:eastAsia="Lucida Sans Unicode" w:cs="Tahoma"/>
          <w:kern w:val="2"/>
        </w:rPr>
        <w:t>;</w:t>
      </w:r>
    </w:p>
    <w:p w14:paraId="7CAD205C" w14:textId="04ABBA26" w:rsidR="007C7DC1" w:rsidRPr="007046E6" w:rsidRDefault="007C7DC1" w:rsidP="00DB0A8A">
      <w:pPr>
        <w:pStyle w:val="Pagrindinistekstas"/>
        <w:spacing w:line="360" w:lineRule="auto"/>
        <w:ind w:firstLine="567"/>
        <w:rPr>
          <w:rFonts w:eastAsia="Lucida Sans Unicode" w:cs="Tahoma"/>
          <w:kern w:val="2"/>
        </w:rPr>
      </w:pPr>
      <w:r w:rsidRPr="007046E6">
        <w:rPr>
          <w:rFonts w:eastAsia="Lucida Sans Unicode" w:cs="Tahoma"/>
          <w:kern w:val="2"/>
        </w:rPr>
        <w:t xml:space="preserve">8.5. </w:t>
      </w:r>
      <w:r w:rsidR="004359AF">
        <w:rPr>
          <w:rFonts w:eastAsia="Lucida Sans Unicode" w:cs="Tahoma"/>
          <w:kern w:val="2"/>
        </w:rPr>
        <w:t>v</w:t>
      </w:r>
      <w:r w:rsidRPr="007046E6">
        <w:rPr>
          <w:rFonts w:eastAsia="Lucida Sans Unicode" w:cs="Tahoma"/>
          <w:kern w:val="2"/>
        </w:rPr>
        <w:t>aikų atostogos organizuojamos pagal bendrojo ugdymo mokykloms nustatytą mokinių atostogų laiką. Jų metu, kai nevykdoma priešmokyklinė ugdomoji veikla, organizuojamas vaikų laisvalaikis ir priežiūra. Vaikas tėvų (globėjų) prašymu atostogų dienomis grupės gali nelankyti</w:t>
      </w:r>
      <w:r w:rsidR="004359AF">
        <w:rPr>
          <w:rFonts w:eastAsia="Lucida Sans Unicode" w:cs="Tahoma"/>
          <w:kern w:val="2"/>
        </w:rPr>
        <w:t>;</w:t>
      </w:r>
    </w:p>
    <w:p w14:paraId="18BF56E5" w14:textId="7B336439" w:rsidR="007C7DC1" w:rsidRPr="007046E6" w:rsidRDefault="007C7DC1" w:rsidP="00DB0A8A">
      <w:pPr>
        <w:pStyle w:val="Pagrindinistekstas"/>
        <w:spacing w:line="360" w:lineRule="auto"/>
        <w:ind w:firstLine="567"/>
        <w:rPr>
          <w:rFonts w:eastAsia="Lucida Sans Unicode" w:cs="Tahoma"/>
          <w:kern w:val="2"/>
        </w:rPr>
      </w:pPr>
      <w:r w:rsidRPr="007046E6">
        <w:rPr>
          <w:rFonts w:eastAsia="Lucida Sans Unicode" w:cs="Tahoma"/>
          <w:kern w:val="2"/>
        </w:rPr>
        <w:t xml:space="preserve">8.6. </w:t>
      </w:r>
      <w:r w:rsidR="004359AF">
        <w:rPr>
          <w:rFonts w:eastAsia="Lucida Sans Unicode" w:cs="Tahoma"/>
          <w:kern w:val="2"/>
        </w:rPr>
        <w:t>j</w:t>
      </w:r>
      <w:r w:rsidR="004A738F">
        <w:rPr>
          <w:rFonts w:eastAsia="Lucida Sans Unicode" w:cs="Tahoma"/>
          <w:kern w:val="2"/>
        </w:rPr>
        <w:t xml:space="preserve">ungtinėje grupėje dirba 2 darbuotojai. </w:t>
      </w:r>
      <w:r w:rsidRPr="007046E6">
        <w:rPr>
          <w:rFonts w:eastAsia="Lucida Sans Unicode" w:cs="Tahoma"/>
          <w:kern w:val="2"/>
        </w:rPr>
        <w:t xml:space="preserve">Jungtinė grupė, kurioje vaikų, ugdomų pagal priešmokyklinio ugdymo programą, yra pusė arba daugiau, vadinama priešmokyklinio ugdymo grupe ir joje dirba priešmokyklinio ugdymo </w:t>
      </w:r>
      <w:r w:rsidR="004A738F">
        <w:rPr>
          <w:rFonts w:eastAsia="Lucida Sans Unicode" w:cs="Tahoma"/>
          <w:kern w:val="2"/>
        </w:rPr>
        <w:t>mokytojas ir priešmokyklinio ugdymo mokytojo padėjėjas</w:t>
      </w:r>
      <w:r w:rsidR="00866653">
        <w:rPr>
          <w:rFonts w:eastAsia="Lucida Sans Unicode" w:cs="Tahoma"/>
          <w:kern w:val="2"/>
        </w:rPr>
        <w:t xml:space="preserve"> </w:t>
      </w:r>
      <w:r w:rsidR="00866653" w:rsidRPr="00866653">
        <w:rPr>
          <w:rFonts w:eastAsia="Lucida Sans Unicode" w:cs="Tahoma"/>
          <w:kern w:val="2"/>
        </w:rPr>
        <w:t>(auklėtojo padėjėjas)</w:t>
      </w:r>
      <w:r w:rsidRPr="007046E6">
        <w:rPr>
          <w:rFonts w:eastAsia="Lucida Sans Unicode" w:cs="Tahoma"/>
          <w:kern w:val="2"/>
        </w:rPr>
        <w:t xml:space="preserve">. Jungtinė grupė, kurioje vaikų, ugdomų pagal ikimokyklinio ugdymo programą, yra daugiau nei pusė, vadinama ikimokyklinio ugdymo grupe, joje dirba ikimokyklinio ugdymo </w:t>
      </w:r>
      <w:r w:rsidR="002071D2">
        <w:rPr>
          <w:rFonts w:eastAsia="Lucida Sans Unicode" w:cs="Tahoma"/>
          <w:kern w:val="2"/>
        </w:rPr>
        <w:t>mokytojas ir ikimokyklinio ugdymo mokytojo padėjėjas</w:t>
      </w:r>
      <w:r w:rsidR="00866653">
        <w:rPr>
          <w:rFonts w:eastAsia="Lucida Sans Unicode" w:cs="Tahoma"/>
          <w:kern w:val="2"/>
        </w:rPr>
        <w:t xml:space="preserve"> </w:t>
      </w:r>
      <w:r w:rsidR="00866653" w:rsidRPr="00866653">
        <w:rPr>
          <w:rFonts w:eastAsia="Lucida Sans Unicode" w:cs="Tahoma"/>
          <w:kern w:val="2"/>
        </w:rPr>
        <w:t>(auklėtojo padėjėjas)</w:t>
      </w:r>
      <w:r w:rsidRPr="007046E6">
        <w:rPr>
          <w:rFonts w:eastAsia="Lucida Sans Unicode" w:cs="Tahoma"/>
          <w:kern w:val="2"/>
        </w:rPr>
        <w:t>. Pasirinkus šį modelį, grupės pedagogas diferencijuoja ugdymo procesą ir pritaiko skirtingo amžiaus vaikams, vykdydamas priešmokyklinio ir ikimokyklinio ugdymo programas</w:t>
      </w:r>
      <w:r w:rsidR="004359AF">
        <w:rPr>
          <w:rFonts w:eastAsia="Lucida Sans Unicode" w:cs="Tahoma"/>
          <w:kern w:val="2"/>
        </w:rPr>
        <w:t>;</w:t>
      </w:r>
    </w:p>
    <w:p w14:paraId="7F755133" w14:textId="1BCFD794" w:rsidR="007C7DC1" w:rsidRPr="007046E6" w:rsidRDefault="007C7DC1" w:rsidP="00DB0A8A">
      <w:pPr>
        <w:pStyle w:val="Pagrindinistekstas"/>
        <w:spacing w:line="360" w:lineRule="auto"/>
        <w:ind w:firstLine="567"/>
        <w:rPr>
          <w:rFonts w:eastAsia="Lucida Sans Unicode" w:cs="Tahoma"/>
          <w:kern w:val="2"/>
        </w:rPr>
      </w:pPr>
      <w:r w:rsidRPr="007046E6">
        <w:rPr>
          <w:rFonts w:eastAsia="Lucida Sans Unicode" w:cs="Tahoma"/>
          <w:kern w:val="2"/>
        </w:rPr>
        <w:t xml:space="preserve">8.7. </w:t>
      </w:r>
      <w:r w:rsidR="004359AF">
        <w:rPr>
          <w:rFonts w:eastAsia="Lucida Sans Unicode" w:cs="Tahoma"/>
          <w:kern w:val="2"/>
        </w:rPr>
        <w:t>s</w:t>
      </w:r>
      <w:r w:rsidRPr="007046E6">
        <w:rPr>
          <w:rFonts w:eastAsia="Lucida Sans Unicode" w:cs="Tahoma"/>
          <w:kern w:val="2"/>
        </w:rPr>
        <w:t>udaromos tinkamos sąlygos vaikų poilsiui ir maitinimui</w:t>
      </w:r>
      <w:r w:rsidR="004359AF">
        <w:rPr>
          <w:rFonts w:eastAsia="Lucida Sans Unicode" w:cs="Tahoma"/>
          <w:kern w:val="2"/>
        </w:rPr>
        <w:t>;</w:t>
      </w:r>
    </w:p>
    <w:p w14:paraId="52B912B4" w14:textId="3E823EE0" w:rsidR="007C7DC1" w:rsidRPr="007046E6" w:rsidRDefault="007C7DC1" w:rsidP="00DB0A8A">
      <w:pPr>
        <w:pStyle w:val="Pagrindinistekstas"/>
        <w:spacing w:line="360" w:lineRule="auto"/>
        <w:ind w:firstLine="567"/>
        <w:rPr>
          <w:rFonts w:eastAsia="Lucida Sans Unicode" w:cs="Tahoma"/>
          <w:kern w:val="2"/>
        </w:rPr>
      </w:pPr>
      <w:r w:rsidRPr="007046E6">
        <w:rPr>
          <w:rFonts w:eastAsia="Lucida Sans Unicode" w:cs="Tahoma"/>
          <w:kern w:val="2"/>
        </w:rPr>
        <w:t xml:space="preserve">8.8. </w:t>
      </w:r>
      <w:r w:rsidR="004359AF">
        <w:rPr>
          <w:rFonts w:eastAsia="Lucida Sans Unicode" w:cs="Tahoma"/>
          <w:kern w:val="2"/>
        </w:rPr>
        <w:t>u</w:t>
      </w:r>
      <w:r w:rsidRPr="007046E6">
        <w:rPr>
          <w:rFonts w:eastAsia="Lucida Sans Unicode" w:cs="Tahoma"/>
          <w:kern w:val="2"/>
        </w:rPr>
        <w:t>gdomoji kalba – lietuvių</w:t>
      </w:r>
      <w:r w:rsidR="004359AF">
        <w:rPr>
          <w:rFonts w:eastAsia="Lucida Sans Unicode" w:cs="Tahoma"/>
          <w:kern w:val="2"/>
        </w:rPr>
        <w:t>;</w:t>
      </w:r>
    </w:p>
    <w:p w14:paraId="210F62ED" w14:textId="5D9D33FC" w:rsidR="007C7DC1" w:rsidRPr="007046E6" w:rsidRDefault="007C7DC1" w:rsidP="00DB0A8A">
      <w:pPr>
        <w:pStyle w:val="Pagrindinistekstas"/>
        <w:tabs>
          <w:tab w:val="left" w:pos="567"/>
        </w:tabs>
        <w:spacing w:line="360" w:lineRule="auto"/>
        <w:ind w:firstLine="567"/>
        <w:rPr>
          <w:rFonts w:eastAsia="Lucida Sans Unicode" w:cs="Tahoma"/>
          <w:kern w:val="2"/>
        </w:rPr>
      </w:pPr>
      <w:r w:rsidRPr="007046E6">
        <w:rPr>
          <w:rFonts w:eastAsia="Lucida Sans Unicode" w:cs="Tahoma"/>
          <w:kern w:val="2"/>
        </w:rPr>
        <w:t xml:space="preserve">8.9. </w:t>
      </w:r>
      <w:r w:rsidR="004359AF">
        <w:rPr>
          <w:rFonts w:eastAsia="Lucida Sans Unicode" w:cs="Tahoma"/>
          <w:kern w:val="2"/>
        </w:rPr>
        <w:t>p</w:t>
      </w:r>
      <w:r w:rsidRPr="007046E6">
        <w:rPr>
          <w:rFonts w:eastAsia="Lucida Sans Unicode" w:cs="Tahoma"/>
          <w:kern w:val="2"/>
        </w:rPr>
        <w:t>agal poreikį vaikams teikiama logopedo, specialiojo pedagogo, psichologo, socialinio pedagogo pagalba.</w:t>
      </w:r>
    </w:p>
    <w:p w14:paraId="6652E846" w14:textId="14028F61" w:rsidR="007C7DC1" w:rsidRPr="007046E6" w:rsidRDefault="007C7DC1" w:rsidP="00DF737F">
      <w:pPr>
        <w:tabs>
          <w:tab w:val="left" w:pos="1705"/>
        </w:tabs>
        <w:suppressAutoHyphens w:val="0"/>
        <w:spacing w:line="360" w:lineRule="auto"/>
        <w:ind w:firstLine="567"/>
        <w:jc w:val="both"/>
        <w:rPr>
          <w:i/>
          <w:lang w:val="lt-LT" w:eastAsia="en-US"/>
        </w:rPr>
      </w:pPr>
    </w:p>
    <w:p w14:paraId="15A5BEE4" w14:textId="77777777" w:rsidR="00131805" w:rsidRPr="007046E6" w:rsidRDefault="00131805" w:rsidP="007046E6">
      <w:pPr>
        <w:tabs>
          <w:tab w:val="left" w:pos="1705"/>
        </w:tabs>
        <w:suppressAutoHyphens w:val="0"/>
        <w:spacing w:line="360" w:lineRule="auto"/>
        <w:ind w:firstLine="567"/>
        <w:rPr>
          <w:color w:val="FFFFFF"/>
          <w:lang w:val="lt-LT" w:eastAsia="en-US"/>
        </w:rPr>
      </w:pPr>
    </w:p>
    <w:p w14:paraId="1298F52A" w14:textId="77777777" w:rsidR="00131805" w:rsidRPr="007046E6" w:rsidRDefault="00131805" w:rsidP="007046E6">
      <w:pPr>
        <w:tabs>
          <w:tab w:val="left" w:pos="1705"/>
        </w:tabs>
        <w:suppressAutoHyphens w:val="0"/>
        <w:spacing w:line="360" w:lineRule="auto"/>
        <w:jc w:val="center"/>
        <w:rPr>
          <w:lang w:val="lt-LT" w:eastAsia="en-US"/>
        </w:rPr>
      </w:pPr>
      <w:r w:rsidRPr="007046E6">
        <w:rPr>
          <w:lang w:val="lt-LT" w:eastAsia="en-US"/>
        </w:rPr>
        <w:t>____________</w:t>
      </w:r>
    </w:p>
    <w:p w14:paraId="110218EA" w14:textId="77777777" w:rsidR="00131805" w:rsidRPr="007046E6" w:rsidRDefault="00131805" w:rsidP="007046E6">
      <w:pPr>
        <w:tabs>
          <w:tab w:val="left" w:pos="1705"/>
        </w:tabs>
        <w:suppressAutoHyphens w:val="0"/>
        <w:spacing w:line="360" w:lineRule="auto"/>
        <w:rPr>
          <w:lang w:val="lt-LT" w:eastAsia="en-US"/>
        </w:rPr>
      </w:pPr>
    </w:p>
    <w:p w14:paraId="18827585" w14:textId="77777777" w:rsidR="00131805" w:rsidRPr="007046E6" w:rsidRDefault="00131805" w:rsidP="007046E6">
      <w:pPr>
        <w:tabs>
          <w:tab w:val="left" w:pos="1705"/>
        </w:tabs>
        <w:suppressAutoHyphens w:val="0"/>
        <w:spacing w:line="360" w:lineRule="auto"/>
        <w:rPr>
          <w:lang w:val="lt-LT" w:eastAsia="en-US"/>
        </w:rPr>
      </w:pPr>
    </w:p>
    <w:p w14:paraId="5FE31EBF" w14:textId="77777777" w:rsidR="00131805" w:rsidRPr="007046E6" w:rsidRDefault="00131805" w:rsidP="007046E6">
      <w:pPr>
        <w:tabs>
          <w:tab w:val="left" w:pos="1705"/>
        </w:tabs>
        <w:suppressAutoHyphens w:val="0"/>
        <w:spacing w:line="360" w:lineRule="auto"/>
        <w:rPr>
          <w:lang w:val="lt-LT" w:eastAsia="en-US"/>
        </w:rPr>
      </w:pPr>
    </w:p>
    <w:p w14:paraId="271F5E67" w14:textId="77777777" w:rsidR="00131805" w:rsidRPr="007046E6" w:rsidRDefault="00131805" w:rsidP="007046E6">
      <w:pPr>
        <w:tabs>
          <w:tab w:val="left" w:pos="1705"/>
        </w:tabs>
        <w:suppressAutoHyphens w:val="0"/>
        <w:spacing w:line="360" w:lineRule="auto"/>
        <w:rPr>
          <w:lang w:val="lt-LT" w:eastAsia="en-US"/>
        </w:rPr>
      </w:pPr>
    </w:p>
    <w:p w14:paraId="79756729" w14:textId="77777777" w:rsidR="00ED2068" w:rsidRDefault="00ED2068" w:rsidP="007046E6">
      <w:pPr>
        <w:tabs>
          <w:tab w:val="left" w:pos="1705"/>
        </w:tabs>
        <w:suppressAutoHyphens w:val="0"/>
        <w:spacing w:line="360" w:lineRule="auto"/>
        <w:rPr>
          <w:lang w:val="lt-LT" w:eastAsia="en-US"/>
        </w:rPr>
        <w:sectPr w:rsidR="00ED2068" w:rsidSect="00FB7801">
          <w:footnotePr>
            <w:pos w:val="beneathText"/>
          </w:footnotePr>
          <w:pgSz w:w="11905" w:h="16837" w:code="9"/>
          <w:pgMar w:top="1134" w:right="567" w:bottom="567" w:left="1701" w:header="567" w:footer="567" w:gutter="0"/>
          <w:pgNumType w:start="1"/>
          <w:cols w:space="1296"/>
          <w:titlePg/>
          <w:docGrid w:linePitch="360"/>
        </w:sectPr>
      </w:pPr>
    </w:p>
    <w:p w14:paraId="2803969E" w14:textId="77777777" w:rsidR="00ED2068" w:rsidRPr="00023404" w:rsidRDefault="00ED2068" w:rsidP="00DF737F">
      <w:pPr>
        <w:tabs>
          <w:tab w:val="left" w:pos="1705"/>
        </w:tabs>
        <w:suppressAutoHyphens w:val="0"/>
        <w:jc w:val="center"/>
        <w:rPr>
          <w:b/>
          <w:bCs/>
          <w:lang w:val="lt-LT" w:eastAsia="en-US"/>
        </w:rPr>
      </w:pPr>
      <w:r w:rsidRPr="00023404">
        <w:rPr>
          <w:b/>
          <w:bCs/>
          <w:lang w:val="lt-LT" w:eastAsia="en-US"/>
        </w:rPr>
        <w:t>LAZDIJŲ RAJONO SAVIVALDYBĖS TARYBOS SPRENDIMO PROJEKTO</w:t>
      </w:r>
    </w:p>
    <w:p w14:paraId="2CB5F5A7" w14:textId="77777777" w:rsidR="00ED2068" w:rsidRPr="00023404" w:rsidRDefault="00ED2068" w:rsidP="00DF737F">
      <w:pPr>
        <w:tabs>
          <w:tab w:val="left" w:pos="1705"/>
        </w:tabs>
        <w:suppressAutoHyphens w:val="0"/>
        <w:jc w:val="center"/>
        <w:rPr>
          <w:b/>
          <w:bCs/>
          <w:lang w:val="lt-LT" w:eastAsia="en-US"/>
        </w:rPr>
      </w:pPr>
      <w:r w:rsidRPr="00023404">
        <w:rPr>
          <w:b/>
          <w:bCs/>
          <w:lang w:val="lt-LT" w:eastAsia="en-US"/>
        </w:rPr>
        <w:t>„DĖL LAZDIJŲ RAJONO SAVIVALDYBĖS ŠVIETIMO ĮSTAIGOSE TAIKOMŲ PRIEŠMOKYKLINIO UGDYMO ORGANIZAVIMO MODELIŲ“</w:t>
      </w:r>
    </w:p>
    <w:p w14:paraId="5B9DE1BB" w14:textId="77777777" w:rsidR="00ED2068" w:rsidRPr="00023404" w:rsidRDefault="00ED2068" w:rsidP="00DF737F">
      <w:pPr>
        <w:tabs>
          <w:tab w:val="left" w:pos="1705"/>
        </w:tabs>
        <w:suppressAutoHyphens w:val="0"/>
        <w:jc w:val="center"/>
        <w:rPr>
          <w:b/>
          <w:bCs/>
          <w:lang w:val="lt-LT" w:eastAsia="en-US"/>
        </w:rPr>
      </w:pPr>
      <w:r w:rsidRPr="00023404">
        <w:rPr>
          <w:b/>
          <w:bCs/>
          <w:lang w:val="lt-LT" w:eastAsia="en-US"/>
        </w:rPr>
        <w:t>AIŠKINAMASIS RAŠTAS</w:t>
      </w:r>
    </w:p>
    <w:p w14:paraId="52E9A982" w14:textId="77777777" w:rsidR="00ED2068" w:rsidRPr="00ED2068" w:rsidRDefault="00ED2068" w:rsidP="00DF737F">
      <w:pPr>
        <w:tabs>
          <w:tab w:val="left" w:pos="1705"/>
        </w:tabs>
        <w:suppressAutoHyphens w:val="0"/>
        <w:spacing w:line="360" w:lineRule="auto"/>
        <w:jc w:val="center"/>
        <w:rPr>
          <w:lang w:val="lt-LT" w:eastAsia="en-US"/>
        </w:rPr>
      </w:pPr>
    </w:p>
    <w:p w14:paraId="6918D39D" w14:textId="56F5FFB4" w:rsidR="00ED2068" w:rsidRPr="00ED2068" w:rsidRDefault="00ED2068" w:rsidP="00DF737F">
      <w:pPr>
        <w:tabs>
          <w:tab w:val="left" w:pos="1705"/>
        </w:tabs>
        <w:suppressAutoHyphens w:val="0"/>
        <w:spacing w:line="360" w:lineRule="auto"/>
        <w:jc w:val="center"/>
        <w:rPr>
          <w:lang w:val="lt-LT" w:eastAsia="en-US"/>
        </w:rPr>
      </w:pPr>
      <w:r w:rsidRPr="00ED2068">
        <w:rPr>
          <w:lang w:val="lt-LT" w:eastAsia="en-US"/>
        </w:rPr>
        <w:t>20</w:t>
      </w:r>
      <w:r>
        <w:rPr>
          <w:lang w:val="lt-LT" w:eastAsia="en-US"/>
        </w:rPr>
        <w:t>20</w:t>
      </w:r>
      <w:r w:rsidRPr="00ED2068">
        <w:rPr>
          <w:lang w:val="lt-LT" w:eastAsia="en-US"/>
        </w:rPr>
        <w:t>-0</w:t>
      </w:r>
      <w:r w:rsidR="00FF3D3D">
        <w:rPr>
          <w:lang w:val="lt-LT" w:eastAsia="en-US"/>
        </w:rPr>
        <w:t>8</w:t>
      </w:r>
      <w:r w:rsidRPr="00ED2068">
        <w:rPr>
          <w:lang w:val="lt-LT" w:eastAsia="en-US"/>
        </w:rPr>
        <w:t>-</w:t>
      </w:r>
      <w:r w:rsidR="00FF3D3D">
        <w:rPr>
          <w:lang w:val="lt-LT" w:eastAsia="en-US"/>
        </w:rPr>
        <w:t>14</w:t>
      </w:r>
    </w:p>
    <w:p w14:paraId="787B23BF" w14:textId="77777777" w:rsidR="00ED2068" w:rsidRPr="00ED2068" w:rsidRDefault="00ED2068" w:rsidP="00ED2068">
      <w:pPr>
        <w:tabs>
          <w:tab w:val="left" w:pos="1705"/>
        </w:tabs>
        <w:suppressAutoHyphens w:val="0"/>
        <w:spacing w:line="360" w:lineRule="auto"/>
        <w:rPr>
          <w:lang w:val="lt-LT" w:eastAsia="en-US"/>
        </w:rPr>
      </w:pPr>
    </w:p>
    <w:p w14:paraId="27173DF1" w14:textId="16F68600" w:rsidR="00ED2068" w:rsidRPr="00ED2068" w:rsidRDefault="005D0ECE" w:rsidP="00DF737F">
      <w:pPr>
        <w:suppressAutoHyphens w:val="0"/>
        <w:spacing w:line="360" w:lineRule="auto"/>
        <w:jc w:val="both"/>
        <w:rPr>
          <w:lang w:val="lt-LT" w:eastAsia="en-US"/>
        </w:rPr>
      </w:pPr>
      <w:r>
        <w:rPr>
          <w:lang w:val="lt-LT" w:eastAsia="en-US"/>
        </w:rPr>
        <w:tab/>
      </w:r>
      <w:r w:rsidR="00ED2068" w:rsidRPr="00ED2068">
        <w:rPr>
          <w:lang w:val="lt-LT" w:eastAsia="en-US"/>
        </w:rPr>
        <w:t>Sprendimo projektas parengtas vadovaujantis Lietuvos Respublikos vietos savivaldos įstatymo 16 straipsnio 4 dalimi, 18 straipsnio 1 dalimi, Lietuvos Respublikos švietimo įstatymo 8 straipsniu, 58 straipsnio 1 dalies 1 ir 3 punktais, Priešmokyklinio ugdymo tvarkos aprašo, patvirtinto Lietuvos Respublikos švietimo</w:t>
      </w:r>
      <w:r w:rsidR="00347C3F">
        <w:rPr>
          <w:lang w:val="lt-LT" w:eastAsia="en-US"/>
        </w:rPr>
        <w:t xml:space="preserve">, </w:t>
      </w:r>
      <w:r w:rsidR="00ED2068" w:rsidRPr="00ED2068">
        <w:rPr>
          <w:lang w:val="lt-LT" w:eastAsia="en-US"/>
        </w:rPr>
        <w:t>mokslo</w:t>
      </w:r>
      <w:r w:rsidR="00347C3F">
        <w:rPr>
          <w:lang w:val="lt-LT" w:eastAsia="en-US"/>
        </w:rPr>
        <w:t xml:space="preserve"> ir sporto</w:t>
      </w:r>
      <w:r w:rsidR="00ED2068" w:rsidRPr="00ED2068">
        <w:rPr>
          <w:lang w:val="lt-LT" w:eastAsia="en-US"/>
        </w:rPr>
        <w:t xml:space="preserve"> ministro 2013 m. lapkričio 21 d. įsakymu Nr. V-1106 „Dėl Priešmokyklinio ugdymo tvarkos aprašo patvirtinimo“, </w:t>
      </w:r>
      <w:r w:rsidR="00440F12">
        <w:rPr>
          <w:lang w:val="lt-LT" w:eastAsia="en-US"/>
        </w:rPr>
        <w:t>7</w:t>
      </w:r>
      <w:r w:rsidR="00ED2068" w:rsidRPr="00ED2068">
        <w:rPr>
          <w:lang w:val="lt-LT" w:eastAsia="en-US"/>
        </w:rPr>
        <w:t xml:space="preserve">.1 </w:t>
      </w:r>
      <w:r w:rsidR="00971AA3">
        <w:rPr>
          <w:lang w:val="lt-LT" w:eastAsia="en-US"/>
        </w:rPr>
        <w:t>papunkčiu</w:t>
      </w:r>
      <w:r w:rsidR="00ED2068" w:rsidRPr="00ED2068">
        <w:rPr>
          <w:lang w:val="lt-LT" w:eastAsia="en-US"/>
        </w:rPr>
        <w:t xml:space="preserve">. </w:t>
      </w:r>
    </w:p>
    <w:p w14:paraId="41AFFB3A" w14:textId="1AF69849" w:rsidR="00ED2068" w:rsidRPr="00ED2068" w:rsidRDefault="00B4556C" w:rsidP="00DF737F">
      <w:pPr>
        <w:suppressAutoHyphens w:val="0"/>
        <w:spacing w:line="360" w:lineRule="auto"/>
        <w:jc w:val="both"/>
        <w:rPr>
          <w:lang w:val="lt-LT" w:eastAsia="en-US"/>
        </w:rPr>
      </w:pPr>
      <w:r>
        <w:rPr>
          <w:lang w:val="lt-LT" w:eastAsia="en-US"/>
        </w:rPr>
        <w:tab/>
      </w:r>
      <w:r w:rsidR="00ED2068" w:rsidRPr="00ED2068">
        <w:rPr>
          <w:lang w:val="lt-LT" w:eastAsia="en-US"/>
        </w:rPr>
        <w:t xml:space="preserve">Šio projekto tikslas </w:t>
      </w:r>
      <w:r w:rsidR="00FF3D3D">
        <w:rPr>
          <w:lang w:val="lt-LT" w:eastAsia="en-US"/>
        </w:rPr>
        <w:t>–</w:t>
      </w:r>
      <w:r w:rsidR="00766522">
        <w:rPr>
          <w:lang w:val="lt-LT" w:eastAsia="en-US"/>
        </w:rPr>
        <w:t xml:space="preserve"> </w:t>
      </w:r>
      <w:r w:rsidR="00ED2068" w:rsidRPr="00ED2068">
        <w:rPr>
          <w:lang w:val="lt-LT" w:eastAsia="en-US"/>
        </w:rPr>
        <w:t xml:space="preserve">patvirtinti Lazdijų rajono savivaldybės švietimo įstaigose taikomus priešmokyklinio ugdymo organizavimo modelius bei pripažinti netekusiu galios </w:t>
      </w:r>
      <w:r w:rsidR="007D0D0E" w:rsidRPr="007D0D0E">
        <w:rPr>
          <w:lang w:val="lt-LT" w:eastAsia="en-US"/>
        </w:rPr>
        <w:t>Lazdijų rajono savivaldybės tarybos 2015 m. vasario 23 d. sprendimą Nr. 5TS-1442 „Dėl Lazdijų rajono savivaldybės švietimo įstaigose taikomų priešmokyklinio ugdymo organizavimo modelių patvirtinimo“ su visais pakeitimais ir papildymais.</w:t>
      </w:r>
    </w:p>
    <w:p w14:paraId="1745AE26" w14:textId="17AEAA85" w:rsidR="00ED2068" w:rsidRPr="00ED2068" w:rsidRDefault="00FF3D3D" w:rsidP="00DF737F">
      <w:pPr>
        <w:suppressAutoHyphens w:val="0"/>
        <w:spacing w:line="360" w:lineRule="auto"/>
        <w:ind w:firstLine="720"/>
        <w:jc w:val="both"/>
        <w:rPr>
          <w:lang w:val="lt-LT" w:eastAsia="en-US"/>
        </w:rPr>
      </w:pPr>
      <w:r>
        <w:rPr>
          <w:lang w:val="lt-LT" w:eastAsia="en-US"/>
        </w:rPr>
        <w:t>P</w:t>
      </w:r>
      <w:r w:rsidR="00ED2068" w:rsidRPr="00ED2068">
        <w:rPr>
          <w:lang w:val="lt-LT" w:eastAsia="en-US"/>
        </w:rPr>
        <w:t xml:space="preserve">rojektu teikiami tvirtinti </w:t>
      </w:r>
      <w:r w:rsidR="007D0D0E">
        <w:rPr>
          <w:lang w:val="lt-LT" w:eastAsia="en-US"/>
        </w:rPr>
        <w:t>septyni</w:t>
      </w:r>
      <w:r w:rsidR="00ED2068" w:rsidRPr="00ED2068">
        <w:rPr>
          <w:lang w:val="lt-LT" w:eastAsia="en-US"/>
        </w:rPr>
        <w:t xml:space="preserve"> priešmokyklinio ugdymo organizavimo modeliai. Modeliai apibūdina grupės veiklos ypatumus – ugdymo vietą, trukmę, teikiamas paslaugas vaikui, ugdomąją kalbą, dirbančius mokytojus ir kitus specialistus. Priešmokyklinį ugdymą organizuoja ikimokyklinio ir bendrojo ugdymo mokyklos, </w:t>
      </w:r>
      <w:r>
        <w:rPr>
          <w:lang w:val="lt-LT" w:eastAsia="en-US"/>
        </w:rPr>
        <w:t xml:space="preserve">pradinio ir pagrindinio ugdymo skyriai, </w:t>
      </w:r>
      <w:r w:rsidR="00ED2068" w:rsidRPr="00ED2068">
        <w:rPr>
          <w:lang w:val="lt-LT" w:eastAsia="en-US"/>
        </w:rPr>
        <w:t>universalus daugiafunkcis centras. Programą įgyvendina priešmokyklinio</w:t>
      </w:r>
      <w:r>
        <w:rPr>
          <w:lang w:val="lt-LT" w:eastAsia="en-US"/>
        </w:rPr>
        <w:t xml:space="preserve"> arba ikimokyklinio</w:t>
      </w:r>
      <w:r w:rsidR="00ED2068" w:rsidRPr="00ED2068">
        <w:rPr>
          <w:lang w:val="lt-LT" w:eastAsia="en-US"/>
        </w:rPr>
        <w:t xml:space="preserve"> ugdymo </w:t>
      </w:r>
      <w:r>
        <w:rPr>
          <w:lang w:val="lt-LT" w:eastAsia="en-US"/>
        </w:rPr>
        <w:t>mokytojas.</w:t>
      </w:r>
      <w:r w:rsidR="00ED2068" w:rsidRPr="00ED2068">
        <w:rPr>
          <w:lang w:val="lt-LT" w:eastAsia="en-US"/>
        </w:rPr>
        <w:t xml:space="preserve"> Priešmokyklinis ugdymas pradedamas teikti vaikui, kai tais kalendoriniais metais jam sueina 6 metai</w:t>
      </w:r>
      <w:r w:rsidR="000E3F86">
        <w:rPr>
          <w:lang w:val="lt-LT" w:eastAsia="en-US"/>
        </w:rPr>
        <w:t xml:space="preserve">. </w:t>
      </w:r>
      <w:r w:rsidR="000E3F86" w:rsidRPr="000E3F86">
        <w:rPr>
          <w:lang w:val="lt-LT" w:eastAsia="en-US"/>
        </w:rPr>
        <w:t>Priešmokyklinis ugdymas gali būti teikiamas anksčiau tėvų (globėjų) sprendimu, bet ne anksčiau, negu vaikui sueina 5 metai.</w:t>
      </w:r>
      <w:r w:rsidR="000E3F86">
        <w:rPr>
          <w:lang w:val="lt-LT" w:eastAsia="en-US"/>
        </w:rPr>
        <w:t xml:space="preserve"> </w:t>
      </w:r>
      <w:r w:rsidR="00ED2068" w:rsidRPr="00ED2068">
        <w:rPr>
          <w:lang w:val="lt-LT" w:eastAsia="en-US"/>
        </w:rPr>
        <w:t xml:space="preserve">Esant mažam priešmokyklinio amžiaus vaikų skaičiui, priešmokyklinio ugdymo grupė jungiama su ikimokyklinio ugdymo grupe ir vykdomos ikimokyklinio ir priešmokyklinio ugdymo programos. Jeigu jungtinėje grupėje yra pusė arba daugiau nei pusė vaikų, ugdomų pagal priešmokyklinio ugdymo programą, dirba priešmokyklinio ugdymo </w:t>
      </w:r>
      <w:r w:rsidR="007D0D0E">
        <w:rPr>
          <w:lang w:val="lt-LT" w:eastAsia="en-US"/>
        </w:rPr>
        <w:t>mokytojas ir priešmokyklinio ugdymo mokytojo padėjėjas</w:t>
      </w:r>
      <w:r w:rsidR="00ED2068" w:rsidRPr="00ED2068">
        <w:rPr>
          <w:lang w:val="lt-LT" w:eastAsia="en-US"/>
        </w:rPr>
        <w:t>, jeigu daugiau nei pusė vaikų</w:t>
      </w:r>
      <w:r>
        <w:rPr>
          <w:lang w:val="lt-LT" w:eastAsia="en-US"/>
        </w:rPr>
        <w:t xml:space="preserve"> </w:t>
      </w:r>
      <w:r w:rsidR="00ED2068" w:rsidRPr="00ED2068">
        <w:rPr>
          <w:lang w:val="lt-LT" w:eastAsia="en-US"/>
        </w:rPr>
        <w:t>ugdom</w:t>
      </w:r>
      <w:r>
        <w:rPr>
          <w:lang w:val="lt-LT" w:eastAsia="en-US"/>
        </w:rPr>
        <w:t>a</w:t>
      </w:r>
      <w:r w:rsidR="00ED2068" w:rsidRPr="00ED2068">
        <w:rPr>
          <w:lang w:val="lt-LT" w:eastAsia="en-US"/>
        </w:rPr>
        <w:t xml:space="preserve"> pagal ikimokyklinio ugdymo programą, dirba ikimokyklinio ugdymo </w:t>
      </w:r>
      <w:r w:rsidR="007D0D0E">
        <w:rPr>
          <w:lang w:val="lt-LT" w:eastAsia="en-US"/>
        </w:rPr>
        <w:t>mokytojas</w:t>
      </w:r>
      <w:r w:rsidR="00ED2068" w:rsidRPr="00ED2068">
        <w:rPr>
          <w:lang w:val="lt-LT" w:eastAsia="en-US"/>
        </w:rPr>
        <w:t xml:space="preserve"> ir </w:t>
      </w:r>
      <w:r w:rsidR="007D0D0E">
        <w:rPr>
          <w:lang w:val="lt-LT" w:eastAsia="en-US"/>
        </w:rPr>
        <w:t xml:space="preserve">ikimokyklinio ugdymo mokytojo </w:t>
      </w:r>
      <w:r w:rsidR="00ED2068" w:rsidRPr="00ED2068">
        <w:rPr>
          <w:lang w:val="lt-LT" w:eastAsia="en-US"/>
        </w:rPr>
        <w:t xml:space="preserve">padėjėjas. Grupių darbo laikas, atsižvelgiant į pasirinktą modelį, yra 4, 6, 8 arba 10,5 val. Jeigu grupės darbo laikas yra ilgesnis kaip 4 val. per dieną, būtina organizuoti vaikų maitinimą ir poilsį. Visuose </w:t>
      </w:r>
      <w:r w:rsidR="007D0D0E">
        <w:rPr>
          <w:lang w:val="lt-LT" w:eastAsia="en-US"/>
        </w:rPr>
        <w:t>septyniuose</w:t>
      </w:r>
      <w:r w:rsidR="00ED2068" w:rsidRPr="00ED2068">
        <w:rPr>
          <w:lang w:val="lt-LT" w:eastAsia="en-US"/>
        </w:rPr>
        <w:t xml:space="preserve"> modeliuose numatoma pagal poreikį vaikams teikti logopedo, socialinio pedagogo, mokytojo padėjėjo pagalbą. </w:t>
      </w:r>
    </w:p>
    <w:p w14:paraId="6736A59E" w14:textId="43468B41" w:rsidR="006667CF" w:rsidRDefault="005D0ECE" w:rsidP="0017130C">
      <w:pPr>
        <w:tabs>
          <w:tab w:val="left" w:pos="709"/>
        </w:tabs>
        <w:suppressAutoHyphens w:val="0"/>
        <w:spacing w:line="360" w:lineRule="auto"/>
        <w:jc w:val="both"/>
        <w:rPr>
          <w:lang w:val="lt-LT" w:eastAsia="en-US"/>
        </w:rPr>
      </w:pPr>
      <w:r>
        <w:rPr>
          <w:lang w:val="lt-LT" w:eastAsia="en-US"/>
        </w:rPr>
        <w:tab/>
      </w:r>
      <w:r w:rsidR="00ED2068" w:rsidRPr="00ED2068">
        <w:rPr>
          <w:lang w:val="lt-LT" w:eastAsia="en-US"/>
        </w:rPr>
        <w:t>Priėmus šį sprendim</w:t>
      </w:r>
      <w:r w:rsidR="006667CF">
        <w:rPr>
          <w:lang w:val="lt-LT" w:eastAsia="en-US"/>
        </w:rPr>
        <w:t>o projekt</w:t>
      </w:r>
      <w:r w:rsidR="00FF3D3D">
        <w:rPr>
          <w:lang w:val="lt-LT" w:eastAsia="en-US"/>
        </w:rPr>
        <w:t>ą</w:t>
      </w:r>
      <w:r w:rsidR="00ED2068" w:rsidRPr="00ED2068">
        <w:rPr>
          <w:lang w:val="lt-LT" w:eastAsia="en-US"/>
        </w:rPr>
        <w:t xml:space="preserve"> reikės </w:t>
      </w:r>
      <w:r w:rsidR="007D0D0E">
        <w:rPr>
          <w:lang w:val="lt-LT" w:eastAsia="en-US"/>
        </w:rPr>
        <w:t xml:space="preserve">patikslinti didžiausią leistiną </w:t>
      </w:r>
      <w:r w:rsidR="006667CF">
        <w:rPr>
          <w:lang w:val="lt-LT" w:eastAsia="en-US"/>
        </w:rPr>
        <w:t xml:space="preserve">pareigybių skaičių tose įstaigose, kuriose taikomi I ir II priešmokyklinio ugdymo organizavimo modeliai, nes ir priešmokyklinio ugdymo grupėms, kurių veikla 4 val. per dieną, vykdant </w:t>
      </w:r>
      <w:r w:rsidR="006667CF" w:rsidRPr="006667CF">
        <w:rPr>
          <w:lang w:val="lt-LT" w:eastAsia="en-US"/>
        </w:rPr>
        <w:t>Lietuvos higienos norm</w:t>
      </w:r>
      <w:r w:rsidR="006667CF">
        <w:rPr>
          <w:lang w:val="lt-LT" w:eastAsia="en-US"/>
        </w:rPr>
        <w:t>os</w:t>
      </w:r>
      <w:r w:rsidR="006667CF" w:rsidRPr="006667CF">
        <w:rPr>
          <w:lang w:val="lt-LT" w:eastAsia="en-US"/>
        </w:rPr>
        <w:t xml:space="preserve"> HN 75:2016 „Ikimokyklinio ir priešmokyklinio ugdymo programų vykdymo bendrieji sveikatos saugos reikalavim</w:t>
      </w:r>
      <w:r w:rsidR="006667CF">
        <w:rPr>
          <w:lang w:val="lt-LT" w:eastAsia="en-US"/>
        </w:rPr>
        <w:t>ų</w:t>
      </w:r>
      <w:r w:rsidR="006667CF" w:rsidRPr="006667CF">
        <w:rPr>
          <w:lang w:val="lt-LT" w:eastAsia="en-US"/>
        </w:rPr>
        <w:t>“</w:t>
      </w:r>
      <w:r w:rsidR="006667CF">
        <w:rPr>
          <w:lang w:val="lt-LT" w:eastAsia="en-US"/>
        </w:rPr>
        <w:t xml:space="preserve"> 7 punktą, nustatoma, kad grupėje dirba 2 darbuotojai</w:t>
      </w:r>
      <w:r w:rsidR="00FF3D3D">
        <w:rPr>
          <w:lang w:val="lt-LT" w:eastAsia="en-US"/>
        </w:rPr>
        <w:t xml:space="preserve">, vienas iš jų pedagogas. </w:t>
      </w:r>
      <w:r w:rsidR="006667CF">
        <w:rPr>
          <w:lang w:val="lt-LT" w:eastAsia="en-US"/>
        </w:rPr>
        <w:t xml:space="preserve"> </w:t>
      </w:r>
      <w:r w:rsidR="00766522">
        <w:rPr>
          <w:lang w:val="lt-LT" w:eastAsia="en-US"/>
        </w:rPr>
        <w:t xml:space="preserve">Šiuo metu tokiose grupėse dirba 1 </w:t>
      </w:r>
      <w:r w:rsidR="00FF3D3D">
        <w:rPr>
          <w:lang w:val="lt-LT" w:eastAsia="en-US"/>
        </w:rPr>
        <w:t xml:space="preserve">pedagogas. </w:t>
      </w:r>
    </w:p>
    <w:p w14:paraId="367C98FB" w14:textId="77777777" w:rsidR="00ED2068" w:rsidRPr="00ED2068" w:rsidRDefault="005D0ECE" w:rsidP="00DF737F">
      <w:pPr>
        <w:tabs>
          <w:tab w:val="left" w:pos="709"/>
        </w:tabs>
        <w:suppressAutoHyphens w:val="0"/>
        <w:spacing w:line="360" w:lineRule="auto"/>
        <w:jc w:val="both"/>
        <w:rPr>
          <w:lang w:val="lt-LT" w:eastAsia="en-US"/>
        </w:rPr>
      </w:pPr>
      <w:r>
        <w:rPr>
          <w:lang w:val="lt-LT" w:eastAsia="en-US"/>
        </w:rPr>
        <w:tab/>
      </w:r>
      <w:r w:rsidR="00ED2068" w:rsidRPr="00ED2068">
        <w:rPr>
          <w:lang w:val="lt-LT" w:eastAsia="en-US"/>
        </w:rPr>
        <w:t>Priėmus sprendimą, neigiamų pasekmių nenumatoma.</w:t>
      </w:r>
    </w:p>
    <w:p w14:paraId="6505B551" w14:textId="77777777" w:rsidR="00ED2068" w:rsidRPr="00ED2068" w:rsidRDefault="005D0ECE" w:rsidP="00DF737F">
      <w:pPr>
        <w:tabs>
          <w:tab w:val="left" w:pos="709"/>
        </w:tabs>
        <w:suppressAutoHyphens w:val="0"/>
        <w:spacing w:line="360" w:lineRule="auto"/>
        <w:jc w:val="both"/>
        <w:rPr>
          <w:lang w:val="lt-LT" w:eastAsia="en-US"/>
        </w:rPr>
      </w:pPr>
      <w:r>
        <w:rPr>
          <w:lang w:val="lt-LT" w:eastAsia="en-US"/>
        </w:rPr>
        <w:tab/>
      </w:r>
      <w:r w:rsidR="00ED2068" w:rsidRPr="00ED2068">
        <w:rPr>
          <w:lang w:val="lt-LT" w:eastAsia="en-US"/>
        </w:rPr>
        <w:t>Parengtas sprendimo projektas neprieštarauja galiojantiems teisės aktams.</w:t>
      </w:r>
    </w:p>
    <w:p w14:paraId="2709BFFD" w14:textId="77777777" w:rsidR="00ED2068" w:rsidRPr="00ED2068" w:rsidRDefault="005D0ECE" w:rsidP="00F00A51">
      <w:pPr>
        <w:tabs>
          <w:tab w:val="left" w:pos="709"/>
        </w:tabs>
        <w:suppressAutoHyphens w:val="0"/>
        <w:spacing w:line="360" w:lineRule="auto"/>
        <w:rPr>
          <w:lang w:val="lt-LT" w:eastAsia="en-US"/>
        </w:rPr>
      </w:pPr>
      <w:r>
        <w:rPr>
          <w:lang w:val="lt-LT" w:eastAsia="en-US"/>
        </w:rPr>
        <w:tab/>
      </w:r>
      <w:r w:rsidR="00ED2068" w:rsidRPr="00ED2068">
        <w:rPr>
          <w:lang w:val="lt-LT" w:eastAsia="en-US"/>
        </w:rPr>
        <w:t>Dėl sprendimo projekto pastabų ir pasiūlymų negauta.</w:t>
      </w:r>
    </w:p>
    <w:p w14:paraId="5F02A7C0" w14:textId="066B156C" w:rsidR="00ED2068" w:rsidRPr="00ED2068" w:rsidRDefault="005D0ECE" w:rsidP="00F00A51">
      <w:pPr>
        <w:tabs>
          <w:tab w:val="left" w:pos="709"/>
        </w:tabs>
        <w:suppressAutoHyphens w:val="0"/>
        <w:spacing w:line="360" w:lineRule="auto"/>
        <w:jc w:val="both"/>
        <w:rPr>
          <w:lang w:val="lt-LT" w:eastAsia="en-US"/>
        </w:rPr>
      </w:pPr>
      <w:r>
        <w:rPr>
          <w:lang w:val="lt-LT" w:eastAsia="en-US"/>
        </w:rPr>
        <w:tab/>
      </w:r>
      <w:r w:rsidR="00ED2068" w:rsidRPr="00ED2068">
        <w:rPr>
          <w:lang w:val="lt-LT" w:eastAsia="en-US"/>
        </w:rPr>
        <w:t xml:space="preserve">Spendimo projektą parengė Švietimo, kultūros ir sporto skyriaus vyr. specialistė Asta Zablackienė. </w:t>
      </w:r>
    </w:p>
    <w:p w14:paraId="03EA4799" w14:textId="77777777" w:rsidR="00ED2068" w:rsidRPr="00ED2068" w:rsidRDefault="00ED2068" w:rsidP="00ED2068">
      <w:pPr>
        <w:tabs>
          <w:tab w:val="left" w:pos="1705"/>
        </w:tabs>
        <w:suppressAutoHyphens w:val="0"/>
        <w:spacing w:line="360" w:lineRule="auto"/>
        <w:rPr>
          <w:lang w:val="lt-LT" w:eastAsia="en-US"/>
        </w:rPr>
      </w:pPr>
    </w:p>
    <w:p w14:paraId="4DC959B3" w14:textId="77777777" w:rsidR="00131805" w:rsidRPr="007046E6" w:rsidRDefault="00ED2068" w:rsidP="00DF737F">
      <w:pPr>
        <w:tabs>
          <w:tab w:val="left" w:pos="1705"/>
        </w:tabs>
        <w:suppressAutoHyphens w:val="0"/>
        <w:spacing w:line="360" w:lineRule="auto"/>
        <w:jc w:val="both"/>
        <w:rPr>
          <w:lang w:val="lt-LT" w:eastAsia="en-US"/>
        </w:rPr>
      </w:pPr>
      <w:r w:rsidRPr="00ED2068">
        <w:rPr>
          <w:lang w:val="lt-LT" w:eastAsia="en-US"/>
        </w:rPr>
        <w:t xml:space="preserve">Vyr. specialistė                                                                                      Asta Zablackienė </w:t>
      </w:r>
    </w:p>
    <w:p w14:paraId="40830CCE" w14:textId="77777777" w:rsidR="00131805" w:rsidRPr="007046E6" w:rsidRDefault="00131805" w:rsidP="007046E6">
      <w:pPr>
        <w:tabs>
          <w:tab w:val="left" w:pos="1705"/>
        </w:tabs>
        <w:suppressAutoHyphens w:val="0"/>
        <w:spacing w:line="360" w:lineRule="auto"/>
        <w:rPr>
          <w:lang w:val="lt-LT" w:eastAsia="en-US"/>
        </w:rPr>
      </w:pPr>
    </w:p>
    <w:p w14:paraId="7E8F206F" w14:textId="77777777" w:rsidR="00131805" w:rsidRPr="007046E6" w:rsidRDefault="00131805" w:rsidP="007046E6">
      <w:pPr>
        <w:tabs>
          <w:tab w:val="left" w:pos="1705"/>
        </w:tabs>
        <w:suppressAutoHyphens w:val="0"/>
        <w:spacing w:line="360" w:lineRule="auto"/>
        <w:rPr>
          <w:lang w:val="lt-LT" w:eastAsia="en-US"/>
        </w:rPr>
      </w:pPr>
    </w:p>
    <w:p w14:paraId="53DC4E37" w14:textId="77777777" w:rsidR="00131805" w:rsidRPr="007046E6" w:rsidRDefault="00131805" w:rsidP="007046E6">
      <w:pPr>
        <w:tabs>
          <w:tab w:val="left" w:pos="1705"/>
        </w:tabs>
        <w:suppressAutoHyphens w:val="0"/>
        <w:spacing w:line="360" w:lineRule="auto"/>
        <w:rPr>
          <w:lang w:val="lt-LT" w:eastAsia="en-US"/>
        </w:rPr>
      </w:pPr>
    </w:p>
    <w:p w14:paraId="45B1729D" w14:textId="77777777" w:rsidR="00131805" w:rsidRPr="007046E6" w:rsidRDefault="00131805" w:rsidP="007046E6">
      <w:pPr>
        <w:tabs>
          <w:tab w:val="left" w:pos="1705"/>
        </w:tabs>
        <w:suppressAutoHyphens w:val="0"/>
        <w:spacing w:line="360" w:lineRule="auto"/>
        <w:rPr>
          <w:lang w:val="lt-LT" w:eastAsia="en-US"/>
        </w:rPr>
      </w:pPr>
    </w:p>
    <w:p w14:paraId="4386DAAF" w14:textId="77777777" w:rsidR="00131805" w:rsidRPr="007046E6" w:rsidRDefault="00131805" w:rsidP="007046E6">
      <w:pPr>
        <w:tabs>
          <w:tab w:val="left" w:pos="1705"/>
        </w:tabs>
        <w:suppressAutoHyphens w:val="0"/>
        <w:spacing w:line="360" w:lineRule="auto"/>
        <w:rPr>
          <w:lang w:val="lt-LT" w:eastAsia="en-US"/>
        </w:rPr>
      </w:pPr>
    </w:p>
    <w:p w14:paraId="278049C3" w14:textId="77777777" w:rsidR="00131805" w:rsidRPr="007046E6" w:rsidRDefault="00131805" w:rsidP="007046E6">
      <w:pPr>
        <w:tabs>
          <w:tab w:val="left" w:pos="1705"/>
        </w:tabs>
        <w:suppressAutoHyphens w:val="0"/>
        <w:spacing w:line="360" w:lineRule="auto"/>
        <w:rPr>
          <w:lang w:val="lt-LT" w:eastAsia="en-US"/>
        </w:rPr>
      </w:pPr>
    </w:p>
    <w:p w14:paraId="7F9A7DAD" w14:textId="77777777" w:rsidR="00131805" w:rsidRPr="007046E6" w:rsidRDefault="00131805" w:rsidP="007046E6">
      <w:pPr>
        <w:tabs>
          <w:tab w:val="left" w:pos="1705"/>
        </w:tabs>
        <w:suppressAutoHyphens w:val="0"/>
        <w:spacing w:line="360" w:lineRule="auto"/>
        <w:rPr>
          <w:lang w:val="lt-LT" w:eastAsia="en-US"/>
        </w:rPr>
      </w:pPr>
    </w:p>
    <w:p w14:paraId="64D44CC2" w14:textId="77777777" w:rsidR="00131805" w:rsidRPr="007046E6" w:rsidRDefault="00131805" w:rsidP="007046E6">
      <w:pPr>
        <w:tabs>
          <w:tab w:val="left" w:pos="1705"/>
        </w:tabs>
        <w:suppressAutoHyphens w:val="0"/>
        <w:spacing w:line="360" w:lineRule="auto"/>
        <w:rPr>
          <w:lang w:val="lt-LT" w:eastAsia="en-US"/>
        </w:rPr>
      </w:pPr>
    </w:p>
    <w:p w14:paraId="3F919282" w14:textId="77777777" w:rsidR="00131805" w:rsidRPr="007046E6" w:rsidRDefault="00131805" w:rsidP="007046E6">
      <w:pPr>
        <w:tabs>
          <w:tab w:val="left" w:pos="1705"/>
        </w:tabs>
        <w:suppressAutoHyphens w:val="0"/>
        <w:spacing w:line="360" w:lineRule="auto"/>
        <w:rPr>
          <w:lang w:val="lt-LT" w:eastAsia="en-US"/>
        </w:rPr>
      </w:pPr>
    </w:p>
    <w:p w14:paraId="4EAE4B82" w14:textId="77777777" w:rsidR="00131805" w:rsidRPr="007046E6" w:rsidRDefault="00131805" w:rsidP="007046E6">
      <w:pPr>
        <w:tabs>
          <w:tab w:val="left" w:pos="1705"/>
        </w:tabs>
        <w:suppressAutoHyphens w:val="0"/>
        <w:spacing w:line="360" w:lineRule="auto"/>
        <w:rPr>
          <w:lang w:val="lt-LT" w:eastAsia="en-US"/>
        </w:rPr>
      </w:pPr>
    </w:p>
    <w:p w14:paraId="0F93A29B" w14:textId="77777777" w:rsidR="00131805" w:rsidRPr="007046E6" w:rsidRDefault="00131805" w:rsidP="007046E6">
      <w:pPr>
        <w:tabs>
          <w:tab w:val="left" w:pos="1705"/>
        </w:tabs>
        <w:suppressAutoHyphens w:val="0"/>
        <w:spacing w:line="360" w:lineRule="auto"/>
        <w:rPr>
          <w:lang w:val="lt-LT" w:eastAsia="en-US"/>
        </w:rPr>
      </w:pPr>
    </w:p>
    <w:p w14:paraId="2DD1C8C3" w14:textId="77777777" w:rsidR="00131805" w:rsidRPr="007046E6" w:rsidRDefault="00131805" w:rsidP="007046E6">
      <w:pPr>
        <w:tabs>
          <w:tab w:val="left" w:pos="1705"/>
        </w:tabs>
        <w:suppressAutoHyphens w:val="0"/>
        <w:spacing w:line="360" w:lineRule="auto"/>
        <w:rPr>
          <w:lang w:val="lt-LT" w:eastAsia="en-US"/>
        </w:rPr>
      </w:pPr>
    </w:p>
    <w:p w14:paraId="640F9A02" w14:textId="77777777" w:rsidR="00131805" w:rsidRPr="007046E6" w:rsidRDefault="00131805" w:rsidP="007046E6">
      <w:pPr>
        <w:tabs>
          <w:tab w:val="left" w:pos="1705"/>
        </w:tabs>
        <w:suppressAutoHyphens w:val="0"/>
        <w:spacing w:line="360" w:lineRule="auto"/>
        <w:rPr>
          <w:lang w:val="lt-LT" w:eastAsia="en-US"/>
        </w:rPr>
      </w:pPr>
    </w:p>
    <w:p w14:paraId="45942F45" w14:textId="77777777" w:rsidR="00131805" w:rsidRPr="007046E6" w:rsidRDefault="00131805" w:rsidP="007046E6">
      <w:pPr>
        <w:tabs>
          <w:tab w:val="left" w:pos="1705"/>
        </w:tabs>
        <w:suppressAutoHyphens w:val="0"/>
        <w:spacing w:line="360" w:lineRule="auto"/>
        <w:rPr>
          <w:lang w:val="lt-LT" w:eastAsia="en-US"/>
        </w:rPr>
      </w:pPr>
    </w:p>
    <w:p w14:paraId="60E63D29" w14:textId="77777777" w:rsidR="00131805" w:rsidRPr="007046E6" w:rsidRDefault="00131805" w:rsidP="007046E6">
      <w:pPr>
        <w:tabs>
          <w:tab w:val="left" w:pos="1705"/>
        </w:tabs>
        <w:suppressAutoHyphens w:val="0"/>
        <w:spacing w:line="360" w:lineRule="auto"/>
        <w:rPr>
          <w:lang w:val="lt-LT" w:eastAsia="en-US"/>
        </w:rPr>
      </w:pPr>
    </w:p>
    <w:p w14:paraId="7BC53897" w14:textId="77777777" w:rsidR="00131805" w:rsidRPr="007046E6" w:rsidRDefault="00131805" w:rsidP="007046E6">
      <w:pPr>
        <w:tabs>
          <w:tab w:val="left" w:pos="1705"/>
        </w:tabs>
        <w:suppressAutoHyphens w:val="0"/>
        <w:spacing w:line="360" w:lineRule="auto"/>
        <w:rPr>
          <w:lang w:val="lt-LT" w:eastAsia="en-US"/>
        </w:rPr>
      </w:pPr>
    </w:p>
    <w:p w14:paraId="5818EBDF" w14:textId="77777777" w:rsidR="00131805" w:rsidRPr="007046E6" w:rsidRDefault="00131805" w:rsidP="007046E6">
      <w:pPr>
        <w:tabs>
          <w:tab w:val="left" w:pos="1705"/>
        </w:tabs>
        <w:suppressAutoHyphens w:val="0"/>
        <w:spacing w:line="360" w:lineRule="auto"/>
        <w:rPr>
          <w:lang w:val="lt-LT" w:eastAsia="en-US"/>
        </w:rPr>
      </w:pPr>
    </w:p>
    <w:p w14:paraId="4F1D9CF5" w14:textId="77777777" w:rsidR="00131805" w:rsidRPr="007046E6" w:rsidRDefault="00131805" w:rsidP="007046E6">
      <w:pPr>
        <w:tabs>
          <w:tab w:val="left" w:pos="1705"/>
        </w:tabs>
        <w:suppressAutoHyphens w:val="0"/>
        <w:spacing w:line="360" w:lineRule="auto"/>
        <w:rPr>
          <w:lang w:val="lt-LT" w:eastAsia="en-US"/>
        </w:rPr>
      </w:pPr>
    </w:p>
    <w:p w14:paraId="3E1B3FC4" w14:textId="77777777" w:rsidR="00131805" w:rsidRPr="007046E6" w:rsidRDefault="00131805" w:rsidP="007046E6">
      <w:pPr>
        <w:tabs>
          <w:tab w:val="left" w:pos="1705"/>
        </w:tabs>
        <w:suppressAutoHyphens w:val="0"/>
        <w:spacing w:line="360" w:lineRule="auto"/>
        <w:rPr>
          <w:lang w:val="lt-LT" w:eastAsia="en-US"/>
        </w:rPr>
      </w:pPr>
    </w:p>
    <w:p w14:paraId="366A1719" w14:textId="77777777" w:rsidR="00131805" w:rsidRPr="007046E6" w:rsidRDefault="00131805" w:rsidP="007046E6">
      <w:pPr>
        <w:tabs>
          <w:tab w:val="left" w:pos="1705"/>
        </w:tabs>
        <w:suppressAutoHyphens w:val="0"/>
        <w:spacing w:line="360" w:lineRule="auto"/>
        <w:rPr>
          <w:lang w:val="lt-LT" w:eastAsia="en-US"/>
        </w:rPr>
      </w:pPr>
    </w:p>
    <w:p w14:paraId="1F04EC35" w14:textId="77777777" w:rsidR="00131805" w:rsidRPr="007046E6" w:rsidRDefault="00131805" w:rsidP="007046E6">
      <w:pPr>
        <w:tabs>
          <w:tab w:val="left" w:pos="1705"/>
        </w:tabs>
        <w:suppressAutoHyphens w:val="0"/>
        <w:spacing w:line="360" w:lineRule="auto"/>
        <w:rPr>
          <w:lang w:val="lt-LT" w:eastAsia="en-US"/>
        </w:rPr>
      </w:pPr>
    </w:p>
    <w:p w14:paraId="1AE663BB" w14:textId="77777777" w:rsidR="00131805" w:rsidRPr="007046E6" w:rsidRDefault="00131805" w:rsidP="007046E6">
      <w:pPr>
        <w:tabs>
          <w:tab w:val="left" w:pos="1705"/>
        </w:tabs>
        <w:suppressAutoHyphens w:val="0"/>
        <w:spacing w:line="360" w:lineRule="auto"/>
        <w:rPr>
          <w:lang w:val="lt-LT" w:eastAsia="en-US"/>
        </w:rPr>
      </w:pPr>
    </w:p>
    <w:p w14:paraId="138CB26F" w14:textId="77777777" w:rsidR="00131805" w:rsidRPr="007046E6" w:rsidRDefault="00131805" w:rsidP="007046E6">
      <w:pPr>
        <w:tabs>
          <w:tab w:val="left" w:pos="1705"/>
        </w:tabs>
        <w:suppressAutoHyphens w:val="0"/>
        <w:spacing w:line="360" w:lineRule="auto"/>
        <w:rPr>
          <w:lang w:val="lt-LT" w:eastAsia="en-US"/>
        </w:rPr>
      </w:pPr>
    </w:p>
    <w:p w14:paraId="17A61A54" w14:textId="77777777" w:rsidR="00131805" w:rsidRPr="007046E6" w:rsidRDefault="00131805" w:rsidP="007046E6">
      <w:pPr>
        <w:tabs>
          <w:tab w:val="left" w:pos="1705"/>
        </w:tabs>
        <w:suppressAutoHyphens w:val="0"/>
        <w:spacing w:line="360" w:lineRule="auto"/>
        <w:rPr>
          <w:lang w:val="lt-LT" w:eastAsia="en-US"/>
        </w:rPr>
      </w:pPr>
    </w:p>
    <w:p w14:paraId="5A4CBF5D" w14:textId="77777777" w:rsidR="00131805" w:rsidRPr="007046E6" w:rsidRDefault="00131805" w:rsidP="007046E6">
      <w:pPr>
        <w:tabs>
          <w:tab w:val="left" w:pos="1705"/>
        </w:tabs>
        <w:suppressAutoHyphens w:val="0"/>
        <w:spacing w:line="360" w:lineRule="auto"/>
        <w:rPr>
          <w:lang w:val="lt-LT" w:eastAsia="en-US"/>
        </w:rPr>
      </w:pPr>
    </w:p>
    <w:p w14:paraId="4D562B20" w14:textId="77777777" w:rsidR="00131805" w:rsidRPr="007046E6" w:rsidRDefault="00131805" w:rsidP="007046E6">
      <w:pPr>
        <w:tabs>
          <w:tab w:val="left" w:pos="1705"/>
        </w:tabs>
        <w:suppressAutoHyphens w:val="0"/>
        <w:spacing w:line="360" w:lineRule="auto"/>
        <w:rPr>
          <w:lang w:val="lt-LT" w:eastAsia="en-US"/>
        </w:rPr>
      </w:pPr>
    </w:p>
    <w:p w14:paraId="7DC14A61" w14:textId="77777777" w:rsidR="00BB44B6" w:rsidRPr="007046E6" w:rsidRDefault="00BB44B6" w:rsidP="007046E6">
      <w:pPr>
        <w:tabs>
          <w:tab w:val="left" w:pos="4678"/>
        </w:tabs>
        <w:suppressAutoHyphens w:val="0"/>
        <w:spacing w:line="360" w:lineRule="auto"/>
        <w:jc w:val="both"/>
        <w:rPr>
          <w:lang w:val="lt-LT" w:eastAsia="en-US"/>
        </w:rPr>
      </w:pPr>
    </w:p>
    <w:sectPr w:rsidR="00BB44B6" w:rsidRPr="007046E6" w:rsidSect="00FB7801">
      <w:footnotePr>
        <w:pos w:val="beneathText"/>
      </w:footnotePr>
      <w:pgSz w:w="11905" w:h="16837" w:code="9"/>
      <w:pgMar w:top="1134" w:right="567"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2BE9A" w14:textId="77777777" w:rsidR="00D22750" w:rsidRDefault="00D22750" w:rsidP="00AD5397">
      <w:r>
        <w:separator/>
      </w:r>
    </w:p>
  </w:endnote>
  <w:endnote w:type="continuationSeparator" w:id="0">
    <w:p w14:paraId="6AC7F051" w14:textId="77777777" w:rsidR="00D22750" w:rsidRDefault="00D22750" w:rsidP="00AD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A85D2" w14:textId="77777777" w:rsidR="00D22750" w:rsidRDefault="00D22750" w:rsidP="00AD5397">
      <w:r>
        <w:separator/>
      </w:r>
    </w:p>
  </w:footnote>
  <w:footnote w:type="continuationSeparator" w:id="0">
    <w:p w14:paraId="289BF36B" w14:textId="77777777" w:rsidR="00D22750" w:rsidRDefault="00D22750" w:rsidP="00AD5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5419E" w14:textId="77777777" w:rsidR="00E31518" w:rsidRDefault="00E31518">
    <w:pPr>
      <w:pStyle w:val="Antrats"/>
      <w:jc w:val="center"/>
    </w:pPr>
    <w:r>
      <w:fldChar w:fldCharType="begin"/>
    </w:r>
    <w:r>
      <w:instrText>PAGE   \* MERGEFORMAT</w:instrText>
    </w:r>
    <w:r>
      <w:fldChar w:fldCharType="separate"/>
    </w:r>
    <w:r w:rsidR="00902158" w:rsidRPr="00902158">
      <w:rPr>
        <w:noProof/>
        <w:lang w:val="lt-LT"/>
      </w:rPr>
      <w:t>5</w:t>
    </w:r>
    <w:r>
      <w:fldChar w:fldCharType="end"/>
    </w:r>
  </w:p>
  <w:p w14:paraId="1F73363A" w14:textId="77777777" w:rsidR="005C086C" w:rsidRPr="00AD5397" w:rsidRDefault="005C086C" w:rsidP="00AD5397">
    <w:pPr>
      <w:pStyle w:val="Antrats"/>
      <w:jc w:val="right"/>
      <w:rPr>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5C7D4" w14:textId="77777777" w:rsidR="0058521A" w:rsidRPr="0058521A" w:rsidRDefault="0058521A" w:rsidP="0058521A">
    <w:pPr>
      <w:pStyle w:val="Antrats"/>
      <w:jc w:val="right"/>
      <w:rPr>
        <w:lang w:val="lt-LT"/>
      </w:rPr>
    </w:pPr>
    <w:r>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601204"/>
    <w:multiLevelType w:val="hybridMultilevel"/>
    <w:tmpl w:val="3800AFD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AF846D5"/>
    <w:multiLevelType w:val="hybridMultilevel"/>
    <w:tmpl w:val="37E0DE54"/>
    <w:lvl w:ilvl="0" w:tplc="0EA67930">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DCD6838"/>
    <w:multiLevelType w:val="hybridMultilevel"/>
    <w:tmpl w:val="CF5EFE36"/>
    <w:lvl w:ilvl="0" w:tplc="0EA67930">
      <w:start w:val="1"/>
      <w:numFmt w:val="bullet"/>
      <w:lvlText w:val=""/>
      <w:lvlJc w:val="left"/>
      <w:pPr>
        <w:ind w:left="465" w:hanging="360"/>
      </w:pPr>
      <w:rPr>
        <w:rFonts w:ascii="Symbol" w:hAnsi="Symbol" w:hint="default"/>
      </w:rPr>
    </w:lvl>
    <w:lvl w:ilvl="1" w:tplc="04270003" w:tentative="1">
      <w:start w:val="1"/>
      <w:numFmt w:val="bullet"/>
      <w:lvlText w:val="o"/>
      <w:lvlJc w:val="left"/>
      <w:pPr>
        <w:ind w:left="1185" w:hanging="360"/>
      </w:pPr>
      <w:rPr>
        <w:rFonts w:ascii="Courier New" w:hAnsi="Courier New" w:cs="Courier New" w:hint="default"/>
      </w:rPr>
    </w:lvl>
    <w:lvl w:ilvl="2" w:tplc="04270005" w:tentative="1">
      <w:start w:val="1"/>
      <w:numFmt w:val="bullet"/>
      <w:lvlText w:val=""/>
      <w:lvlJc w:val="left"/>
      <w:pPr>
        <w:ind w:left="1905" w:hanging="360"/>
      </w:pPr>
      <w:rPr>
        <w:rFonts w:ascii="Wingdings" w:hAnsi="Wingdings" w:hint="default"/>
      </w:rPr>
    </w:lvl>
    <w:lvl w:ilvl="3" w:tplc="04270001" w:tentative="1">
      <w:start w:val="1"/>
      <w:numFmt w:val="bullet"/>
      <w:lvlText w:val=""/>
      <w:lvlJc w:val="left"/>
      <w:pPr>
        <w:ind w:left="2625" w:hanging="360"/>
      </w:pPr>
      <w:rPr>
        <w:rFonts w:ascii="Symbol" w:hAnsi="Symbol" w:hint="default"/>
      </w:rPr>
    </w:lvl>
    <w:lvl w:ilvl="4" w:tplc="04270003" w:tentative="1">
      <w:start w:val="1"/>
      <w:numFmt w:val="bullet"/>
      <w:lvlText w:val="o"/>
      <w:lvlJc w:val="left"/>
      <w:pPr>
        <w:ind w:left="3345" w:hanging="360"/>
      </w:pPr>
      <w:rPr>
        <w:rFonts w:ascii="Courier New" w:hAnsi="Courier New" w:cs="Courier New" w:hint="default"/>
      </w:rPr>
    </w:lvl>
    <w:lvl w:ilvl="5" w:tplc="04270005" w:tentative="1">
      <w:start w:val="1"/>
      <w:numFmt w:val="bullet"/>
      <w:lvlText w:val=""/>
      <w:lvlJc w:val="left"/>
      <w:pPr>
        <w:ind w:left="4065" w:hanging="360"/>
      </w:pPr>
      <w:rPr>
        <w:rFonts w:ascii="Wingdings" w:hAnsi="Wingdings" w:hint="default"/>
      </w:rPr>
    </w:lvl>
    <w:lvl w:ilvl="6" w:tplc="04270001" w:tentative="1">
      <w:start w:val="1"/>
      <w:numFmt w:val="bullet"/>
      <w:lvlText w:val=""/>
      <w:lvlJc w:val="left"/>
      <w:pPr>
        <w:ind w:left="4785" w:hanging="360"/>
      </w:pPr>
      <w:rPr>
        <w:rFonts w:ascii="Symbol" w:hAnsi="Symbol" w:hint="default"/>
      </w:rPr>
    </w:lvl>
    <w:lvl w:ilvl="7" w:tplc="04270003" w:tentative="1">
      <w:start w:val="1"/>
      <w:numFmt w:val="bullet"/>
      <w:lvlText w:val="o"/>
      <w:lvlJc w:val="left"/>
      <w:pPr>
        <w:ind w:left="5505" w:hanging="360"/>
      </w:pPr>
      <w:rPr>
        <w:rFonts w:ascii="Courier New" w:hAnsi="Courier New" w:cs="Courier New" w:hint="default"/>
      </w:rPr>
    </w:lvl>
    <w:lvl w:ilvl="8" w:tplc="04270005" w:tentative="1">
      <w:start w:val="1"/>
      <w:numFmt w:val="bullet"/>
      <w:lvlText w:val=""/>
      <w:lvlJc w:val="left"/>
      <w:pPr>
        <w:ind w:left="6225" w:hanging="360"/>
      </w:pPr>
      <w:rPr>
        <w:rFonts w:ascii="Wingdings" w:hAnsi="Wingdings" w:hint="default"/>
      </w:rPr>
    </w:lvl>
  </w:abstractNum>
  <w:abstractNum w:abstractNumId="4">
    <w:nsid w:val="56AF3337"/>
    <w:multiLevelType w:val="singleLevel"/>
    <w:tmpl w:val="0B8AE7EA"/>
    <w:lvl w:ilvl="0">
      <w:start w:val="1"/>
      <w:numFmt w:val="upperRoman"/>
      <w:lvlText w:val="%1."/>
      <w:lvlJc w:val="left"/>
      <w:pPr>
        <w:tabs>
          <w:tab w:val="num" w:pos="1440"/>
        </w:tabs>
        <w:ind w:left="1440" w:hanging="720"/>
      </w:pPr>
      <w:rPr>
        <w:rFonts w:hint="default"/>
      </w:rPr>
    </w:lvl>
  </w:abstractNum>
  <w:abstractNum w:abstractNumId="5">
    <w:nsid w:val="5EC73918"/>
    <w:multiLevelType w:val="hybridMultilevel"/>
    <w:tmpl w:val="9AC605E2"/>
    <w:lvl w:ilvl="0" w:tplc="79B81290">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2"/>
    <w:rsid w:val="000024DA"/>
    <w:rsid w:val="000064C0"/>
    <w:rsid w:val="000070B0"/>
    <w:rsid w:val="00010334"/>
    <w:rsid w:val="00011913"/>
    <w:rsid w:val="00013148"/>
    <w:rsid w:val="000153A2"/>
    <w:rsid w:val="000166FD"/>
    <w:rsid w:val="000217C1"/>
    <w:rsid w:val="00022125"/>
    <w:rsid w:val="00023404"/>
    <w:rsid w:val="000278AB"/>
    <w:rsid w:val="00032D9E"/>
    <w:rsid w:val="000350AA"/>
    <w:rsid w:val="0003690E"/>
    <w:rsid w:val="00037B6C"/>
    <w:rsid w:val="00040216"/>
    <w:rsid w:val="00043494"/>
    <w:rsid w:val="00046E7A"/>
    <w:rsid w:val="0004770D"/>
    <w:rsid w:val="00053137"/>
    <w:rsid w:val="00053486"/>
    <w:rsid w:val="00053FB3"/>
    <w:rsid w:val="00056009"/>
    <w:rsid w:val="00062CC3"/>
    <w:rsid w:val="000654D3"/>
    <w:rsid w:val="0006555E"/>
    <w:rsid w:val="000672C2"/>
    <w:rsid w:val="00070D9F"/>
    <w:rsid w:val="000713C0"/>
    <w:rsid w:val="00072B4E"/>
    <w:rsid w:val="00074D8D"/>
    <w:rsid w:val="000753DC"/>
    <w:rsid w:val="0007633B"/>
    <w:rsid w:val="000765DE"/>
    <w:rsid w:val="00077ADF"/>
    <w:rsid w:val="000816BE"/>
    <w:rsid w:val="000816FA"/>
    <w:rsid w:val="00083A8A"/>
    <w:rsid w:val="00083E4F"/>
    <w:rsid w:val="000929AC"/>
    <w:rsid w:val="000957A7"/>
    <w:rsid w:val="000A2369"/>
    <w:rsid w:val="000B217D"/>
    <w:rsid w:val="000C1BF7"/>
    <w:rsid w:val="000C24A9"/>
    <w:rsid w:val="000C3184"/>
    <w:rsid w:val="000D58C5"/>
    <w:rsid w:val="000E3F86"/>
    <w:rsid w:val="000F6749"/>
    <w:rsid w:val="000F7714"/>
    <w:rsid w:val="000F7D0B"/>
    <w:rsid w:val="00104E3D"/>
    <w:rsid w:val="00105B1D"/>
    <w:rsid w:val="00105C00"/>
    <w:rsid w:val="00107468"/>
    <w:rsid w:val="0010797C"/>
    <w:rsid w:val="00116101"/>
    <w:rsid w:val="00131805"/>
    <w:rsid w:val="00135B93"/>
    <w:rsid w:val="00136FF9"/>
    <w:rsid w:val="001457F5"/>
    <w:rsid w:val="001458C9"/>
    <w:rsid w:val="00146EF7"/>
    <w:rsid w:val="00150461"/>
    <w:rsid w:val="00160967"/>
    <w:rsid w:val="00160FC3"/>
    <w:rsid w:val="0017130C"/>
    <w:rsid w:val="00173421"/>
    <w:rsid w:val="00173DEB"/>
    <w:rsid w:val="001753EF"/>
    <w:rsid w:val="0017660C"/>
    <w:rsid w:val="00180B06"/>
    <w:rsid w:val="00196E64"/>
    <w:rsid w:val="001A3B6F"/>
    <w:rsid w:val="001B13A8"/>
    <w:rsid w:val="001B4B2F"/>
    <w:rsid w:val="001B6EE3"/>
    <w:rsid w:val="001B7A83"/>
    <w:rsid w:val="001C2512"/>
    <w:rsid w:val="001C4DF4"/>
    <w:rsid w:val="001C5143"/>
    <w:rsid w:val="001C61EB"/>
    <w:rsid w:val="001C67AD"/>
    <w:rsid w:val="001D017E"/>
    <w:rsid w:val="001D347F"/>
    <w:rsid w:val="001D3CB4"/>
    <w:rsid w:val="001D6D44"/>
    <w:rsid w:val="001D7DF8"/>
    <w:rsid w:val="001E1CD7"/>
    <w:rsid w:val="001E2EA0"/>
    <w:rsid w:val="001E7158"/>
    <w:rsid w:val="001E7FED"/>
    <w:rsid w:val="001F0858"/>
    <w:rsid w:val="001F126A"/>
    <w:rsid w:val="001F6F0C"/>
    <w:rsid w:val="001F7861"/>
    <w:rsid w:val="00203872"/>
    <w:rsid w:val="002071D2"/>
    <w:rsid w:val="0022370A"/>
    <w:rsid w:val="00226558"/>
    <w:rsid w:val="00240BE3"/>
    <w:rsid w:val="00251781"/>
    <w:rsid w:val="00251C75"/>
    <w:rsid w:val="002527AE"/>
    <w:rsid w:val="00252C29"/>
    <w:rsid w:val="002567B2"/>
    <w:rsid w:val="00256E8C"/>
    <w:rsid w:val="00257B47"/>
    <w:rsid w:val="00261EB4"/>
    <w:rsid w:val="002631C8"/>
    <w:rsid w:val="00265DBB"/>
    <w:rsid w:val="00266147"/>
    <w:rsid w:val="0028046E"/>
    <w:rsid w:val="002823FB"/>
    <w:rsid w:val="002838B2"/>
    <w:rsid w:val="0028462B"/>
    <w:rsid w:val="0028504F"/>
    <w:rsid w:val="002916ED"/>
    <w:rsid w:val="00292401"/>
    <w:rsid w:val="00293428"/>
    <w:rsid w:val="00293AE9"/>
    <w:rsid w:val="00294B8A"/>
    <w:rsid w:val="002A0EF7"/>
    <w:rsid w:val="002A3BF5"/>
    <w:rsid w:val="002A6EB0"/>
    <w:rsid w:val="002B0A83"/>
    <w:rsid w:val="002B4309"/>
    <w:rsid w:val="002B50F8"/>
    <w:rsid w:val="002B511C"/>
    <w:rsid w:val="002C1EC1"/>
    <w:rsid w:val="002C3C64"/>
    <w:rsid w:val="002C4DF4"/>
    <w:rsid w:val="002C4FEE"/>
    <w:rsid w:val="002C5D0F"/>
    <w:rsid w:val="002C7B59"/>
    <w:rsid w:val="002D2775"/>
    <w:rsid w:val="002D38FD"/>
    <w:rsid w:val="002D6A2F"/>
    <w:rsid w:val="002E3F9A"/>
    <w:rsid w:val="002E3FDC"/>
    <w:rsid w:val="002E74CA"/>
    <w:rsid w:val="002F2C91"/>
    <w:rsid w:val="002F4B1F"/>
    <w:rsid w:val="002F77D3"/>
    <w:rsid w:val="003058F2"/>
    <w:rsid w:val="00306714"/>
    <w:rsid w:val="00317E36"/>
    <w:rsid w:val="00321D77"/>
    <w:rsid w:val="00324BE0"/>
    <w:rsid w:val="00325B03"/>
    <w:rsid w:val="00331623"/>
    <w:rsid w:val="00341D7D"/>
    <w:rsid w:val="00344CE2"/>
    <w:rsid w:val="00345AFD"/>
    <w:rsid w:val="00346CAA"/>
    <w:rsid w:val="00347396"/>
    <w:rsid w:val="00347C3F"/>
    <w:rsid w:val="003506E0"/>
    <w:rsid w:val="00351B60"/>
    <w:rsid w:val="003561BD"/>
    <w:rsid w:val="0035664E"/>
    <w:rsid w:val="00367F9F"/>
    <w:rsid w:val="003734D9"/>
    <w:rsid w:val="00374153"/>
    <w:rsid w:val="0037618B"/>
    <w:rsid w:val="003764D2"/>
    <w:rsid w:val="00376BBA"/>
    <w:rsid w:val="003800D8"/>
    <w:rsid w:val="003829E1"/>
    <w:rsid w:val="003864A7"/>
    <w:rsid w:val="00390C22"/>
    <w:rsid w:val="00391630"/>
    <w:rsid w:val="003919D0"/>
    <w:rsid w:val="00396DA7"/>
    <w:rsid w:val="003A0ADD"/>
    <w:rsid w:val="003A54E3"/>
    <w:rsid w:val="003B07DB"/>
    <w:rsid w:val="003B1B79"/>
    <w:rsid w:val="003B2DCF"/>
    <w:rsid w:val="003B480B"/>
    <w:rsid w:val="003B7164"/>
    <w:rsid w:val="003C132E"/>
    <w:rsid w:val="003C44E1"/>
    <w:rsid w:val="003C4587"/>
    <w:rsid w:val="003D29B4"/>
    <w:rsid w:val="003D447F"/>
    <w:rsid w:val="003D53EC"/>
    <w:rsid w:val="003E5B96"/>
    <w:rsid w:val="003E6430"/>
    <w:rsid w:val="003F529C"/>
    <w:rsid w:val="003F5479"/>
    <w:rsid w:val="00401D1D"/>
    <w:rsid w:val="00404D03"/>
    <w:rsid w:val="00413B07"/>
    <w:rsid w:val="00416F6B"/>
    <w:rsid w:val="004176C7"/>
    <w:rsid w:val="00422238"/>
    <w:rsid w:val="0042428C"/>
    <w:rsid w:val="00434939"/>
    <w:rsid w:val="004359AF"/>
    <w:rsid w:val="00440F12"/>
    <w:rsid w:val="00442E57"/>
    <w:rsid w:val="00442E66"/>
    <w:rsid w:val="00447B75"/>
    <w:rsid w:val="0045045C"/>
    <w:rsid w:val="0045232E"/>
    <w:rsid w:val="0045568F"/>
    <w:rsid w:val="00461D45"/>
    <w:rsid w:val="004645A0"/>
    <w:rsid w:val="00464F05"/>
    <w:rsid w:val="00467B4A"/>
    <w:rsid w:val="00472E83"/>
    <w:rsid w:val="00473F77"/>
    <w:rsid w:val="00475B32"/>
    <w:rsid w:val="00485F81"/>
    <w:rsid w:val="004867D2"/>
    <w:rsid w:val="00492009"/>
    <w:rsid w:val="004922E2"/>
    <w:rsid w:val="00494CD0"/>
    <w:rsid w:val="00495169"/>
    <w:rsid w:val="004970CE"/>
    <w:rsid w:val="004A3A05"/>
    <w:rsid w:val="004A4795"/>
    <w:rsid w:val="004A738F"/>
    <w:rsid w:val="004A7832"/>
    <w:rsid w:val="004B396C"/>
    <w:rsid w:val="004B435D"/>
    <w:rsid w:val="004B53A0"/>
    <w:rsid w:val="004B65BD"/>
    <w:rsid w:val="004C125F"/>
    <w:rsid w:val="004C5142"/>
    <w:rsid w:val="004D2888"/>
    <w:rsid w:val="004D4C74"/>
    <w:rsid w:val="004D584A"/>
    <w:rsid w:val="004E0A43"/>
    <w:rsid w:val="004E3D6C"/>
    <w:rsid w:val="004E471B"/>
    <w:rsid w:val="004E69EE"/>
    <w:rsid w:val="004F757C"/>
    <w:rsid w:val="00501448"/>
    <w:rsid w:val="00503A5B"/>
    <w:rsid w:val="00507D46"/>
    <w:rsid w:val="005163A7"/>
    <w:rsid w:val="005243E9"/>
    <w:rsid w:val="00524AC8"/>
    <w:rsid w:val="005354B4"/>
    <w:rsid w:val="005370A4"/>
    <w:rsid w:val="0054246B"/>
    <w:rsid w:val="005426E9"/>
    <w:rsid w:val="00550292"/>
    <w:rsid w:val="0055476F"/>
    <w:rsid w:val="005568A6"/>
    <w:rsid w:val="00556A22"/>
    <w:rsid w:val="005576E8"/>
    <w:rsid w:val="00557C65"/>
    <w:rsid w:val="005613B0"/>
    <w:rsid w:val="0056551F"/>
    <w:rsid w:val="005660FB"/>
    <w:rsid w:val="005661B0"/>
    <w:rsid w:val="005700B9"/>
    <w:rsid w:val="0057041B"/>
    <w:rsid w:val="00573FE7"/>
    <w:rsid w:val="005743CD"/>
    <w:rsid w:val="0057484C"/>
    <w:rsid w:val="00575118"/>
    <w:rsid w:val="00575904"/>
    <w:rsid w:val="00576421"/>
    <w:rsid w:val="00580329"/>
    <w:rsid w:val="0058206D"/>
    <w:rsid w:val="005834E5"/>
    <w:rsid w:val="0058521A"/>
    <w:rsid w:val="00594B31"/>
    <w:rsid w:val="0059692B"/>
    <w:rsid w:val="005C086C"/>
    <w:rsid w:val="005C0C75"/>
    <w:rsid w:val="005C3F03"/>
    <w:rsid w:val="005C7759"/>
    <w:rsid w:val="005D0ECE"/>
    <w:rsid w:val="005D25EF"/>
    <w:rsid w:val="005D27C5"/>
    <w:rsid w:val="005D68B1"/>
    <w:rsid w:val="005E1E3D"/>
    <w:rsid w:val="005E7257"/>
    <w:rsid w:val="005F19DA"/>
    <w:rsid w:val="005F3EA8"/>
    <w:rsid w:val="005F418E"/>
    <w:rsid w:val="005F4680"/>
    <w:rsid w:val="005F6A50"/>
    <w:rsid w:val="00613CE3"/>
    <w:rsid w:val="00625D44"/>
    <w:rsid w:val="00627EDA"/>
    <w:rsid w:val="00627EF1"/>
    <w:rsid w:val="00633D8B"/>
    <w:rsid w:val="00641960"/>
    <w:rsid w:val="006442ED"/>
    <w:rsid w:val="00647A50"/>
    <w:rsid w:val="0065182B"/>
    <w:rsid w:val="006667CF"/>
    <w:rsid w:val="00667271"/>
    <w:rsid w:val="00677DF7"/>
    <w:rsid w:val="006A4029"/>
    <w:rsid w:val="006A4B79"/>
    <w:rsid w:val="006B29DD"/>
    <w:rsid w:val="006B30C1"/>
    <w:rsid w:val="006B4CE0"/>
    <w:rsid w:val="006B677E"/>
    <w:rsid w:val="006B7762"/>
    <w:rsid w:val="006C2E35"/>
    <w:rsid w:val="006C38CE"/>
    <w:rsid w:val="006C583D"/>
    <w:rsid w:val="006C622B"/>
    <w:rsid w:val="006D4585"/>
    <w:rsid w:val="006D57A5"/>
    <w:rsid w:val="006D6BD3"/>
    <w:rsid w:val="006D7FA9"/>
    <w:rsid w:val="006E0F84"/>
    <w:rsid w:val="006E282F"/>
    <w:rsid w:val="006F3C9D"/>
    <w:rsid w:val="006F4D2C"/>
    <w:rsid w:val="006F5207"/>
    <w:rsid w:val="00702198"/>
    <w:rsid w:val="00703B84"/>
    <w:rsid w:val="007046E6"/>
    <w:rsid w:val="007078C7"/>
    <w:rsid w:val="0071076C"/>
    <w:rsid w:val="00714862"/>
    <w:rsid w:val="00715679"/>
    <w:rsid w:val="00722C5D"/>
    <w:rsid w:val="00723DEF"/>
    <w:rsid w:val="0072705A"/>
    <w:rsid w:val="007312E1"/>
    <w:rsid w:val="0073317E"/>
    <w:rsid w:val="0073329D"/>
    <w:rsid w:val="00735352"/>
    <w:rsid w:val="007366E0"/>
    <w:rsid w:val="00740CF0"/>
    <w:rsid w:val="007413E2"/>
    <w:rsid w:val="0074460C"/>
    <w:rsid w:val="0074481F"/>
    <w:rsid w:val="00755054"/>
    <w:rsid w:val="007568F2"/>
    <w:rsid w:val="00762563"/>
    <w:rsid w:val="00766522"/>
    <w:rsid w:val="00766979"/>
    <w:rsid w:val="00766D3D"/>
    <w:rsid w:val="007675B9"/>
    <w:rsid w:val="007675EE"/>
    <w:rsid w:val="00770905"/>
    <w:rsid w:val="00770D4A"/>
    <w:rsid w:val="0077119B"/>
    <w:rsid w:val="00776B64"/>
    <w:rsid w:val="0078028B"/>
    <w:rsid w:val="007828F7"/>
    <w:rsid w:val="0078570F"/>
    <w:rsid w:val="00787438"/>
    <w:rsid w:val="00787B96"/>
    <w:rsid w:val="0079090A"/>
    <w:rsid w:val="00792A77"/>
    <w:rsid w:val="00795283"/>
    <w:rsid w:val="00796866"/>
    <w:rsid w:val="007A48F4"/>
    <w:rsid w:val="007A49D5"/>
    <w:rsid w:val="007A66FD"/>
    <w:rsid w:val="007A7DB2"/>
    <w:rsid w:val="007B37BB"/>
    <w:rsid w:val="007B5ABE"/>
    <w:rsid w:val="007B6688"/>
    <w:rsid w:val="007C4104"/>
    <w:rsid w:val="007C4A17"/>
    <w:rsid w:val="007C59D2"/>
    <w:rsid w:val="007C5BB1"/>
    <w:rsid w:val="007C6B94"/>
    <w:rsid w:val="007C7DC1"/>
    <w:rsid w:val="007D0D0E"/>
    <w:rsid w:val="007D2531"/>
    <w:rsid w:val="007D5A16"/>
    <w:rsid w:val="007D5C2F"/>
    <w:rsid w:val="007E2527"/>
    <w:rsid w:val="007E3B1A"/>
    <w:rsid w:val="007F079E"/>
    <w:rsid w:val="007F1B3D"/>
    <w:rsid w:val="007F5486"/>
    <w:rsid w:val="007F5FD5"/>
    <w:rsid w:val="00804C91"/>
    <w:rsid w:val="0080732E"/>
    <w:rsid w:val="00807E79"/>
    <w:rsid w:val="00810604"/>
    <w:rsid w:val="00821044"/>
    <w:rsid w:val="00822B8A"/>
    <w:rsid w:val="00823CC9"/>
    <w:rsid w:val="008245C5"/>
    <w:rsid w:val="00831E70"/>
    <w:rsid w:val="00840127"/>
    <w:rsid w:val="0084153B"/>
    <w:rsid w:val="00843A0A"/>
    <w:rsid w:val="00851561"/>
    <w:rsid w:val="0085267E"/>
    <w:rsid w:val="00865A68"/>
    <w:rsid w:val="00866653"/>
    <w:rsid w:val="008700F5"/>
    <w:rsid w:val="00875595"/>
    <w:rsid w:val="008814D8"/>
    <w:rsid w:val="008837E0"/>
    <w:rsid w:val="00884709"/>
    <w:rsid w:val="008924C6"/>
    <w:rsid w:val="00892C74"/>
    <w:rsid w:val="0089375D"/>
    <w:rsid w:val="00894C06"/>
    <w:rsid w:val="00895647"/>
    <w:rsid w:val="008B0E74"/>
    <w:rsid w:val="008B17EF"/>
    <w:rsid w:val="008C02FF"/>
    <w:rsid w:val="008D0302"/>
    <w:rsid w:val="008D515C"/>
    <w:rsid w:val="008D625B"/>
    <w:rsid w:val="008E01BA"/>
    <w:rsid w:val="008E0AEA"/>
    <w:rsid w:val="008E0BA9"/>
    <w:rsid w:val="008E174F"/>
    <w:rsid w:val="008E6D34"/>
    <w:rsid w:val="008F1EEA"/>
    <w:rsid w:val="00902158"/>
    <w:rsid w:val="009040BB"/>
    <w:rsid w:val="00912973"/>
    <w:rsid w:val="00915838"/>
    <w:rsid w:val="00915FEA"/>
    <w:rsid w:val="00917C85"/>
    <w:rsid w:val="00917D82"/>
    <w:rsid w:val="009209AC"/>
    <w:rsid w:val="00925216"/>
    <w:rsid w:val="009310F2"/>
    <w:rsid w:val="00931D2A"/>
    <w:rsid w:val="00932E9F"/>
    <w:rsid w:val="009335F1"/>
    <w:rsid w:val="00935B20"/>
    <w:rsid w:val="0094298E"/>
    <w:rsid w:val="009454DE"/>
    <w:rsid w:val="00946720"/>
    <w:rsid w:val="0094725F"/>
    <w:rsid w:val="00947EBB"/>
    <w:rsid w:val="009524A6"/>
    <w:rsid w:val="00952C2F"/>
    <w:rsid w:val="00960192"/>
    <w:rsid w:val="0096596A"/>
    <w:rsid w:val="0097030C"/>
    <w:rsid w:val="00971AA3"/>
    <w:rsid w:val="00977FAE"/>
    <w:rsid w:val="00984541"/>
    <w:rsid w:val="00992258"/>
    <w:rsid w:val="00995259"/>
    <w:rsid w:val="0099608D"/>
    <w:rsid w:val="0099663C"/>
    <w:rsid w:val="0099703A"/>
    <w:rsid w:val="009A0B8C"/>
    <w:rsid w:val="009A2A62"/>
    <w:rsid w:val="009A37FF"/>
    <w:rsid w:val="009A50C9"/>
    <w:rsid w:val="009A5DB0"/>
    <w:rsid w:val="009A7903"/>
    <w:rsid w:val="009B3DDB"/>
    <w:rsid w:val="009C2FD3"/>
    <w:rsid w:val="009C5EAC"/>
    <w:rsid w:val="009C63F2"/>
    <w:rsid w:val="009E3DAC"/>
    <w:rsid w:val="009E5DD1"/>
    <w:rsid w:val="009F51D5"/>
    <w:rsid w:val="00A0045B"/>
    <w:rsid w:val="00A00D4A"/>
    <w:rsid w:val="00A01950"/>
    <w:rsid w:val="00A07D4C"/>
    <w:rsid w:val="00A11DF7"/>
    <w:rsid w:val="00A125FD"/>
    <w:rsid w:val="00A13FED"/>
    <w:rsid w:val="00A1400B"/>
    <w:rsid w:val="00A14E39"/>
    <w:rsid w:val="00A21F11"/>
    <w:rsid w:val="00A24F66"/>
    <w:rsid w:val="00A256DC"/>
    <w:rsid w:val="00A26D40"/>
    <w:rsid w:val="00A31F17"/>
    <w:rsid w:val="00A34C1C"/>
    <w:rsid w:val="00A35CE9"/>
    <w:rsid w:val="00A35EAA"/>
    <w:rsid w:val="00A40EEB"/>
    <w:rsid w:val="00A4183B"/>
    <w:rsid w:val="00A52033"/>
    <w:rsid w:val="00A53618"/>
    <w:rsid w:val="00A544B2"/>
    <w:rsid w:val="00A54F23"/>
    <w:rsid w:val="00A55E15"/>
    <w:rsid w:val="00A5631F"/>
    <w:rsid w:val="00A603AF"/>
    <w:rsid w:val="00A60C3E"/>
    <w:rsid w:val="00A6439F"/>
    <w:rsid w:val="00A67628"/>
    <w:rsid w:val="00A715C8"/>
    <w:rsid w:val="00A72E23"/>
    <w:rsid w:val="00A7392A"/>
    <w:rsid w:val="00A73FD7"/>
    <w:rsid w:val="00A759E6"/>
    <w:rsid w:val="00A75C50"/>
    <w:rsid w:val="00A779D0"/>
    <w:rsid w:val="00A80E7D"/>
    <w:rsid w:val="00A96142"/>
    <w:rsid w:val="00AA4D07"/>
    <w:rsid w:val="00AA5A5A"/>
    <w:rsid w:val="00AB2306"/>
    <w:rsid w:val="00AB3107"/>
    <w:rsid w:val="00AB3EC9"/>
    <w:rsid w:val="00AB5DCB"/>
    <w:rsid w:val="00AC0996"/>
    <w:rsid w:val="00AC43D2"/>
    <w:rsid w:val="00AC7042"/>
    <w:rsid w:val="00AD093C"/>
    <w:rsid w:val="00AD228D"/>
    <w:rsid w:val="00AD26C4"/>
    <w:rsid w:val="00AD2EB2"/>
    <w:rsid w:val="00AD5397"/>
    <w:rsid w:val="00AE135E"/>
    <w:rsid w:val="00AE6720"/>
    <w:rsid w:val="00AE7CA5"/>
    <w:rsid w:val="00AF0774"/>
    <w:rsid w:val="00AF35C6"/>
    <w:rsid w:val="00AF35DA"/>
    <w:rsid w:val="00AF5323"/>
    <w:rsid w:val="00AF6910"/>
    <w:rsid w:val="00B0105B"/>
    <w:rsid w:val="00B01F15"/>
    <w:rsid w:val="00B02F36"/>
    <w:rsid w:val="00B0507D"/>
    <w:rsid w:val="00B06F05"/>
    <w:rsid w:val="00B07284"/>
    <w:rsid w:val="00B1461D"/>
    <w:rsid w:val="00B16E42"/>
    <w:rsid w:val="00B179B6"/>
    <w:rsid w:val="00B20814"/>
    <w:rsid w:val="00B2179D"/>
    <w:rsid w:val="00B2448B"/>
    <w:rsid w:val="00B250D4"/>
    <w:rsid w:val="00B26DF3"/>
    <w:rsid w:val="00B35171"/>
    <w:rsid w:val="00B356C6"/>
    <w:rsid w:val="00B4556C"/>
    <w:rsid w:val="00B4566D"/>
    <w:rsid w:val="00B45B83"/>
    <w:rsid w:val="00B463CC"/>
    <w:rsid w:val="00B60D2E"/>
    <w:rsid w:val="00B60DB9"/>
    <w:rsid w:val="00B737A2"/>
    <w:rsid w:val="00B7480A"/>
    <w:rsid w:val="00B76F89"/>
    <w:rsid w:val="00B77F0E"/>
    <w:rsid w:val="00B86797"/>
    <w:rsid w:val="00B912AD"/>
    <w:rsid w:val="00B9496B"/>
    <w:rsid w:val="00B94C7A"/>
    <w:rsid w:val="00B968D6"/>
    <w:rsid w:val="00BA2C68"/>
    <w:rsid w:val="00BB00A7"/>
    <w:rsid w:val="00BB27E1"/>
    <w:rsid w:val="00BB44B6"/>
    <w:rsid w:val="00BC458C"/>
    <w:rsid w:val="00BD061D"/>
    <w:rsid w:val="00BD1050"/>
    <w:rsid w:val="00BE1F0F"/>
    <w:rsid w:val="00BE4A68"/>
    <w:rsid w:val="00BE6409"/>
    <w:rsid w:val="00BF0E77"/>
    <w:rsid w:val="00BF113C"/>
    <w:rsid w:val="00BF3165"/>
    <w:rsid w:val="00C00CEE"/>
    <w:rsid w:val="00C014C6"/>
    <w:rsid w:val="00C01F52"/>
    <w:rsid w:val="00C108DD"/>
    <w:rsid w:val="00C21ED7"/>
    <w:rsid w:val="00C24706"/>
    <w:rsid w:val="00C32C89"/>
    <w:rsid w:val="00C330EB"/>
    <w:rsid w:val="00C33C47"/>
    <w:rsid w:val="00C40298"/>
    <w:rsid w:val="00C406AA"/>
    <w:rsid w:val="00C44CCB"/>
    <w:rsid w:val="00C454EF"/>
    <w:rsid w:val="00C55BC8"/>
    <w:rsid w:val="00C6450B"/>
    <w:rsid w:val="00C6506A"/>
    <w:rsid w:val="00C71029"/>
    <w:rsid w:val="00C72E0F"/>
    <w:rsid w:val="00C730C0"/>
    <w:rsid w:val="00C739F7"/>
    <w:rsid w:val="00C76089"/>
    <w:rsid w:val="00C76197"/>
    <w:rsid w:val="00C76C16"/>
    <w:rsid w:val="00C8367B"/>
    <w:rsid w:val="00C838AB"/>
    <w:rsid w:val="00C84AE8"/>
    <w:rsid w:val="00C86412"/>
    <w:rsid w:val="00C93755"/>
    <w:rsid w:val="00C94A36"/>
    <w:rsid w:val="00C9536F"/>
    <w:rsid w:val="00C9632E"/>
    <w:rsid w:val="00CA3435"/>
    <w:rsid w:val="00CA5B70"/>
    <w:rsid w:val="00CA75D5"/>
    <w:rsid w:val="00CB1935"/>
    <w:rsid w:val="00CB2533"/>
    <w:rsid w:val="00CB34B7"/>
    <w:rsid w:val="00CB4937"/>
    <w:rsid w:val="00CB5F71"/>
    <w:rsid w:val="00CC0F07"/>
    <w:rsid w:val="00CC2844"/>
    <w:rsid w:val="00CC429C"/>
    <w:rsid w:val="00CC692B"/>
    <w:rsid w:val="00CC7FF1"/>
    <w:rsid w:val="00CE14FF"/>
    <w:rsid w:val="00CE2C20"/>
    <w:rsid w:val="00CE5F91"/>
    <w:rsid w:val="00CE6FDC"/>
    <w:rsid w:val="00CF04EB"/>
    <w:rsid w:val="00CF2CBD"/>
    <w:rsid w:val="00CF53E9"/>
    <w:rsid w:val="00D00026"/>
    <w:rsid w:val="00D0267E"/>
    <w:rsid w:val="00D03CCD"/>
    <w:rsid w:val="00D1560D"/>
    <w:rsid w:val="00D2119D"/>
    <w:rsid w:val="00D22750"/>
    <w:rsid w:val="00D24582"/>
    <w:rsid w:val="00D27C44"/>
    <w:rsid w:val="00D3371C"/>
    <w:rsid w:val="00D452E7"/>
    <w:rsid w:val="00D46F1C"/>
    <w:rsid w:val="00D51678"/>
    <w:rsid w:val="00D56CD9"/>
    <w:rsid w:val="00D641E3"/>
    <w:rsid w:val="00D64B53"/>
    <w:rsid w:val="00D66759"/>
    <w:rsid w:val="00D733C8"/>
    <w:rsid w:val="00D74B7A"/>
    <w:rsid w:val="00D80A55"/>
    <w:rsid w:val="00D85102"/>
    <w:rsid w:val="00D86135"/>
    <w:rsid w:val="00D92473"/>
    <w:rsid w:val="00D968C6"/>
    <w:rsid w:val="00D97799"/>
    <w:rsid w:val="00DA09C6"/>
    <w:rsid w:val="00DA6D86"/>
    <w:rsid w:val="00DB092C"/>
    <w:rsid w:val="00DB0A8A"/>
    <w:rsid w:val="00DB22DB"/>
    <w:rsid w:val="00DB3D5D"/>
    <w:rsid w:val="00DB586D"/>
    <w:rsid w:val="00DC0189"/>
    <w:rsid w:val="00DC1219"/>
    <w:rsid w:val="00DC158D"/>
    <w:rsid w:val="00DC1E66"/>
    <w:rsid w:val="00DC3194"/>
    <w:rsid w:val="00DC406B"/>
    <w:rsid w:val="00DC51EA"/>
    <w:rsid w:val="00DC521A"/>
    <w:rsid w:val="00DD71BB"/>
    <w:rsid w:val="00DD7275"/>
    <w:rsid w:val="00DE7E11"/>
    <w:rsid w:val="00DF0B30"/>
    <w:rsid w:val="00DF320C"/>
    <w:rsid w:val="00DF3E26"/>
    <w:rsid w:val="00DF5C1F"/>
    <w:rsid w:val="00DF5C8C"/>
    <w:rsid w:val="00DF6514"/>
    <w:rsid w:val="00DF737F"/>
    <w:rsid w:val="00E00BCF"/>
    <w:rsid w:val="00E02B43"/>
    <w:rsid w:val="00E02BAF"/>
    <w:rsid w:val="00E04887"/>
    <w:rsid w:val="00E055E8"/>
    <w:rsid w:val="00E10A7E"/>
    <w:rsid w:val="00E147FB"/>
    <w:rsid w:val="00E159EE"/>
    <w:rsid w:val="00E21DC5"/>
    <w:rsid w:val="00E244EB"/>
    <w:rsid w:val="00E31340"/>
    <w:rsid w:val="00E31518"/>
    <w:rsid w:val="00E320BC"/>
    <w:rsid w:val="00E329AF"/>
    <w:rsid w:val="00E33ABD"/>
    <w:rsid w:val="00E36C5D"/>
    <w:rsid w:val="00E36E8C"/>
    <w:rsid w:val="00E377C6"/>
    <w:rsid w:val="00E41CB5"/>
    <w:rsid w:val="00E42308"/>
    <w:rsid w:val="00E42470"/>
    <w:rsid w:val="00E42812"/>
    <w:rsid w:val="00E43CDB"/>
    <w:rsid w:val="00E5144E"/>
    <w:rsid w:val="00E519D4"/>
    <w:rsid w:val="00E527E4"/>
    <w:rsid w:val="00E54E90"/>
    <w:rsid w:val="00E5522C"/>
    <w:rsid w:val="00E577CA"/>
    <w:rsid w:val="00E57F22"/>
    <w:rsid w:val="00E6252F"/>
    <w:rsid w:val="00E7311C"/>
    <w:rsid w:val="00E75199"/>
    <w:rsid w:val="00E77F6D"/>
    <w:rsid w:val="00E81B72"/>
    <w:rsid w:val="00E8747C"/>
    <w:rsid w:val="00E9242F"/>
    <w:rsid w:val="00E94D64"/>
    <w:rsid w:val="00E96CA7"/>
    <w:rsid w:val="00E96D82"/>
    <w:rsid w:val="00E978CF"/>
    <w:rsid w:val="00EA21D5"/>
    <w:rsid w:val="00EA4AF5"/>
    <w:rsid w:val="00EB6B09"/>
    <w:rsid w:val="00EB7526"/>
    <w:rsid w:val="00EC0198"/>
    <w:rsid w:val="00EC019E"/>
    <w:rsid w:val="00EC4D27"/>
    <w:rsid w:val="00ED2026"/>
    <w:rsid w:val="00ED2068"/>
    <w:rsid w:val="00ED32E5"/>
    <w:rsid w:val="00ED362F"/>
    <w:rsid w:val="00EE13A0"/>
    <w:rsid w:val="00EF04FC"/>
    <w:rsid w:val="00EF3B1F"/>
    <w:rsid w:val="00EF4190"/>
    <w:rsid w:val="00EF7113"/>
    <w:rsid w:val="00F00989"/>
    <w:rsid w:val="00F00A51"/>
    <w:rsid w:val="00F01F88"/>
    <w:rsid w:val="00F02BAD"/>
    <w:rsid w:val="00F04287"/>
    <w:rsid w:val="00F06551"/>
    <w:rsid w:val="00F07CEC"/>
    <w:rsid w:val="00F11ECA"/>
    <w:rsid w:val="00F15455"/>
    <w:rsid w:val="00F20CCF"/>
    <w:rsid w:val="00F213CA"/>
    <w:rsid w:val="00F21D6B"/>
    <w:rsid w:val="00F225A0"/>
    <w:rsid w:val="00F2300D"/>
    <w:rsid w:val="00F2510B"/>
    <w:rsid w:val="00F26D2A"/>
    <w:rsid w:val="00F300BD"/>
    <w:rsid w:val="00F34BC7"/>
    <w:rsid w:val="00F34CA0"/>
    <w:rsid w:val="00F408BB"/>
    <w:rsid w:val="00F40BE1"/>
    <w:rsid w:val="00F41EF9"/>
    <w:rsid w:val="00F422C7"/>
    <w:rsid w:val="00F47192"/>
    <w:rsid w:val="00F55E67"/>
    <w:rsid w:val="00F61053"/>
    <w:rsid w:val="00F6413E"/>
    <w:rsid w:val="00F66A24"/>
    <w:rsid w:val="00F70AE9"/>
    <w:rsid w:val="00F80963"/>
    <w:rsid w:val="00F8359C"/>
    <w:rsid w:val="00F8542A"/>
    <w:rsid w:val="00F86F35"/>
    <w:rsid w:val="00F92E1A"/>
    <w:rsid w:val="00F92FDC"/>
    <w:rsid w:val="00F93795"/>
    <w:rsid w:val="00F96845"/>
    <w:rsid w:val="00F9732D"/>
    <w:rsid w:val="00FA0D65"/>
    <w:rsid w:val="00FA2B0F"/>
    <w:rsid w:val="00FA44CD"/>
    <w:rsid w:val="00FA4AF8"/>
    <w:rsid w:val="00FB4DAD"/>
    <w:rsid w:val="00FB7801"/>
    <w:rsid w:val="00FC1B80"/>
    <w:rsid w:val="00FC2E83"/>
    <w:rsid w:val="00FC4B95"/>
    <w:rsid w:val="00FC6C5F"/>
    <w:rsid w:val="00FC7AF9"/>
    <w:rsid w:val="00FD0991"/>
    <w:rsid w:val="00FD1F07"/>
    <w:rsid w:val="00FD28A6"/>
    <w:rsid w:val="00FD5B5D"/>
    <w:rsid w:val="00FD6EFB"/>
    <w:rsid w:val="00FE0AB2"/>
    <w:rsid w:val="00FF0D5E"/>
    <w:rsid w:val="00FF32F0"/>
    <w:rsid w:val="00FF3D3D"/>
    <w:rsid w:val="00FF521C"/>
    <w:rsid w:val="00FF6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50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38AB"/>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character" w:styleId="Perirtashipersaitas">
    <w:name w:val="FollowedHyperlink"/>
    <w:rPr>
      <w:color w:val="800000"/>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okumentostruktra">
    <w:name w:val="Document Map"/>
    <w:basedOn w:val="prastasis"/>
    <w:semiHidden/>
    <w:rsid w:val="00BE4A68"/>
    <w:pPr>
      <w:shd w:val="clear" w:color="auto" w:fill="000080"/>
    </w:pPr>
    <w:rPr>
      <w:rFonts w:ascii="Tahoma" w:hAnsi="Tahoma" w:cs="Tahoma"/>
      <w:sz w:val="20"/>
      <w:szCs w:val="20"/>
    </w:rPr>
  </w:style>
  <w:style w:type="paragraph" w:customStyle="1" w:styleId="pavadinimas">
    <w:name w:val="pavadinimas"/>
    <w:basedOn w:val="prastasis"/>
    <w:rsid w:val="00DA09C6"/>
    <w:pPr>
      <w:suppressAutoHyphens w:val="0"/>
      <w:spacing w:before="100" w:beforeAutospacing="1" w:after="100" w:afterAutospacing="1"/>
    </w:pPr>
    <w:rPr>
      <w:lang w:val="lt-LT" w:eastAsia="lt-LT"/>
    </w:rPr>
  </w:style>
  <w:style w:type="paragraph" w:styleId="Pagrindiniotekstotrauka">
    <w:name w:val="Body Text Indent"/>
    <w:basedOn w:val="prastasis"/>
    <w:link w:val="PagrindiniotekstotraukaDiagrama"/>
    <w:rsid w:val="00E04887"/>
    <w:pPr>
      <w:spacing w:after="120"/>
      <w:ind w:left="283"/>
    </w:pPr>
  </w:style>
  <w:style w:type="character" w:customStyle="1" w:styleId="PagrindiniotekstotraukaDiagrama">
    <w:name w:val="Pagrindinio teksto įtrauka Diagrama"/>
    <w:link w:val="Pagrindiniotekstotrauka"/>
    <w:rsid w:val="00E04887"/>
    <w:rPr>
      <w:sz w:val="24"/>
      <w:szCs w:val="24"/>
      <w:lang w:val="en-GB" w:eastAsia="ar-SA"/>
    </w:rPr>
  </w:style>
  <w:style w:type="table" w:styleId="Lentelstinklelis">
    <w:name w:val="Table Grid"/>
    <w:basedOn w:val="prastojilentel"/>
    <w:rsid w:val="00BB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FC1B80"/>
    <w:rPr>
      <w:sz w:val="16"/>
      <w:szCs w:val="16"/>
    </w:rPr>
  </w:style>
  <w:style w:type="paragraph" w:styleId="Komentarotekstas">
    <w:name w:val="annotation text"/>
    <w:basedOn w:val="prastasis"/>
    <w:link w:val="KomentarotekstasDiagrama"/>
    <w:rsid w:val="00FC1B80"/>
    <w:rPr>
      <w:sz w:val="20"/>
      <w:szCs w:val="20"/>
    </w:rPr>
  </w:style>
  <w:style w:type="character" w:customStyle="1" w:styleId="KomentarotekstasDiagrama">
    <w:name w:val="Komentaro tekstas Diagrama"/>
    <w:link w:val="Komentarotekstas"/>
    <w:rsid w:val="00FC1B80"/>
    <w:rPr>
      <w:lang w:val="en-GB" w:eastAsia="ar-SA"/>
    </w:rPr>
  </w:style>
  <w:style w:type="paragraph" w:styleId="Komentarotema">
    <w:name w:val="annotation subject"/>
    <w:basedOn w:val="Komentarotekstas"/>
    <w:next w:val="Komentarotekstas"/>
    <w:link w:val="KomentarotemaDiagrama"/>
    <w:rsid w:val="00FC1B80"/>
    <w:rPr>
      <w:b/>
      <w:bCs/>
    </w:rPr>
  </w:style>
  <w:style w:type="character" w:customStyle="1" w:styleId="KomentarotemaDiagrama">
    <w:name w:val="Komentaro tema Diagrama"/>
    <w:link w:val="Komentarotema"/>
    <w:rsid w:val="00FC1B80"/>
    <w:rPr>
      <w:b/>
      <w:bCs/>
      <w:lang w:val="en-GB" w:eastAsia="ar-SA"/>
    </w:rPr>
  </w:style>
  <w:style w:type="character" w:customStyle="1" w:styleId="AntratsDiagrama">
    <w:name w:val="Antraštės Diagrama"/>
    <w:link w:val="Antrats"/>
    <w:uiPriority w:val="99"/>
    <w:rsid w:val="002823FB"/>
    <w:rPr>
      <w:rFonts w:ascii="Arial" w:hAnsi="Arial"/>
      <w:sz w:val="22"/>
      <w:lang w:val="en-US" w:eastAsia="ar-SA"/>
    </w:rPr>
  </w:style>
  <w:style w:type="character" w:customStyle="1" w:styleId="PoratDiagrama">
    <w:name w:val="Poraštė Diagrama"/>
    <w:link w:val="Porat"/>
    <w:rsid w:val="002823FB"/>
    <w:rPr>
      <w:rFonts w:ascii="Arial" w:hAnsi="Arial"/>
      <w:sz w:val="22"/>
      <w:lang w:val="en-US" w:eastAsia="ar-SA"/>
    </w:rPr>
  </w:style>
  <w:style w:type="character" w:customStyle="1" w:styleId="PagrindinistekstasDiagrama">
    <w:name w:val="Pagrindinis tekstas Diagrama"/>
    <w:link w:val="Pagrindinistekstas"/>
    <w:rsid w:val="00B94C7A"/>
    <w:rPr>
      <w:sz w:val="24"/>
      <w:szCs w:val="24"/>
      <w:lang w:eastAsia="ar-SA"/>
    </w:rPr>
  </w:style>
  <w:style w:type="paragraph" w:styleId="Sraopastraipa">
    <w:name w:val="List Paragraph"/>
    <w:basedOn w:val="prastasis"/>
    <w:uiPriority w:val="34"/>
    <w:qFormat/>
    <w:rsid w:val="001D017E"/>
    <w:pPr>
      <w:ind w:left="720"/>
      <w:contextualSpacing/>
    </w:pPr>
  </w:style>
  <w:style w:type="character" w:customStyle="1" w:styleId="UnresolvedMention">
    <w:name w:val="Unresolved Mention"/>
    <w:uiPriority w:val="99"/>
    <w:semiHidden/>
    <w:unhideWhenUsed/>
    <w:rsid w:val="00B455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38AB"/>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tyle>
  <w:style w:type="character" w:styleId="Hipersaitas">
    <w:name w:val="Hyperlink"/>
    <w:rPr>
      <w:color w:val="0000FF"/>
      <w:u w:val="single"/>
    </w:rPr>
  </w:style>
  <w:style w:type="character" w:styleId="Perirtashipersaitas">
    <w:name w:val="FollowedHyperlink"/>
    <w:rPr>
      <w:color w:val="800000"/>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okumentostruktra">
    <w:name w:val="Document Map"/>
    <w:basedOn w:val="prastasis"/>
    <w:semiHidden/>
    <w:rsid w:val="00BE4A68"/>
    <w:pPr>
      <w:shd w:val="clear" w:color="auto" w:fill="000080"/>
    </w:pPr>
    <w:rPr>
      <w:rFonts w:ascii="Tahoma" w:hAnsi="Tahoma" w:cs="Tahoma"/>
      <w:sz w:val="20"/>
      <w:szCs w:val="20"/>
    </w:rPr>
  </w:style>
  <w:style w:type="paragraph" w:customStyle="1" w:styleId="pavadinimas">
    <w:name w:val="pavadinimas"/>
    <w:basedOn w:val="prastasis"/>
    <w:rsid w:val="00DA09C6"/>
    <w:pPr>
      <w:suppressAutoHyphens w:val="0"/>
      <w:spacing w:before="100" w:beforeAutospacing="1" w:after="100" w:afterAutospacing="1"/>
    </w:pPr>
    <w:rPr>
      <w:lang w:val="lt-LT" w:eastAsia="lt-LT"/>
    </w:rPr>
  </w:style>
  <w:style w:type="paragraph" w:styleId="Pagrindiniotekstotrauka">
    <w:name w:val="Body Text Indent"/>
    <w:basedOn w:val="prastasis"/>
    <w:link w:val="PagrindiniotekstotraukaDiagrama"/>
    <w:rsid w:val="00E04887"/>
    <w:pPr>
      <w:spacing w:after="120"/>
      <w:ind w:left="283"/>
    </w:pPr>
  </w:style>
  <w:style w:type="character" w:customStyle="1" w:styleId="PagrindiniotekstotraukaDiagrama">
    <w:name w:val="Pagrindinio teksto įtrauka Diagrama"/>
    <w:link w:val="Pagrindiniotekstotrauka"/>
    <w:rsid w:val="00E04887"/>
    <w:rPr>
      <w:sz w:val="24"/>
      <w:szCs w:val="24"/>
      <w:lang w:val="en-GB" w:eastAsia="ar-SA"/>
    </w:rPr>
  </w:style>
  <w:style w:type="table" w:styleId="Lentelstinklelis">
    <w:name w:val="Table Grid"/>
    <w:basedOn w:val="prastojilentel"/>
    <w:rsid w:val="00BB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FC1B80"/>
    <w:rPr>
      <w:sz w:val="16"/>
      <w:szCs w:val="16"/>
    </w:rPr>
  </w:style>
  <w:style w:type="paragraph" w:styleId="Komentarotekstas">
    <w:name w:val="annotation text"/>
    <w:basedOn w:val="prastasis"/>
    <w:link w:val="KomentarotekstasDiagrama"/>
    <w:rsid w:val="00FC1B80"/>
    <w:rPr>
      <w:sz w:val="20"/>
      <w:szCs w:val="20"/>
    </w:rPr>
  </w:style>
  <w:style w:type="character" w:customStyle="1" w:styleId="KomentarotekstasDiagrama">
    <w:name w:val="Komentaro tekstas Diagrama"/>
    <w:link w:val="Komentarotekstas"/>
    <w:rsid w:val="00FC1B80"/>
    <w:rPr>
      <w:lang w:val="en-GB" w:eastAsia="ar-SA"/>
    </w:rPr>
  </w:style>
  <w:style w:type="paragraph" w:styleId="Komentarotema">
    <w:name w:val="annotation subject"/>
    <w:basedOn w:val="Komentarotekstas"/>
    <w:next w:val="Komentarotekstas"/>
    <w:link w:val="KomentarotemaDiagrama"/>
    <w:rsid w:val="00FC1B80"/>
    <w:rPr>
      <w:b/>
      <w:bCs/>
    </w:rPr>
  </w:style>
  <w:style w:type="character" w:customStyle="1" w:styleId="KomentarotemaDiagrama">
    <w:name w:val="Komentaro tema Diagrama"/>
    <w:link w:val="Komentarotema"/>
    <w:rsid w:val="00FC1B80"/>
    <w:rPr>
      <w:b/>
      <w:bCs/>
      <w:lang w:val="en-GB" w:eastAsia="ar-SA"/>
    </w:rPr>
  </w:style>
  <w:style w:type="character" w:customStyle="1" w:styleId="AntratsDiagrama">
    <w:name w:val="Antraštės Diagrama"/>
    <w:link w:val="Antrats"/>
    <w:uiPriority w:val="99"/>
    <w:rsid w:val="002823FB"/>
    <w:rPr>
      <w:rFonts w:ascii="Arial" w:hAnsi="Arial"/>
      <w:sz w:val="22"/>
      <w:lang w:val="en-US" w:eastAsia="ar-SA"/>
    </w:rPr>
  </w:style>
  <w:style w:type="character" w:customStyle="1" w:styleId="PoratDiagrama">
    <w:name w:val="Poraštė Diagrama"/>
    <w:link w:val="Porat"/>
    <w:rsid w:val="002823FB"/>
    <w:rPr>
      <w:rFonts w:ascii="Arial" w:hAnsi="Arial"/>
      <w:sz w:val="22"/>
      <w:lang w:val="en-US" w:eastAsia="ar-SA"/>
    </w:rPr>
  </w:style>
  <w:style w:type="character" w:customStyle="1" w:styleId="PagrindinistekstasDiagrama">
    <w:name w:val="Pagrindinis tekstas Diagrama"/>
    <w:link w:val="Pagrindinistekstas"/>
    <w:rsid w:val="00B94C7A"/>
    <w:rPr>
      <w:sz w:val="24"/>
      <w:szCs w:val="24"/>
      <w:lang w:eastAsia="ar-SA"/>
    </w:rPr>
  </w:style>
  <w:style w:type="paragraph" w:styleId="Sraopastraipa">
    <w:name w:val="List Paragraph"/>
    <w:basedOn w:val="prastasis"/>
    <w:uiPriority w:val="34"/>
    <w:qFormat/>
    <w:rsid w:val="001D017E"/>
    <w:pPr>
      <w:ind w:left="720"/>
      <w:contextualSpacing/>
    </w:pPr>
  </w:style>
  <w:style w:type="character" w:customStyle="1" w:styleId="UnresolvedMention">
    <w:name w:val="Unresolved Mention"/>
    <w:uiPriority w:val="99"/>
    <w:semiHidden/>
    <w:unhideWhenUsed/>
    <w:rsid w:val="00B45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5317">
      <w:bodyDiv w:val="1"/>
      <w:marLeft w:val="225"/>
      <w:marRight w:val="225"/>
      <w:marTop w:val="0"/>
      <w:marBottom w:val="0"/>
      <w:divBdr>
        <w:top w:val="none" w:sz="0" w:space="0" w:color="auto"/>
        <w:left w:val="none" w:sz="0" w:space="0" w:color="auto"/>
        <w:bottom w:val="none" w:sz="0" w:space="0" w:color="auto"/>
        <w:right w:val="none" w:sz="0" w:space="0" w:color="auto"/>
      </w:divBdr>
      <w:divsChild>
        <w:div w:id="58330427">
          <w:marLeft w:val="0"/>
          <w:marRight w:val="0"/>
          <w:marTop w:val="0"/>
          <w:marBottom w:val="0"/>
          <w:divBdr>
            <w:top w:val="none" w:sz="0" w:space="0" w:color="auto"/>
            <w:left w:val="none" w:sz="0" w:space="0" w:color="auto"/>
            <w:bottom w:val="none" w:sz="0" w:space="0" w:color="auto"/>
            <w:right w:val="none" w:sz="0" w:space="0" w:color="auto"/>
          </w:divBdr>
        </w:div>
      </w:divsChild>
    </w:div>
    <w:div w:id="514424700">
      <w:bodyDiv w:val="1"/>
      <w:marLeft w:val="0"/>
      <w:marRight w:val="0"/>
      <w:marTop w:val="0"/>
      <w:marBottom w:val="0"/>
      <w:divBdr>
        <w:top w:val="none" w:sz="0" w:space="0" w:color="auto"/>
        <w:left w:val="none" w:sz="0" w:space="0" w:color="auto"/>
        <w:bottom w:val="none" w:sz="0" w:space="0" w:color="auto"/>
        <w:right w:val="none" w:sz="0" w:space="0" w:color="auto"/>
      </w:divBdr>
      <w:divsChild>
        <w:div w:id="1550143828">
          <w:marLeft w:val="0"/>
          <w:marRight w:val="0"/>
          <w:marTop w:val="0"/>
          <w:marBottom w:val="0"/>
          <w:divBdr>
            <w:top w:val="none" w:sz="0" w:space="0" w:color="auto"/>
            <w:left w:val="none" w:sz="0" w:space="0" w:color="auto"/>
            <w:bottom w:val="none" w:sz="0" w:space="0" w:color="auto"/>
            <w:right w:val="none" w:sz="0" w:space="0" w:color="auto"/>
          </w:divBdr>
        </w:div>
      </w:divsChild>
    </w:div>
    <w:div w:id="554314444">
      <w:bodyDiv w:val="1"/>
      <w:marLeft w:val="0"/>
      <w:marRight w:val="0"/>
      <w:marTop w:val="0"/>
      <w:marBottom w:val="0"/>
      <w:divBdr>
        <w:top w:val="none" w:sz="0" w:space="0" w:color="auto"/>
        <w:left w:val="none" w:sz="0" w:space="0" w:color="auto"/>
        <w:bottom w:val="none" w:sz="0" w:space="0" w:color="auto"/>
        <w:right w:val="none" w:sz="0" w:space="0" w:color="auto"/>
      </w:divBdr>
    </w:div>
    <w:div w:id="865556393">
      <w:bodyDiv w:val="1"/>
      <w:marLeft w:val="0"/>
      <w:marRight w:val="0"/>
      <w:marTop w:val="0"/>
      <w:marBottom w:val="0"/>
      <w:divBdr>
        <w:top w:val="none" w:sz="0" w:space="0" w:color="auto"/>
        <w:left w:val="none" w:sz="0" w:space="0" w:color="auto"/>
        <w:bottom w:val="none" w:sz="0" w:space="0" w:color="auto"/>
        <w:right w:val="none" w:sz="0" w:space="0" w:color="auto"/>
      </w:divBdr>
    </w:div>
    <w:div w:id="1244529929">
      <w:bodyDiv w:val="1"/>
      <w:marLeft w:val="0"/>
      <w:marRight w:val="0"/>
      <w:marTop w:val="0"/>
      <w:marBottom w:val="0"/>
      <w:divBdr>
        <w:top w:val="none" w:sz="0" w:space="0" w:color="auto"/>
        <w:left w:val="none" w:sz="0" w:space="0" w:color="auto"/>
        <w:bottom w:val="none" w:sz="0" w:space="0" w:color="auto"/>
        <w:right w:val="none" w:sz="0" w:space="0" w:color="auto"/>
      </w:divBdr>
    </w:div>
    <w:div w:id="1494028356">
      <w:bodyDiv w:val="1"/>
      <w:marLeft w:val="0"/>
      <w:marRight w:val="0"/>
      <w:marTop w:val="0"/>
      <w:marBottom w:val="0"/>
      <w:divBdr>
        <w:top w:val="none" w:sz="0" w:space="0" w:color="auto"/>
        <w:left w:val="none" w:sz="0" w:space="0" w:color="auto"/>
        <w:bottom w:val="none" w:sz="0" w:space="0" w:color="auto"/>
        <w:right w:val="none" w:sz="0" w:space="0" w:color="auto"/>
      </w:divBdr>
    </w:div>
    <w:div w:id="1705641277">
      <w:bodyDiv w:val="1"/>
      <w:marLeft w:val="225"/>
      <w:marRight w:val="225"/>
      <w:marTop w:val="0"/>
      <w:marBottom w:val="0"/>
      <w:divBdr>
        <w:top w:val="none" w:sz="0" w:space="0" w:color="auto"/>
        <w:left w:val="none" w:sz="0" w:space="0" w:color="auto"/>
        <w:bottom w:val="none" w:sz="0" w:space="0" w:color="auto"/>
        <w:right w:val="none" w:sz="0" w:space="0" w:color="auto"/>
      </w:divBdr>
      <w:divsChild>
        <w:div w:id="115954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vs.lazdijai.lt:8008/document/346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29a9ace38ef4ba7a5cdb66328a8a6d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0BFD-B696-45A2-82C0-AE2919F5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429a9ace38ef4ba7a5cdb66328a8a6dd</Template>
  <TotalTime>0</TotalTime>
  <Pages>3</Pages>
  <Words>10889</Words>
  <Characters>6207</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ŠVIETIMO ĮSTAIGOSE TAIKOMŲ PRIEŠMOKYKLINIO UGDYMO ORGANIZAVIMO MODELIŲ PATVIRTINIMO</vt:lpstr>
      <vt:lpstr>DĖL LAZDIJŲ RAJONO SAVIVALDYBĖS ŠVIETIMO ĮSTAIGOSE TAIKOMŲ PRIEŠMOKYKLINIO UGDYMO ORGANIZAVIMO MODELIŲ PATVIRTINIMO</vt:lpstr>
    </vt:vector>
  </TitlesOfParts>
  <Manager>2015-02-23</Manager>
  <Company>Lazdiju rajono savivaldybe</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ŠVIETIMO ĮSTAIGOSE TAIKOMŲ PRIEŠMOKYKLINIO UGDYMO ORGANIZAVIMO MODELIŲ PATVIRTINIMO</dc:title>
  <dc:subject>5TS-1442</dc:subject>
  <dc:creator>LAZDIJŲ RAJONO SAVIVALDYBĖS TARYBA</dc:creator>
  <cp:lastModifiedBy>x</cp:lastModifiedBy>
  <cp:revision>2</cp:revision>
  <cp:lastPrinted>2015-02-11T11:21:00Z</cp:lastPrinted>
  <dcterms:created xsi:type="dcterms:W3CDTF">2020-12-07T18:30:00Z</dcterms:created>
  <dcterms:modified xsi:type="dcterms:W3CDTF">2020-12-07T18:30:00Z</dcterms:modified>
  <cp:category>Sprendimas</cp:category>
</cp:coreProperties>
</file>